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5A" w:rsidRDefault="00FB7EF3" w:rsidP="00AB245A">
      <w:pPr>
        <w:pStyle w:val="Default"/>
        <w:rPr>
          <w:bCs/>
          <w:sz w:val="22"/>
          <w:szCs w:val="22"/>
        </w:rPr>
      </w:pPr>
      <w:r w:rsidRPr="003042A2">
        <w:rPr>
          <w:bCs/>
          <w:sz w:val="22"/>
          <w:szCs w:val="22"/>
        </w:rPr>
        <w:t>Die folgenden Fragen und Informationen sollen uns einen Überblick über Ihr Unternehmen geben. Sie sind Bestandteil einer möglichen zukünftigen Zu</w:t>
      </w:r>
      <w:r w:rsidR="00AA4957">
        <w:rPr>
          <w:bCs/>
          <w:sz w:val="22"/>
          <w:szCs w:val="22"/>
        </w:rPr>
        <w:t>sammenarbeit. Für die Aufnahme I</w:t>
      </w:r>
      <w:r w:rsidRPr="003042A2">
        <w:rPr>
          <w:bCs/>
          <w:sz w:val="22"/>
          <w:szCs w:val="22"/>
        </w:rPr>
        <w:t xml:space="preserve">hres Unternehmens in der Liste der für </w:t>
      </w:r>
      <w:r w:rsidR="00AA4957">
        <w:rPr>
          <w:bCs/>
          <w:sz w:val="22"/>
          <w:szCs w:val="22"/>
        </w:rPr>
        <w:t xml:space="preserve">die </w:t>
      </w:r>
      <w:r w:rsidR="00AA4957" w:rsidRPr="003042A2">
        <w:rPr>
          <w:bCs/>
          <w:sz w:val="22"/>
          <w:szCs w:val="22"/>
        </w:rPr>
        <w:t xml:space="preserve">Testo </w:t>
      </w:r>
      <w:r w:rsidR="00AA4957">
        <w:rPr>
          <w:bCs/>
          <w:sz w:val="22"/>
          <w:szCs w:val="22"/>
        </w:rPr>
        <w:t>SE &amp; Co. KGaA</w:t>
      </w:r>
      <w:r w:rsidR="00AA4957" w:rsidRPr="003042A2">
        <w:rPr>
          <w:bCs/>
          <w:sz w:val="22"/>
          <w:szCs w:val="22"/>
        </w:rPr>
        <w:t xml:space="preserve"> </w:t>
      </w:r>
      <w:r w:rsidR="00AA4957">
        <w:rPr>
          <w:bCs/>
          <w:sz w:val="22"/>
          <w:szCs w:val="22"/>
        </w:rPr>
        <w:t xml:space="preserve">(nachfolgend „Testo“ genannt) </w:t>
      </w:r>
      <w:r w:rsidRPr="003042A2">
        <w:rPr>
          <w:bCs/>
          <w:sz w:val="22"/>
          <w:szCs w:val="22"/>
        </w:rPr>
        <w:t xml:space="preserve">freigegebenen Lieferanten ist das Vorliegen der ausgefüllten Selbstauskunft </w:t>
      </w:r>
      <w:r w:rsidR="00C6717E" w:rsidRPr="003042A2">
        <w:rPr>
          <w:bCs/>
          <w:sz w:val="22"/>
          <w:szCs w:val="22"/>
        </w:rPr>
        <w:t>Voraussetzung</w:t>
      </w:r>
      <w:r w:rsidRPr="003042A2">
        <w:rPr>
          <w:bCs/>
          <w:sz w:val="22"/>
          <w:szCs w:val="22"/>
        </w:rPr>
        <w:t>.</w:t>
      </w:r>
    </w:p>
    <w:p w:rsidR="00FB7EF3" w:rsidRPr="003042A2" w:rsidRDefault="00AB245A" w:rsidP="00AB245A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 xml:space="preserve">Das Formular ist zur elektronischen Bearbeitung ausgelegt. </w:t>
      </w:r>
    </w:p>
    <w:p w:rsidR="00FB7EF3" w:rsidRPr="003042A2" w:rsidRDefault="00FB7EF3" w:rsidP="00FB7EF3">
      <w:pPr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713"/>
      </w:tblGrid>
      <w:tr w:rsidR="003042A2" w:rsidRPr="003042A2" w:rsidTr="002D6AC6">
        <w:trPr>
          <w:trHeight w:val="507"/>
        </w:trPr>
        <w:tc>
          <w:tcPr>
            <w:tcW w:w="9889" w:type="dxa"/>
            <w:gridSpan w:val="2"/>
            <w:shd w:val="clear" w:color="auto" w:fill="BFBFBF"/>
          </w:tcPr>
          <w:p w:rsidR="00FB7EF3" w:rsidRPr="003042A2" w:rsidRDefault="00FB7EF3" w:rsidP="002D6AC6">
            <w:pPr>
              <w:rPr>
                <w:b/>
                <w:sz w:val="24"/>
                <w:szCs w:val="24"/>
              </w:rPr>
            </w:pPr>
            <w:r w:rsidRPr="003042A2">
              <w:rPr>
                <w:rFonts w:cs="Arial"/>
                <w:b/>
                <w:sz w:val="28"/>
                <w:szCs w:val="28"/>
              </w:rPr>
              <w:t>Unternehmen:</w:t>
            </w:r>
          </w:p>
        </w:tc>
      </w:tr>
      <w:tr w:rsidR="003042A2" w:rsidRPr="003042A2" w:rsidTr="002D6AC6">
        <w:trPr>
          <w:trHeight w:val="454"/>
        </w:trPr>
        <w:tc>
          <w:tcPr>
            <w:tcW w:w="3176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Firmen - Name:</w:t>
            </w:r>
          </w:p>
        </w:tc>
        <w:bookmarkStart w:id="0" w:name="Text1"/>
        <w:tc>
          <w:tcPr>
            <w:tcW w:w="6713" w:type="dxa"/>
            <w:shd w:val="clear" w:color="auto" w:fill="auto"/>
            <w:vAlign w:val="center"/>
          </w:tcPr>
          <w:p w:rsidR="00FB7EF3" w:rsidRPr="003042A2" w:rsidRDefault="00367F51" w:rsidP="00FB7EF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1562932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B7EF3"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sdtContent>
            </w:sdt>
            <w:bookmarkEnd w:id="0"/>
          </w:p>
        </w:tc>
      </w:tr>
      <w:tr w:rsidR="003042A2" w:rsidRPr="003042A2" w:rsidTr="002D6AC6">
        <w:trPr>
          <w:trHeight w:val="454"/>
        </w:trPr>
        <w:tc>
          <w:tcPr>
            <w:tcW w:w="3176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Anschrift:</w:t>
            </w:r>
          </w:p>
        </w:tc>
        <w:sdt>
          <w:sdtPr>
            <w:rPr>
              <w:bCs/>
              <w:sz w:val="22"/>
              <w:szCs w:val="22"/>
            </w:rPr>
            <w:id w:val="17638010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13" w:type="dxa"/>
                <w:shd w:val="clear" w:color="auto" w:fill="auto"/>
                <w:vAlign w:val="center"/>
              </w:tcPr>
              <w:p w:rsidR="00FB7EF3" w:rsidRPr="003042A2" w:rsidRDefault="00FB7EF3" w:rsidP="002D6AC6">
                <w:pPr>
                  <w:rPr>
                    <w:bCs/>
                    <w:sz w:val="22"/>
                    <w:szCs w:val="22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2D6AC6">
        <w:trPr>
          <w:trHeight w:val="454"/>
        </w:trPr>
        <w:tc>
          <w:tcPr>
            <w:tcW w:w="3176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Homepage:</w:t>
            </w:r>
          </w:p>
        </w:tc>
        <w:sdt>
          <w:sdtPr>
            <w:rPr>
              <w:bCs/>
              <w:sz w:val="22"/>
              <w:szCs w:val="22"/>
            </w:rPr>
            <w:id w:val="9986969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13" w:type="dxa"/>
                <w:shd w:val="clear" w:color="auto" w:fill="auto"/>
                <w:vAlign w:val="center"/>
              </w:tcPr>
              <w:p w:rsidR="00FB7EF3" w:rsidRPr="003042A2" w:rsidRDefault="00FB7EF3" w:rsidP="002D6AC6">
                <w:pPr>
                  <w:rPr>
                    <w:bCs/>
                    <w:sz w:val="22"/>
                    <w:szCs w:val="22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2D6AC6">
        <w:trPr>
          <w:trHeight w:val="454"/>
        </w:trPr>
        <w:tc>
          <w:tcPr>
            <w:tcW w:w="3176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Unternehmensart: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B7EF3" w:rsidRPr="003042A2" w:rsidRDefault="00367F51" w:rsidP="00FB7EF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877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2A2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Händler     </w:t>
            </w:r>
            <w:sdt>
              <w:sdtPr>
                <w:rPr>
                  <w:bCs/>
                  <w:sz w:val="22"/>
                  <w:szCs w:val="22"/>
                </w:rPr>
                <w:id w:val="65842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F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Vertretung     </w:t>
            </w:r>
            <w:sdt>
              <w:sdtPr>
                <w:rPr>
                  <w:bCs/>
                  <w:sz w:val="22"/>
                  <w:szCs w:val="22"/>
                </w:rPr>
                <w:id w:val="-192918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F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Hersteller   </w:t>
            </w:r>
            <w:sdt>
              <w:sdtPr>
                <w:rPr>
                  <w:bCs/>
                  <w:sz w:val="22"/>
                  <w:szCs w:val="22"/>
                </w:rPr>
                <w:id w:val="-36575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F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Sonstiges</w:t>
            </w:r>
          </w:p>
        </w:tc>
      </w:tr>
      <w:tr w:rsidR="00FB7EF3" w:rsidRPr="003042A2" w:rsidTr="002D6AC6">
        <w:trPr>
          <w:trHeight w:val="454"/>
        </w:trPr>
        <w:tc>
          <w:tcPr>
            <w:tcW w:w="3176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Zugehörigkeit zu Konzern / Unternehmensgruppe</w:t>
            </w:r>
            <w:r w:rsidRPr="003042A2">
              <w:rPr>
                <w:b/>
                <w:bCs/>
                <w:sz w:val="24"/>
                <w:szCs w:val="22"/>
              </w:rPr>
              <w:t>*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FB7EF3" w:rsidRPr="003042A2" w:rsidRDefault="00367F51" w:rsidP="00FB7EF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842862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B7EF3"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sdtContent>
            </w:sdt>
          </w:p>
        </w:tc>
      </w:tr>
    </w:tbl>
    <w:p w:rsidR="00FB7EF3" w:rsidRPr="003042A2" w:rsidRDefault="00FB7EF3" w:rsidP="00FB7EF3">
      <w:pPr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20"/>
        <w:gridCol w:w="831"/>
        <w:gridCol w:w="1324"/>
        <w:gridCol w:w="616"/>
        <w:gridCol w:w="328"/>
        <w:gridCol w:w="28"/>
        <w:gridCol w:w="935"/>
        <w:gridCol w:w="806"/>
        <w:gridCol w:w="74"/>
        <w:gridCol w:w="410"/>
        <w:gridCol w:w="663"/>
        <w:gridCol w:w="453"/>
        <w:gridCol w:w="1309"/>
      </w:tblGrid>
      <w:tr w:rsidR="003042A2" w:rsidRPr="003042A2" w:rsidTr="002D6AC6">
        <w:trPr>
          <w:trHeight w:val="603"/>
        </w:trPr>
        <w:tc>
          <w:tcPr>
            <w:tcW w:w="9889" w:type="dxa"/>
            <w:gridSpan w:val="14"/>
            <w:shd w:val="clear" w:color="auto" w:fill="BFBFBF"/>
          </w:tcPr>
          <w:p w:rsidR="00FB7EF3" w:rsidRPr="003042A2" w:rsidRDefault="00FB7EF3" w:rsidP="002D6AC6">
            <w:pPr>
              <w:rPr>
                <w:b/>
                <w:sz w:val="24"/>
                <w:szCs w:val="24"/>
              </w:rPr>
            </w:pPr>
            <w:r w:rsidRPr="003042A2">
              <w:rPr>
                <w:rFonts w:cs="Arial"/>
                <w:b/>
                <w:sz w:val="28"/>
                <w:szCs w:val="28"/>
              </w:rPr>
              <w:t>Unternehmensspezifische Daten:</w:t>
            </w:r>
          </w:p>
        </w:tc>
      </w:tr>
      <w:tr w:rsidR="003042A2" w:rsidRPr="003042A2" w:rsidTr="002D6AC6">
        <w:trPr>
          <w:trHeight w:val="449"/>
        </w:trPr>
        <w:tc>
          <w:tcPr>
            <w:tcW w:w="9889" w:type="dxa"/>
            <w:gridSpan w:val="14"/>
            <w:shd w:val="clear" w:color="auto" w:fill="auto"/>
          </w:tcPr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  <w:r w:rsidRPr="003042A2">
              <w:rPr>
                <w:b/>
                <w:sz w:val="22"/>
                <w:szCs w:val="22"/>
              </w:rPr>
              <w:t>Ansprechpartner:</w:t>
            </w:r>
          </w:p>
        </w:tc>
      </w:tr>
      <w:tr w:rsidR="003042A2" w:rsidRPr="003042A2" w:rsidTr="00FB7EF3">
        <w:trPr>
          <w:trHeight w:val="397"/>
        </w:trPr>
        <w:tc>
          <w:tcPr>
            <w:tcW w:w="2943" w:type="dxa"/>
            <w:gridSpan w:val="3"/>
            <w:shd w:val="clear" w:color="auto" w:fill="auto"/>
          </w:tcPr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  <w:r w:rsidRPr="003042A2">
              <w:rPr>
                <w:b/>
                <w:sz w:val="22"/>
                <w:szCs w:val="22"/>
              </w:rPr>
              <w:t>Bereich</w:t>
            </w:r>
          </w:p>
        </w:tc>
        <w:tc>
          <w:tcPr>
            <w:tcW w:w="2296" w:type="dxa"/>
            <w:gridSpan w:val="4"/>
            <w:shd w:val="clear" w:color="auto" w:fill="auto"/>
          </w:tcPr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  <w:r w:rsidRPr="003042A2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  <w:r w:rsidRPr="003042A2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600" w:type="dxa"/>
            <w:gridSpan w:val="4"/>
            <w:shd w:val="clear" w:color="auto" w:fill="auto"/>
          </w:tcPr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  <w:r w:rsidRPr="003042A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1309" w:type="dxa"/>
            <w:shd w:val="clear" w:color="auto" w:fill="auto"/>
          </w:tcPr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  <w:r w:rsidRPr="003042A2">
              <w:rPr>
                <w:b/>
                <w:sz w:val="22"/>
                <w:szCs w:val="22"/>
              </w:rPr>
              <w:t>Sprachen</w:t>
            </w:r>
          </w:p>
        </w:tc>
      </w:tr>
      <w:tr w:rsidR="003042A2" w:rsidRPr="003042A2" w:rsidTr="00FB7EF3">
        <w:trPr>
          <w:trHeight w:val="454"/>
        </w:trPr>
        <w:tc>
          <w:tcPr>
            <w:tcW w:w="2943" w:type="dxa"/>
            <w:gridSpan w:val="3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Geschäftsführer</w:t>
            </w:r>
          </w:p>
        </w:tc>
        <w:tc>
          <w:tcPr>
            <w:tcW w:w="2296" w:type="dxa"/>
            <w:gridSpan w:val="4"/>
            <w:shd w:val="clear" w:color="auto" w:fill="auto"/>
          </w:tcPr>
          <w:p w:rsidR="00FB7EF3" w:rsidRPr="003042A2" w:rsidRDefault="00367F51" w:rsidP="00FB7EF3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7103027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B7EF3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</w:tc>
        <w:sdt>
          <w:sdtPr>
            <w:rPr>
              <w:bCs/>
              <w:sz w:val="20"/>
            </w:rPr>
            <w:id w:val="15413158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41" w:type="dxa"/>
                <w:gridSpan w:val="2"/>
                <w:shd w:val="clear" w:color="auto" w:fill="auto"/>
              </w:tcPr>
              <w:p w:rsidR="00FB7EF3" w:rsidRPr="003042A2" w:rsidRDefault="005D227F" w:rsidP="005D227F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  <w:sz w:val="20"/>
            </w:rPr>
            <w:id w:val="-4833174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0" w:type="dxa"/>
                <w:gridSpan w:val="4"/>
                <w:shd w:val="clear" w:color="auto" w:fill="auto"/>
              </w:tcPr>
              <w:p w:rsidR="00FB7EF3" w:rsidRPr="003042A2" w:rsidRDefault="00FB7EF3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  <w:sz w:val="20"/>
            </w:rPr>
            <w:id w:val="-17274442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09" w:type="dxa"/>
                <w:shd w:val="clear" w:color="auto" w:fill="auto"/>
              </w:tcPr>
              <w:p w:rsidR="00FB7EF3" w:rsidRPr="003042A2" w:rsidRDefault="00FB7EF3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FB7EF3">
        <w:trPr>
          <w:trHeight w:val="454"/>
        </w:trPr>
        <w:tc>
          <w:tcPr>
            <w:tcW w:w="2943" w:type="dxa"/>
            <w:gridSpan w:val="3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Technische Leitung</w:t>
            </w:r>
          </w:p>
        </w:tc>
        <w:sdt>
          <w:sdtPr>
            <w:rPr>
              <w:bCs/>
              <w:sz w:val="20"/>
            </w:rPr>
            <w:id w:val="-2387172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96" w:type="dxa"/>
                <w:gridSpan w:val="4"/>
                <w:shd w:val="clear" w:color="auto" w:fill="auto"/>
              </w:tcPr>
              <w:p w:rsidR="00FB7EF3" w:rsidRPr="003042A2" w:rsidRDefault="00017668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  <w:sz w:val="20"/>
            </w:rPr>
            <w:id w:val="12711220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41" w:type="dxa"/>
                <w:gridSpan w:val="2"/>
                <w:shd w:val="clear" w:color="auto" w:fill="auto"/>
              </w:tcPr>
              <w:p w:rsidR="00FB7EF3" w:rsidRPr="003042A2" w:rsidRDefault="00017668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  <w:sz w:val="20"/>
            </w:rPr>
            <w:id w:val="-1735005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0" w:type="dxa"/>
                <w:gridSpan w:val="4"/>
                <w:shd w:val="clear" w:color="auto" w:fill="auto"/>
              </w:tcPr>
              <w:p w:rsidR="00FB7EF3" w:rsidRPr="003042A2" w:rsidRDefault="00017668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  <w:sz w:val="20"/>
            </w:rPr>
            <w:id w:val="16936467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09" w:type="dxa"/>
                <w:shd w:val="clear" w:color="auto" w:fill="auto"/>
              </w:tcPr>
              <w:p w:rsidR="00FB7EF3" w:rsidRPr="003042A2" w:rsidRDefault="00017668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FB7EF3">
        <w:trPr>
          <w:trHeight w:val="454"/>
        </w:trPr>
        <w:tc>
          <w:tcPr>
            <w:tcW w:w="2943" w:type="dxa"/>
            <w:gridSpan w:val="3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Qualitätsbeauftragter</w:t>
            </w:r>
          </w:p>
        </w:tc>
        <w:sdt>
          <w:sdtPr>
            <w:rPr>
              <w:bCs/>
              <w:sz w:val="20"/>
            </w:rPr>
            <w:id w:val="-1576186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96" w:type="dxa"/>
                <w:gridSpan w:val="4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  <w:sz w:val="20"/>
            </w:rPr>
            <w:id w:val="8520685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41" w:type="dxa"/>
                <w:gridSpan w:val="2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  <w:sz w:val="20"/>
            </w:rPr>
            <w:id w:val="1197431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0" w:type="dxa"/>
                <w:gridSpan w:val="4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  <w:sz w:val="20"/>
            </w:rPr>
            <w:id w:val="-11831213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09" w:type="dxa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FB7EF3">
        <w:trPr>
          <w:trHeight w:val="454"/>
        </w:trPr>
        <w:tc>
          <w:tcPr>
            <w:tcW w:w="2943" w:type="dxa"/>
            <w:gridSpan w:val="3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Vertriebsleiter</w:t>
            </w:r>
          </w:p>
        </w:tc>
        <w:sdt>
          <w:sdtPr>
            <w:rPr>
              <w:bCs/>
              <w:sz w:val="20"/>
            </w:rPr>
            <w:id w:val="7746780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96" w:type="dxa"/>
                <w:gridSpan w:val="4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  <w:sz w:val="20"/>
            </w:rPr>
            <w:id w:val="-1876055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41" w:type="dxa"/>
                <w:gridSpan w:val="2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  <w:sz w:val="20"/>
            </w:rPr>
            <w:id w:val="-2809667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0" w:type="dxa"/>
                <w:gridSpan w:val="4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  <w:sz w:val="20"/>
            </w:rPr>
            <w:id w:val="-13339896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09" w:type="dxa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FB7EF3">
        <w:trPr>
          <w:trHeight w:val="454"/>
        </w:trPr>
        <w:tc>
          <w:tcPr>
            <w:tcW w:w="2943" w:type="dxa"/>
            <w:gridSpan w:val="3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Zust. Vertriebsmitarbeiter</w:t>
            </w:r>
          </w:p>
        </w:tc>
        <w:sdt>
          <w:sdtPr>
            <w:rPr>
              <w:bCs/>
              <w:sz w:val="20"/>
            </w:rPr>
            <w:id w:val="17493811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96" w:type="dxa"/>
                <w:gridSpan w:val="4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  <w:sz w:val="20"/>
            </w:rPr>
            <w:id w:val="-2990749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41" w:type="dxa"/>
                <w:gridSpan w:val="2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  <w:sz w:val="20"/>
            </w:rPr>
            <w:id w:val="14609878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00" w:type="dxa"/>
                <w:gridSpan w:val="4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  <w:sz w:val="20"/>
            </w:rPr>
            <w:id w:val="-2481136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09" w:type="dxa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2D6AC6">
        <w:trPr>
          <w:trHeight w:val="454"/>
        </w:trPr>
        <w:tc>
          <w:tcPr>
            <w:tcW w:w="9889" w:type="dxa"/>
            <w:gridSpan w:val="14"/>
            <w:shd w:val="clear" w:color="auto" w:fill="FFFFFF"/>
          </w:tcPr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  <w:r w:rsidRPr="003042A2">
              <w:rPr>
                <w:b/>
                <w:sz w:val="22"/>
                <w:szCs w:val="22"/>
              </w:rPr>
              <w:t>Anzahl Mitarbeiter</w:t>
            </w:r>
          </w:p>
        </w:tc>
      </w:tr>
      <w:tr w:rsidR="003042A2" w:rsidRPr="003042A2" w:rsidTr="00FB7EF3">
        <w:trPr>
          <w:trHeight w:val="454"/>
        </w:trPr>
        <w:tc>
          <w:tcPr>
            <w:tcW w:w="2943" w:type="dxa"/>
            <w:gridSpan w:val="3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Gesamt</w:t>
            </w:r>
          </w:p>
        </w:tc>
        <w:sdt>
          <w:sdtPr>
            <w:rPr>
              <w:bCs/>
              <w:sz w:val="20"/>
            </w:rPr>
            <w:id w:val="-6692611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3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gridSpan w:val="4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Produktion</w:t>
            </w:r>
          </w:p>
        </w:tc>
        <w:sdt>
          <w:sdtPr>
            <w:rPr>
              <w:bCs/>
              <w:sz w:val="20"/>
            </w:rPr>
            <w:id w:val="-9176274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4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FB7EF3">
        <w:trPr>
          <w:trHeight w:val="454"/>
        </w:trPr>
        <w:tc>
          <w:tcPr>
            <w:tcW w:w="2943" w:type="dxa"/>
            <w:gridSpan w:val="3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Qualitätsmanagement</w:t>
            </w:r>
          </w:p>
        </w:tc>
        <w:sdt>
          <w:sdtPr>
            <w:rPr>
              <w:bCs/>
              <w:sz w:val="20"/>
            </w:rPr>
            <w:id w:val="-3239796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3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gridSpan w:val="4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Werkzeugbau</w:t>
            </w:r>
          </w:p>
        </w:tc>
        <w:sdt>
          <w:sdtPr>
            <w:rPr>
              <w:bCs/>
              <w:sz w:val="20"/>
            </w:rPr>
            <w:id w:val="-2735580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4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FB7EF3">
        <w:trPr>
          <w:trHeight w:val="454"/>
        </w:trPr>
        <w:tc>
          <w:tcPr>
            <w:tcW w:w="2943" w:type="dxa"/>
            <w:gridSpan w:val="3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Forschung / Entwicklung</w:t>
            </w:r>
          </w:p>
        </w:tc>
        <w:sdt>
          <w:sdtPr>
            <w:rPr>
              <w:bCs/>
              <w:sz w:val="20"/>
            </w:rPr>
            <w:id w:val="10450952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3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gridSpan w:val="4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Konstruktion</w:t>
            </w:r>
          </w:p>
        </w:tc>
        <w:sdt>
          <w:sdtPr>
            <w:rPr>
              <w:bCs/>
              <w:sz w:val="20"/>
            </w:rPr>
            <w:id w:val="20745397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4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FB7EF3">
        <w:trPr>
          <w:trHeight w:val="454"/>
        </w:trPr>
        <w:tc>
          <w:tcPr>
            <w:tcW w:w="2943" w:type="dxa"/>
            <w:gridSpan w:val="3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Software</w:t>
            </w:r>
          </w:p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0"/>
            </w:rPr>
            <w:id w:val="-13012136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3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gridSpan w:val="4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Elektronik</w:t>
            </w:r>
          </w:p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bCs/>
              <w:sz w:val="20"/>
            </w:rPr>
            <w:id w:val="-16407953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4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2D6AC6">
        <w:trPr>
          <w:trHeight w:val="454"/>
        </w:trPr>
        <w:tc>
          <w:tcPr>
            <w:tcW w:w="9889" w:type="dxa"/>
            <w:gridSpan w:val="14"/>
            <w:shd w:val="clear" w:color="auto" w:fill="auto"/>
          </w:tcPr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</w:p>
        </w:tc>
      </w:tr>
      <w:tr w:rsidR="003042A2" w:rsidRPr="003042A2" w:rsidTr="002D6AC6">
        <w:trPr>
          <w:trHeight w:val="454"/>
        </w:trPr>
        <w:tc>
          <w:tcPr>
            <w:tcW w:w="9889" w:type="dxa"/>
            <w:gridSpan w:val="14"/>
            <w:shd w:val="clear" w:color="auto" w:fill="auto"/>
          </w:tcPr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  <w:r w:rsidRPr="003042A2">
              <w:rPr>
                <w:b/>
                <w:sz w:val="22"/>
                <w:szCs w:val="22"/>
              </w:rPr>
              <w:t>Unternehmensentwicklung</w:t>
            </w:r>
          </w:p>
        </w:tc>
      </w:tr>
      <w:tr w:rsidR="003042A2" w:rsidRPr="003042A2" w:rsidTr="00FB7EF3">
        <w:trPr>
          <w:trHeight w:val="454"/>
        </w:trPr>
        <w:tc>
          <w:tcPr>
            <w:tcW w:w="2943" w:type="dxa"/>
            <w:gridSpan w:val="3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Unternehmensgründung</w:t>
            </w:r>
          </w:p>
        </w:tc>
        <w:sdt>
          <w:sdtPr>
            <w:rPr>
              <w:bCs/>
              <w:sz w:val="22"/>
              <w:szCs w:val="22"/>
            </w:rPr>
            <w:id w:val="19058740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40" w:type="dxa"/>
                <w:gridSpan w:val="2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2"/>
                    <w:szCs w:val="22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2171" w:type="dxa"/>
            <w:gridSpan w:val="5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Gesellschaftsform</w:t>
            </w:r>
          </w:p>
        </w:tc>
        <w:sdt>
          <w:sdtPr>
            <w:rPr>
              <w:bCs/>
              <w:sz w:val="20"/>
            </w:rPr>
            <w:id w:val="-1817647527"/>
            <w:placeholder>
              <w:docPart w:val="DefaultPlaceholder_1082065158"/>
            </w:placeholder>
            <w:showingPlcHdr/>
            <w:text/>
          </w:sdtPr>
          <w:sdtEndPr>
            <w:rPr>
              <w:sz w:val="22"/>
              <w:szCs w:val="22"/>
            </w:rPr>
          </w:sdtEndPr>
          <w:sdtContent>
            <w:tc>
              <w:tcPr>
                <w:tcW w:w="2835" w:type="dxa"/>
                <w:gridSpan w:val="4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2"/>
                    <w:szCs w:val="22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FB7EF3">
        <w:trPr>
          <w:trHeight w:val="454"/>
        </w:trPr>
        <w:tc>
          <w:tcPr>
            <w:tcW w:w="2943" w:type="dxa"/>
            <w:gridSpan w:val="3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Vorheriger Firmenname (ggf.)</w:t>
            </w:r>
          </w:p>
        </w:tc>
        <w:sdt>
          <w:sdtPr>
            <w:rPr>
              <w:bCs/>
              <w:sz w:val="22"/>
              <w:szCs w:val="22"/>
            </w:rPr>
            <w:id w:val="20738483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11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2"/>
                    <w:szCs w:val="22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2D6AC6">
        <w:trPr>
          <w:trHeight w:val="454"/>
        </w:trPr>
        <w:tc>
          <w:tcPr>
            <w:tcW w:w="9889" w:type="dxa"/>
            <w:gridSpan w:val="14"/>
            <w:shd w:val="clear" w:color="auto" w:fill="auto"/>
          </w:tcPr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  <w:r w:rsidRPr="003042A2">
              <w:rPr>
                <w:b/>
                <w:sz w:val="22"/>
                <w:szCs w:val="22"/>
              </w:rPr>
              <w:t>Fertigungsstätten (ggf. in zusätzlicher Anlage aufführen)</w:t>
            </w:r>
          </w:p>
        </w:tc>
      </w:tr>
      <w:tr w:rsidR="003042A2" w:rsidRPr="003042A2" w:rsidTr="002D6AC6">
        <w:trPr>
          <w:trHeight w:val="443"/>
        </w:trPr>
        <w:tc>
          <w:tcPr>
            <w:tcW w:w="2112" w:type="dxa"/>
            <w:gridSpan w:val="2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rFonts w:cs="Arial"/>
                <w:sz w:val="22"/>
                <w:szCs w:val="22"/>
              </w:rPr>
            </w:pPr>
            <w:r w:rsidRPr="003042A2">
              <w:rPr>
                <w:rFonts w:cs="Arial"/>
                <w:sz w:val="22"/>
                <w:szCs w:val="22"/>
              </w:rPr>
              <w:t>Standort</w:t>
            </w:r>
          </w:p>
          <w:p w:rsidR="00FB7EF3" w:rsidRPr="003042A2" w:rsidRDefault="00FB7EF3" w:rsidP="002D6AC6">
            <w:pPr>
              <w:rPr>
                <w:rFonts w:cs="Arial"/>
                <w:sz w:val="22"/>
                <w:szCs w:val="22"/>
              </w:rPr>
            </w:pPr>
            <w:r w:rsidRPr="003042A2">
              <w:rPr>
                <w:rFonts w:cs="Arial"/>
                <w:sz w:val="22"/>
                <w:szCs w:val="22"/>
              </w:rPr>
              <w:t>Landeskurzzeichen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rFonts w:cs="Arial"/>
                <w:sz w:val="22"/>
                <w:szCs w:val="22"/>
              </w:rPr>
            </w:pPr>
            <w:r w:rsidRPr="003042A2">
              <w:rPr>
                <w:rFonts w:cs="Arial"/>
                <w:sz w:val="22"/>
                <w:szCs w:val="22"/>
              </w:rPr>
              <w:t>Technologie</w:t>
            </w:r>
          </w:p>
        </w:tc>
        <w:tc>
          <w:tcPr>
            <w:tcW w:w="1907" w:type="dxa"/>
            <w:gridSpan w:val="4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rFonts w:cs="Arial"/>
                <w:sz w:val="22"/>
                <w:szCs w:val="22"/>
              </w:rPr>
            </w:pPr>
            <w:r w:rsidRPr="003042A2">
              <w:rPr>
                <w:rFonts w:cs="Arial"/>
                <w:sz w:val="22"/>
                <w:szCs w:val="22"/>
              </w:rPr>
              <w:t>Anzahl</w:t>
            </w:r>
            <w:r w:rsidRPr="003042A2">
              <w:rPr>
                <w:rFonts w:cs="Arial"/>
                <w:sz w:val="22"/>
                <w:szCs w:val="22"/>
              </w:rPr>
              <w:br/>
              <w:t>Beschäftigte</w:t>
            </w:r>
          </w:p>
        </w:tc>
        <w:tc>
          <w:tcPr>
            <w:tcW w:w="1953" w:type="dxa"/>
            <w:gridSpan w:val="4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rFonts w:cs="Arial"/>
                <w:sz w:val="22"/>
                <w:szCs w:val="22"/>
              </w:rPr>
            </w:pPr>
            <w:r w:rsidRPr="003042A2">
              <w:rPr>
                <w:rFonts w:cs="Arial"/>
                <w:sz w:val="22"/>
                <w:szCs w:val="22"/>
              </w:rPr>
              <w:t>Umsatzerlöse</w:t>
            </w:r>
            <w:r w:rsidRPr="003042A2">
              <w:rPr>
                <w:rFonts w:cs="Arial"/>
                <w:sz w:val="22"/>
                <w:szCs w:val="22"/>
              </w:rPr>
              <w:br/>
              <w:t>letztes GJ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rFonts w:cs="Arial"/>
                <w:sz w:val="22"/>
                <w:szCs w:val="22"/>
              </w:rPr>
            </w:pPr>
            <w:r w:rsidRPr="003042A2">
              <w:rPr>
                <w:rFonts w:cs="Arial"/>
                <w:sz w:val="22"/>
                <w:szCs w:val="22"/>
              </w:rPr>
              <w:t>Auslastung</w:t>
            </w:r>
          </w:p>
        </w:tc>
      </w:tr>
      <w:tr w:rsidR="003042A2" w:rsidRPr="003042A2" w:rsidTr="002D6AC6">
        <w:trPr>
          <w:trHeight w:val="439"/>
        </w:trPr>
        <w:sdt>
          <w:sdtPr>
            <w:rPr>
              <w:b/>
              <w:sz w:val="20"/>
            </w:rPr>
            <w:id w:val="2083848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12" w:type="dxa"/>
                <w:gridSpan w:val="2"/>
                <w:shd w:val="clear" w:color="auto" w:fill="auto"/>
              </w:tcPr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0"/>
            </w:rPr>
            <w:id w:val="7596469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55" w:type="dxa"/>
                <w:gridSpan w:val="2"/>
                <w:shd w:val="clear" w:color="auto" w:fill="auto"/>
              </w:tcPr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0"/>
            </w:rPr>
            <w:id w:val="18062690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07" w:type="dxa"/>
                <w:gridSpan w:val="4"/>
                <w:shd w:val="clear" w:color="auto" w:fill="auto"/>
              </w:tcPr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0"/>
            </w:rPr>
            <w:id w:val="3814458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3" w:type="dxa"/>
                <w:gridSpan w:val="4"/>
                <w:shd w:val="clear" w:color="auto" w:fill="auto"/>
              </w:tcPr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0"/>
            </w:rPr>
            <w:id w:val="11053029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62" w:type="dxa"/>
                <w:gridSpan w:val="2"/>
                <w:shd w:val="clear" w:color="auto" w:fill="auto"/>
              </w:tcPr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2D6AC6">
        <w:trPr>
          <w:trHeight w:val="439"/>
        </w:trPr>
        <w:sdt>
          <w:sdtPr>
            <w:rPr>
              <w:b/>
              <w:sz w:val="20"/>
            </w:rPr>
            <w:id w:val="18395707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12" w:type="dxa"/>
                <w:gridSpan w:val="2"/>
                <w:shd w:val="clear" w:color="auto" w:fill="auto"/>
              </w:tcPr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0"/>
            </w:rPr>
            <w:id w:val="-14386692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55" w:type="dxa"/>
                <w:gridSpan w:val="2"/>
                <w:shd w:val="clear" w:color="auto" w:fill="auto"/>
              </w:tcPr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0"/>
            </w:rPr>
            <w:id w:val="9392701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07" w:type="dxa"/>
                <w:gridSpan w:val="4"/>
                <w:shd w:val="clear" w:color="auto" w:fill="auto"/>
              </w:tcPr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0"/>
            </w:rPr>
            <w:id w:val="17721196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3" w:type="dxa"/>
                <w:gridSpan w:val="4"/>
                <w:shd w:val="clear" w:color="auto" w:fill="auto"/>
              </w:tcPr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0"/>
            </w:rPr>
            <w:id w:val="-9045333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62" w:type="dxa"/>
                <w:gridSpan w:val="2"/>
                <w:shd w:val="clear" w:color="auto" w:fill="auto"/>
              </w:tcPr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2D6AC6">
        <w:trPr>
          <w:trHeight w:val="439"/>
        </w:trPr>
        <w:sdt>
          <w:sdtPr>
            <w:rPr>
              <w:b/>
              <w:sz w:val="20"/>
            </w:rPr>
            <w:id w:val="-8447857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12" w:type="dxa"/>
                <w:gridSpan w:val="2"/>
                <w:shd w:val="clear" w:color="auto" w:fill="auto"/>
              </w:tcPr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0"/>
            </w:rPr>
            <w:id w:val="12725908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55" w:type="dxa"/>
                <w:gridSpan w:val="2"/>
                <w:shd w:val="clear" w:color="auto" w:fill="auto"/>
              </w:tcPr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0"/>
            </w:rPr>
            <w:id w:val="-19099895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07" w:type="dxa"/>
                <w:gridSpan w:val="4"/>
                <w:shd w:val="clear" w:color="auto" w:fill="auto"/>
              </w:tcPr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0"/>
            </w:rPr>
            <w:id w:val="-13257425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53" w:type="dxa"/>
                <w:gridSpan w:val="4"/>
                <w:shd w:val="clear" w:color="auto" w:fill="auto"/>
              </w:tcPr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0"/>
            </w:rPr>
            <w:id w:val="3562387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62" w:type="dxa"/>
                <w:gridSpan w:val="2"/>
                <w:shd w:val="clear" w:color="auto" w:fill="auto"/>
              </w:tcPr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2D6AC6">
        <w:trPr>
          <w:trHeight w:val="454"/>
        </w:trPr>
        <w:tc>
          <w:tcPr>
            <w:tcW w:w="9889" w:type="dxa"/>
            <w:gridSpan w:val="14"/>
            <w:shd w:val="clear" w:color="auto" w:fill="auto"/>
          </w:tcPr>
          <w:p w:rsidR="00FB7EF3" w:rsidRPr="003042A2" w:rsidRDefault="00FB7EF3" w:rsidP="002D6AC6">
            <w:pPr>
              <w:pStyle w:val="berschrift2"/>
              <w:keepNext/>
              <w:spacing w:before="0"/>
              <w:rPr>
                <w:rFonts w:cs="Arial"/>
                <w:i/>
                <w:sz w:val="22"/>
                <w:szCs w:val="22"/>
              </w:rPr>
            </w:pPr>
            <w:r w:rsidRPr="003042A2">
              <w:rPr>
                <w:rFonts w:cs="Arial"/>
                <w:i/>
                <w:sz w:val="22"/>
                <w:szCs w:val="22"/>
              </w:rPr>
              <w:t>Referenzkunden</w:t>
            </w:r>
          </w:p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</w:p>
        </w:tc>
      </w:tr>
      <w:tr w:rsidR="003042A2" w:rsidRPr="003042A2" w:rsidTr="002D6AC6">
        <w:trPr>
          <w:trHeight w:val="454"/>
        </w:trPr>
        <w:tc>
          <w:tcPr>
            <w:tcW w:w="4267" w:type="dxa"/>
            <w:gridSpan w:val="4"/>
            <w:shd w:val="clear" w:color="auto" w:fill="auto"/>
          </w:tcPr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  <w:r w:rsidRPr="003042A2">
              <w:rPr>
                <w:rFonts w:cs="Arial"/>
                <w:sz w:val="22"/>
                <w:szCs w:val="22"/>
              </w:rPr>
              <w:t xml:space="preserve">Name </w:t>
            </w:r>
          </w:p>
        </w:tc>
        <w:tc>
          <w:tcPr>
            <w:tcW w:w="3197" w:type="dxa"/>
            <w:gridSpan w:val="7"/>
            <w:shd w:val="clear" w:color="auto" w:fill="auto"/>
          </w:tcPr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  <w:r w:rsidRPr="003042A2">
              <w:rPr>
                <w:b/>
                <w:sz w:val="22"/>
                <w:szCs w:val="22"/>
              </w:rPr>
              <w:t>Branche</w:t>
            </w:r>
          </w:p>
        </w:tc>
        <w:tc>
          <w:tcPr>
            <w:tcW w:w="2425" w:type="dxa"/>
            <w:gridSpan w:val="3"/>
            <w:shd w:val="clear" w:color="auto" w:fill="auto"/>
          </w:tcPr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  <w:r w:rsidRPr="003042A2">
              <w:rPr>
                <w:b/>
                <w:sz w:val="22"/>
                <w:szCs w:val="22"/>
              </w:rPr>
              <w:t>Gelieferte Produkte</w:t>
            </w:r>
          </w:p>
        </w:tc>
      </w:tr>
      <w:tr w:rsidR="003042A2" w:rsidRPr="003042A2" w:rsidTr="002D6AC6">
        <w:trPr>
          <w:trHeight w:val="530"/>
        </w:trPr>
        <w:tc>
          <w:tcPr>
            <w:tcW w:w="392" w:type="dxa"/>
            <w:shd w:val="clear" w:color="auto" w:fill="auto"/>
          </w:tcPr>
          <w:p w:rsidR="00FB7EF3" w:rsidRPr="003042A2" w:rsidRDefault="00FB7EF3" w:rsidP="002D6AC6">
            <w:pPr>
              <w:rPr>
                <w:sz w:val="20"/>
              </w:rPr>
            </w:pPr>
            <w:r w:rsidRPr="003042A2">
              <w:rPr>
                <w:sz w:val="20"/>
              </w:rPr>
              <w:t>1</w:t>
            </w:r>
          </w:p>
          <w:p w:rsidR="00FB7EF3" w:rsidRPr="003042A2" w:rsidRDefault="00FB7EF3" w:rsidP="002D6AC6">
            <w:pPr>
              <w:rPr>
                <w:b/>
                <w:sz w:val="20"/>
              </w:rPr>
            </w:pPr>
          </w:p>
          <w:p w:rsidR="00FB7EF3" w:rsidRPr="003042A2" w:rsidRDefault="00FB7EF3" w:rsidP="002D6AC6">
            <w:pPr>
              <w:rPr>
                <w:b/>
                <w:sz w:val="20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:rsidR="00FB7EF3" w:rsidRPr="003042A2" w:rsidRDefault="00FB7EF3" w:rsidP="002D6AC6">
            <w:pPr>
              <w:rPr>
                <w:sz w:val="20"/>
              </w:rPr>
            </w:pPr>
          </w:p>
          <w:sdt>
            <w:sdtPr>
              <w:rPr>
                <w:b/>
                <w:sz w:val="20"/>
              </w:rPr>
              <w:id w:val="66398254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sdtContent>
          </w:sdt>
        </w:tc>
        <w:sdt>
          <w:sdtPr>
            <w:rPr>
              <w:b/>
              <w:sz w:val="20"/>
            </w:rPr>
            <w:id w:val="-20702572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7" w:type="dxa"/>
                <w:gridSpan w:val="7"/>
                <w:shd w:val="clear" w:color="auto" w:fill="auto"/>
              </w:tcPr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b/>
              <w:sz w:val="20"/>
            </w:rPr>
            <w:id w:val="-5094528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25" w:type="dxa"/>
                <w:gridSpan w:val="3"/>
                <w:shd w:val="clear" w:color="auto" w:fill="auto"/>
              </w:tcPr>
              <w:p w:rsidR="00FB7EF3" w:rsidRPr="003042A2" w:rsidRDefault="005D227F" w:rsidP="002D6AC6">
                <w:pPr>
                  <w:rPr>
                    <w:b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2D6AC6">
        <w:trPr>
          <w:trHeight w:val="528"/>
        </w:trPr>
        <w:tc>
          <w:tcPr>
            <w:tcW w:w="392" w:type="dxa"/>
            <w:shd w:val="clear" w:color="auto" w:fill="auto"/>
          </w:tcPr>
          <w:p w:rsidR="00FB7EF3" w:rsidRPr="003042A2" w:rsidRDefault="00FB7EF3" w:rsidP="002D6AC6">
            <w:pPr>
              <w:rPr>
                <w:sz w:val="20"/>
              </w:rPr>
            </w:pPr>
            <w:r w:rsidRPr="003042A2">
              <w:rPr>
                <w:sz w:val="20"/>
              </w:rPr>
              <w:t>2</w:t>
            </w:r>
          </w:p>
        </w:tc>
        <w:sdt>
          <w:sdtPr>
            <w:rPr>
              <w:sz w:val="20"/>
            </w:rPr>
            <w:id w:val="1564355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5" w:type="dxa"/>
                <w:gridSpan w:val="3"/>
                <w:shd w:val="clear" w:color="auto" w:fill="auto"/>
              </w:tcPr>
              <w:p w:rsidR="00FB7EF3" w:rsidRPr="003042A2" w:rsidRDefault="005D227F" w:rsidP="002D6AC6">
                <w:pPr>
                  <w:rPr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3453801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7" w:type="dxa"/>
                <w:gridSpan w:val="7"/>
                <w:shd w:val="clear" w:color="auto" w:fill="auto"/>
              </w:tcPr>
              <w:p w:rsidR="00FB7EF3" w:rsidRPr="003042A2" w:rsidRDefault="005D227F" w:rsidP="002D6AC6">
                <w:pPr>
                  <w:rPr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13379148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25" w:type="dxa"/>
                <w:gridSpan w:val="3"/>
                <w:shd w:val="clear" w:color="auto" w:fill="auto"/>
              </w:tcPr>
              <w:p w:rsidR="00FB7EF3" w:rsidRPr="003042A2" w:rsidRDefault="005D227F" w:rsidP="002D6AC6">
                <w:pPr>
                  <w:rPr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FB7EF3" w:rsidRPr="003042A2" w:rsidTr="002D6AC6">
        <w:trPr>
          <w:trHeight w:val="528"/>
        </w:trPr>
        <w:tc>
          <w:tcPr>
            <w:tcW w:w="392" w:type="dxa"/>
            <w:shd w:val="clear" w:color="auto" w:fill="auto"/>
          </w:tcPr>
          <w:p w:rsidR="00FB7EF3" w:rsidRPr="003042A2" w:rsidRDefault="00FB7EF3" w:rsidP="002D6AC6">
            <w:pPr>
              <w:rPr>
                <w:sz w:val="20"/>
              </w:rPr>
            </w:pPr>
            <w:r w:rsidRPr="003042A2">
              <w:rPr>
                <w:sz w:val="20"/>
              </w:rPr>
              <w:t>3</w:t>
            </w:r>
          </w:p>
        </w:tc>
        <w:sdt>
          <w:sdtPr>
            <w:rPr>
              <w:sz w:val="20"/>
            </w:rPr>
            <w:id w:val="-9198759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75" w:type="dxa"/>
                <w:gridSpan w:val="3"/>
                <w:shd w:val="clear" w:color="auto" w:fill="auto"/>
              </w:tcPr>
              <w:p w:rsidR="00FB7EF3" w:rsidRPr="003042A2" w:rsidRDefault="005D227F" w:rsidP="002D6AC6">
                <w:pPr>
                  <w:rPr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18531462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7" w:type="dxa"/>
                <w:gridSpan w:val="7"/>
                <w:shd w:val="clear" w:color="auto" w:fill="auto"/>
              </w:tcPr>
              <w:p w:rsidR="00FB7EF3" w:rsidRPr="003042A2" w:rsidRDefault="005D227F" w:rsidP="002D6AC6">
                <w:pPr>
                  <w:rPr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13940059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25" w:type="dxa"/>
                <w:gridSpan w:val="3"/>
                <w:shd w:val="clear" w:color="auto" w:fill="auto"/>
              </w:tcPr>
              <w:p w:rsidR="00FB7EF3" w:rsidRPr="003042A2" w:rsidRDefault="005D227F" w:rsidP="002D6AC6">
                <w:pPr>
                  <w:rPr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FB7EF3" w:rsidRPr="003042A2" w:rsidRDefault="00FB7EF3" w:rsidP="00FB7EF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809"/>
        <w:gridCol w:w="1601"/>
        <w:gridCol w:w="1746"/>
        <w:gridCol w:w="796"/>
        <w:gridCol w:w="2536"/>
      </w:tblGrid>
      <w:tr w:rsidR="003042A2" w:rsidRPr="003042A2" w:rsidTr="002D6AC6">
        <w:trPr>
          <w:trHeight w:val="454"/>
        </w:trPr>
        <w:tc>
          <w:tcPr>
            <w:tcW w:w="9889" w:type="dxa"/>
            <w:gridSpan w:val="6"/>
            <w:shd w:val="clear" w:color="auto" w:fill="BFBFBF"/>
          </w:tcPr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  <w:r w:rsidRPr="003042A2">
              <w:rPr>
                <w:rFonts w:cs="Arial"/>
                <w:b/>
                <w:sz w:val="28"/>
                <w:szCs w:val="28"/>
              </w:rPr>
              <w:t>Kaufmännische Angaben</w:t>
            </w:r>
          </w:p>
        </w:tc>
      </w:tr>
      <w:tr w:rsidR="003042A2" w:rsidRPr="003042A2" w:rsidTr="002D6AC6">
        <w:trPr>
          <w:trHeight w:val="454"/>
        </w:trPr>
        <w:tc>
          <w:tcPr>
            <w:tcW w:w="9889" w:type="dxa"/>
            <w:gridSpan w:val="6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Umsatz [Mio.€]</w:t>
            </w:r>
          </w:p>
        </w:tc>
      </w:tr>
      <w:tr w:rsidR="003042A2" w:rsidRPr="003042A2" w:rsidTr="002D6AC6">
        <w:trPr>
          <w:trHeight w:val="421"/>
        </w:trPr>
        <w:tc>
          <w:tcPr>
            <w:tcW w:w="3210" w:type="dxa"/>
            <w:gridSpan w:val="2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Vorjahr</w:t>
            </w:r>
          </w:p>
        </w:tc>
        <w:tc>
          <w:tcPr>
            <w:tcW w:w="3347" w:type="dxa"/>
            <w:gridSpan w:val="2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Laufendes GJ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Nächstes GJ (geplant)</w:t>
            </w:r>
          </w:p>
        </w:tc>
      </w:tr>
      <w:tr w:rsidR="003042A2" w:rsidRPr="003042A2" w:rsidTr="002D6AC6">
        <w:trPr>
          <w:trHeight w:val="420"/>
        </w:trPr>
        <w:sdt>
          <w:sdtPr>
            <w:rPr>
              <w:bCs/>
              <w:sz w:val="22"/>
              <w:szCs w:val="22"/>
            </w:rPr>
            <w:id w:val="7124722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10" w:type="dxa"/>
                <w:gridSpan w:val="2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2"/>
                    <w:szCs w:val="22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689888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47" w:type="dxa"/>
                <w:gridSpan w:val="2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2"/>
                    <w:szCs w:val="22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0456413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332" w:type="dxa"/>
                <w:gridSpan w:val="2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2"/>
                    <w:szCs w:val="22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2D6AC6">
        <w:trPr>
          <w:trHeight w:val="454"/>
        </w:trPr>
        <w:tc>
          <w:tcPr>
            <w:tcW w:w="9889" w:type="dxa"/>
            <w:gridSpan w:val="6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Umsatzentwicklung nach Märkten (in %)</w:t>
            </w:r>
          </w:p>
        </w:tc>
      </w:tr>
      <w:tr w:rsidR="003042A2" w:rsidRPr="003042A2" w:rsidTr="002D6AC6">
        <w:trPr>
          <w:trHeight w:val="421"/>
        </w:trPr>
        <w:tc>
          <w:tcPr>
            <w:tcW w:w="3210" w:type="dxa"/>
            <w:gridSpan w:val="2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Deutschland</w:t>
            </w:r>
          </w:p>
        </w:tc>
        <w:tc>
          <w:tcPr>
            <w:tcW w:w="3347" w:type="dxa"/>
            <w:gridSpan w:val="2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Europa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Außerhalb Europa</w:t>
            </w:r>
          </w:p>
        </w:tc>
      </w:tr>
      <w:tr w:rsidR="003042A2" w:rsidRPr="003042A2" w:rsidTr="002D6AC6">
        <w:trPr>
          <w:trHeight w:val="420"/>
        </w:trPr>
        <w:tc>
          <w:tcPr>
            <w:tcW w:w="3210" w:type="dxa"/>
            <w:gridSpan w:val="2"/>
            <w:shd w:val="clear" w:color="auto" w:fill="auto"/>
          </w:tcPr>
          <w:p w:rsidR="00FB7EF3" w:rsidRPr="003042A2" w:rsidRDefault="00367F51" w:rsidP="002D6AC6">
            <w:pPr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817627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D227F"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sdtContent>
            </w:sdt>
            <w:r w:rsidR="00FB7EF3" w:rsidRPr="003042A2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3347" w:type="dxa"/>
            <w:gridSpan w:val="2"/>
            <w:shd w:val="clear" w:color="auto" w:fill="auto"/>
          </w:tcPr>
          <w:p w:rsidR="00FB7EF3" w:rsidRPr="003042A2" w:rsidRDefault="00367F51" w:rsidP="002D6AC6">
            <w:pPr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864165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D227F"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sdtContent>
            </w:sdt>
            <w:r w:rsidR="00FB7EF3" w:rsidRPr="003042A2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FB7EF3" w:rsidRPr="003042A2" w:rsidRDefault="00367F51" w:rsidP="002D6AC6">
            <w:pPr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827623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D227F"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sdtContent>
            </w:sdt>
            <w:r w:rsidR="00FB7EF3" w:rsidRPr="003042A2">
              <w:rPr>
                <w:rFonts w:cs="Arial"/>
                <w:sz w:val="22"/>
                <w:szCs w:val="22"/>
              </w:rPr>
              <w:t>%</w:t>
            </w:r>
          </w:p>
        </w:tc>
      </w:tr>
      <w:tr w:rsidR="003042A2" w:rsidRPr="003042A2" w:rsidTr="002D6AC6">
        <w:trPr>
          <w:trHeight w:val="454"/>
        </w:trPr>
        <w:tc>
          <w:tcPr>
            <w:tcW w:w="9889" w:type="dxa"/>
            <w:gridSpan w:val="6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Anteil des Umsatzes nach Branchen</w:t>
            </w:r>
          </w:p>
        </w:tc>
      </w:tr>
      <w:tr w:rsidR="003042A2" w:rsidRPr="003042A2" w:rsidTr="002D6AC6">
        <w:trPr>
          <w:trHeight w:val="421"/>
        </w:trPr>
        <w:tc>
          <w:tcPr>
            <w:tcW w:w="2401" w:type="dxa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Messtechnik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Automotive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Consumer</w:t>
            </w:r>
          </w:p>
        </w:tc>
        <w:tc>
          <w:tcPr>
            <w:tcW w:w="2536" w:type="dxa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Sonstige</w:t>
            </w:r>
          </w:p>
        </w:tc>
      </w:tr>
      <w:tr w:rsidR="00FB7EF3" w:rsidRPr="003042A2" w:rsidTr="002D6AC6">
        <w:trPr>
          <w:trHeight w:val="420"/>
        </w:trPr>
        <w:tc>
          <w:tcPr>
            <w:tcW w:w="2401" w:type="dxa"/>
            <w:shd w:val="clear" w:color="auto" w:fill="auto"/>
          </w:tcPr>
          <w:p w:rsidR="00FB7EF3" w:rsidRPr="003042A2" w:rsidRDefault="00367F51" w:rsidP="002D6AC6">
            <w:pPr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542444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D227F"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sdtContent>
            </w:sdt>
            <w:r w:rsidR="00FB7EF3" w:rsidRPr="003042A2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B7EF3" w:rsidRPr="003042A2" w:rsidRDefault="00367F51" w:rsidP="002D6AC6">
            <w:pPr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748951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D227F"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sdtContent>
            </w:sdt>
            <w:r w:rsidR="00FB7EF3" w:rsidRPr="003042A2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FB7EF3" w:rsidRPr="003042A2" w:rsidRDefault="00367F51" w:rsidP="002D6AC6">
            <w:pPr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17807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D227F"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sdtContent>
            </w:sdt>
            <w:r w:rsidR="00FB7EF3" w:rsidRPr="003042A2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2536" w:type="dxa"/>
            <w:shd w:val="clear" w:color="auto" w:fill="auto"/>
          </w:tcPr>
          <w:p w:rsidR="00FB7EF3" w:rsidRPr="003042A2" w:rsidRDefault="00367F51" w:rsidP="002D6AC6">
            <w:pPr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766696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D227F"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sdtContent>
            </w:sdt>
            <w:r w:rsidR="00FB7EF3" w:rsidRPr="003042A2">
              <w:rPr>
                <w:rFonts w:cs="Arial"/>
                <w:sz w:val="22"/>
                <w:szCs w:val="22"/>
              </w:rPr>
              <w:t>%</w:t>
            </w:r>
          </w:p>
        </w:tc>
      </w:tr>
    </w:tbl>
    <w:p w:rsidR="00FB7EF3" w:rsidRPr="003042A2" w:rsidRDefault="00FB7EF3" w:rsidP="00FB7EF3"/>
    <w:p w:rsidR="00FB7EF3" w:rsidRPr="003042A2" w:rsidRDefault="00FB7EF3" w:rsidP="00FB7EF3">
      <w:r w:rsidRPr="003042A2">
        <w:br w:type="page"/>
      </w:r>
    </w:p>
    <w:p w:rsidR="00FB7EF3" w:rsidRPr="003042A2" w:rsidRDefault="00FB7EF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5206"/>
      </w:tblGrid>
      <w:tr w:rsidR="003042A2" w:rsidRPr="003042A2" w:rsidTr="002D6AC6">
        <w:trPr>
          <w:trHeight w:val="454"/>
        </w:trPr>
        <w:tc>
          <w:tcPr>
            <w:tcW w:w="9889" w:type="dxa"/>
            <w:gridSpan w:val="2"/>
            <w:shd w:val="clear" w:color="auto" w:fill="BFBFBF"/>
          </w:tcPr>
          <w:p w:rsidR="00FB7EF3" w:rsidRPr="003042A2" w:rsidRDefault="00FB7EF3" w:rsidP="002D6AC6">
            <w:pPr>
              <w:rPr>
                <w:b/>
                <w:bCs/>
                <w:sz w:val="22"/>
                <w:szCs w:val="22"/>
              </w:rPr>
            </w:pPr>
            <w:r w:rsidRPr="003042A2">
              <w:rPr>
                <w:rFonts w:cs="Arial"/>
                <w:b/>
                <w:sz w:val="28"/>
                <w:szCs w:val="28"/>
              </w:rPr>
              <w:t>Angaben zur Logistik</w:t>
            </w:r>
          </w:p>
        </w:tc>
      </w:tr>
      <w:tr w:rsidR="003042A2" w:rsidRPr="003042A2" w:rsidTr="002D6AC6">
        <w:trPr>
          <w:trHeight w:val="454"/>
        </w:trPr>
        <w:tc>
          <w:tcPr>
            <w:tcW w:w="4683" w:type="dxa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Welche Logistikmethoden haben Sie im Einsatz?</w:t>
            </w:r>
          </w:p>
        </w:tc>
        <w:tc>
          <w:tcPr>
            <w:tcW w:w="5206" w:type="dxa"/>
            <w:shd w:val="clear" w:color="auto" w:fill="auto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45999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D227F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Konsignationslager beim Kunden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9731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27F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D227F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Pufferlager beim Lieferanten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38879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27F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D227F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Kanban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66570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D227F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EDI</w:t>
            </w:r>
          </w:p>
          <w:p w:rsidR="00FB7EF3" w:rsidRPr="003042A2" w:rsidRDefault="00367F51" w:rsidP="005D227F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1228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27F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D227F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Sonstiges </w:t>
            </w:r>
            <w:sdt>
              <w:sdtPr>
                <w:rPr>
                  <w:bCs/>
                  <w:sz w:val="22"/>
                  <w:szCs w:val="22"/>
                </w:rPr>
                <w:id w:val="16522567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D227F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3042A2" w:rsidRPr="003042A2" w:rsidTr="002D6AC6">
        <w:trPr>
          <w:trHeight w:val="454"/>
        </w:trPr>
        <w:tc>
          <w:tcPr>
            <w:tcW w:w="4683" w:type="dxa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Wie verpacken Sie Ihre Waren</w:t>
            </w:r>
          </w:p>
        </w:tc>
        <w:tc>
          <w:tcPr>
            <w:tcW w:w="5206" w:type="dxa"/>
            <w:shd w:val="clear" w:color="auto" w:fill="auto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3732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D227F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Einwegverpackung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3647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27F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D227F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Umlaufverpackung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6484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D227F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Kennzeichnung nach Kundenvorgabe</w:t>
            </w:r>
          </w:p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</w:p>
        </w:tc>
      </w:tr>
      <w:tr w:rsidR="00FB7EF3" w:rsidRPr="003042A2" w:rsidTr="002D6AC6">
        <w:trPr>
          <w:trHeight w:val="454"/>
        </w:trPr>
        <w:tc>
          <w:tcPr>
            <w:tcW w:w="4683" w:type="dxa"/>
            <w:shd w:val="clear" w:color="auto" w:fill="auto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Welche ERP Systeme nutzen Sie?</w:t>
            </w:r>
          </w:p>
        </w:tc>
        <w:sdt>
          <w:sdtPr>
            <w:rPr>
              <w:bCs/>
              <w:sz w:val="22"/>
              <w:szCs w:val="22"/>
            </w:rPr>
            <w:id w:val="17331992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06" w:type="dxa"/>
                <w:shd w:val="clear" w:color="auto" w:fill="auto"/>
              </w:tcPr>
              <w:p w:rsidR="00FB7EF3" w:rsidRPr="003042A2" w:rsidRDefault="005D227F" w:rsidP="002D6AC6">
                <w:pPr>
                  <w:rPr>
                    <w:bCs/>
                    <w:sz w:val="22"/>
                    <w:szCs w:val="22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FB7EF3" w:rsidRPr="003042A2" w:rsidRDefault="00FB7EF3" w:rsidP="00FB7EF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5250"/>
      </w:tblGrid>
      <w:tr w:rsidR="003042A2" w:rsidRPr="003042A2" w:rsidTr="002D6AC6">
        <w:trPr>
          <w:cantSplit/>
          <w:trHeight w:val="564"/>
        </w:trPr>
        <w:tc>
          <w:tcPr>
            <w:tcW w:w="9889" w:type="dxa"/>
            <w:gridSpan w:val="2"/>
            <w:shd w:val="clear" w:color="auto" w:fill="BFBFBF"/>
          </w:tcPr>
          <w:p w:rsidR="00FB7EF3" w:rsidRPr="003042A2" w:rsidRDefault="00FB7EF3" w:rsidP="002D6AC6">
            <w:pPr>
              <w:rPr>
                <w:b/>
                <w:sz w:val="24"/>
                <w:szCs w:val="24"/>
              </w:rPr>
            </w:pPr>
            <w:r w:rsidRPr="003042A2">
              <w:rPr>
                <w:rFonts w:cs="Arial"/>
                <w:b/>
                <w:sz w:val="28"/>
                <w:szCs w:val="28"/>
              </w:rPr>
              <w:t>Produktionsspezifische Daten:</w:t>
            </w:r>
          </w:p>
        </w:tc>
      </w:tr>
      <w:tr w:rsidR="003042A2" w:rsidRPr="003042A2" w:rsidTr="002D6AC6">
        <w:trPr>
          <w:cantSplit/>
          <w:trHeight w:val="113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tabs>
                <w:tab w:val="left" w:pos="6379"/>
              </w:tabs>
              <w:rPr>
                <w:rFonts w:cs="Arial"/>
                <w:sz w:val="22"/>
                <w:szCs w:val="22"/>
              </w:rPr>
            </w:pPr>
            <w:r w:rsidRPr="003042A2">
              <w:rPr>
                <w:rFonts w:cs="Arial"/>
                <w:sz w:val="22"/>
                <w:szCs w:val="22"/>
              </w:rPr>
              <w:t>Welches Schichtmodell fahren Sie in der Fertigung und wie hoch ist dabei die Kapazitätsauslastung?</w:t>
            </w:r>
          </w:p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sdt>
            <w:sdtPr>
              <w:rPr>
                <w:sz w:val="22"/>
                <w:szCs w:val="22"/>
              </w:rPr>
              <w:id w:val="9176777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B7EF3" w:rsidRPr="003042A2" w:rsidRDefault="005D227F" w:rsidP="002D6AC6">
                <w:pPr>
                  <w:rPr>
                    <w:sz w:val="22"/>
                    <w:szCs w:val="22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p>
            </w:sdtContent>
          </w:sdt>
        </w:tc>
      </w:tr>
      <w:tr w:rsidR="00FB7EF3" w:rsidRPr="003042A2" w:rsidTr="002D6AC6">
        <w:trPr>
          <w:cantSplit/>
          <w:trHeight w:val="113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rFonts w:cs="Arial"/>
                <w:sz w:val="22"/>
                <w:szCs w:val="22"/>
              </w:rPr>
              <w:t>Werden Fertigungsschritte an Subunternehmer / Partner vergeben (verlängerte Werkbank)?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FB7EF3" w:rsidRPr="003042A2" w:rsidRDefault="00367F51" w:rsidP="00AF0348">
            <w:pPr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0000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0348" w:rsidRPr="003042A2">
              <w:rPr>
                <w:rFonts w:cs="Arial"/>
                <w:sz w:val="22"/>
                <w:szCs w:val="22"/>
              </w:rPr>
              <w:t xml:space="preserve"> </w:t>
            </w:r>
            <w:r w:rsidR="00FB7EF3" w:rsidRPr="003042A2">
              <w:rPr>
                <w:rFonts w:cs="Arial"/>
                <w:sz w:val="22"/>
                <w:szCs w:val="22"/>
              </w:rPr>
              <w:t>Ja</w:t>
            </w:r>
            <w:r w:rsidR="00FB7EF3" w:rsidRPr="003042A2">
              <w:rPr>
                <w:rFonts w:cs="Arial"/>
                <w:sz w:val="22"/>
                <w:szCs w:val="22"/>
              </w:rPr>
              <w:tab/>
            </w:r>
            <w:r w:rsidR="00FB7EF3" w:rsidRPr="003042A2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60977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F0348" w:rsidRPr="003042A2">
              <w:rPr>
                <w:rFonts w:cs="Arial"/>
                <w:sz w:val="22"/>
                <w:szCs w:val="22"/>
              </w:rPr>
              <w:t xml:space="preserve"> </w:t>
            </w:r>
            <w:r w:rsidR="00FB7EF3" w:rsidRPr="003042A2">
              <w:rPr>
                <w:rFonts w:cs="Arial"/>
                <w:sz w:val="22"/>
                <w:szCs w:val="22"/>
              </w:rPr>
              <w:t>Nein</w:t>
            </w:r>
          </w:p>
        </w:tc>
      </w:tr>
    </w:tbl>
    <w:p w:rsidR="00FB7EF3" w:rsidRPr="003042A2" w:rsidRDefault="00FB7EF3" w:rsidP="00FB7EF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042A2" w:rsidRPr="003042A2" w:rsidTr="002D6AC6">
        <w:trPr>
          <w:cantSplit/>
          <w:trHeight w:val="454"/>
        </w:trPr>
        <w:tc>
          <w:tcPr>
            <w:tcW w:w="9889" w:type="dxa"/>
            <w:shd w:val="clear" w:color="auto" w:fill="D9D9D9"/>
          </w:tcPr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  <w:r w:rsidRPr="003042A2">
              <w:rPr>
                <w:rFonts w:cs="Arial"/>
                <w:b/>
                <w:sz w:val="28"/>
                <w:szCs w:val="28"/>
              </w:rPr>
              <w:t>Mess-, Prüf-, und Validierungseinrichtungen</w:t>
            </w:r>
          </w:p>
        </w:tc>
      </w:tr>
      <w:tr w:rsidR="00FB7EF3" w:rsidRPr="003042A2" w:rsidTr="002D6AC6">
        <w:trPr>
          <w:cantSplit/>
          <w:trHeight w:val="1134"/>
        </w:trPr>
        <w:tc>
          <w:tcPr>
            <w:tcW w:w="988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Über welche Mess-, Prüf-, und Validierungseinrichtungen verfügen Si</w:t>
            </w:r>
            <w:r w:rsidR="00AF0348" w:rsidRPr="003042A2">
              <w:rPr>
                <w:bCs/>
                <w:sz w:val="22"/>
                <w:szCs w:val="22"/>
              </w:rPr>
              <w:t>e</w:t>
            </w:r>
            <w:r w:rsidRPr="003042A2">
              <w:rPr>
                <w:bCs/>
                <w:sz w:val="22"/>
                <w:szCs w:val="22"/>
              </w:rPr>
              <w:t>?</w:t>
            </w:r>
          </w:p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64347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0348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Messequipment als Anlage beigefügt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08128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0348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Prüfequipment als Anlage beigefügt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7234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0348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Validierequipment als Anlage beigefügt</w:t>
            </w:r>
          </w:p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</w:p>
        </w:tc>
      </w:tr>
    </w:tbl>
    <w:p w:rsidR="00FB7EF3" w:rsidRPr="003042A2" w:rsidRDefault="00FB7EF3" w:rsidP="00FB7EF3"/>
    <w:p w:rsidR="00FB7EF3" w:rsidRPr="003042A2" w:rsidRDefault="00FB7EF3" w:rsidP="00FB7EF3">
      <w:r w:rsidRPr="003042A2">
        <w:br w:type="page"/>
      </w:r>
    </w:p>
    <w:p w:rsidR="00FB7EF3" w:rsidRPr="003042A2" w:rsidRDefault="00FB7EF3" w:rsidP="00FB7E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1741"/>
        <w:gridCol w:w="1712"/>
        <w:gridCol w:w="1765"/>
      </w:tblGrid>
      <w:tr w:rsidR="003042A2" w:rsidRPr="003042A2" w:rsidTr="002D6AC6">
        <w:trPr>
          <w:cantSplit/>
          <w:trHeight w:val="527"/>
        </w:trPr>
        <w:tc>
          <w:tcPr>
            <w:tcW w:w="9857" w:type="dxa"/>
            <w:gridSpan w:val="4"/>
            <w:shd w:val="clear" w:color="auto" w:fill="BFBFBF"/>
          </w:tcPr>
          <w:p w:rsidR="00FB7EF3" w:rsidRPr="003042A2" w:rsidRDefault="00FB7EF3" w:rsidP="002D6AC6">
            <w:pPr>
              <w:rPr>
                <w:b/>
                <w:sz w:val="24"/>
                <w:szCs w:val="24"/>
              </w:rPr>
            </w:pPr>
            <w:r w:rsidRPr="003042A2">
              <w:rPr>
                <w:rFonts w:cs="Arial"/>
                <w:b/>
                <w:sz w:val="28"/>
                <w:szCs w:val="28"/>
              </w:rPr>
              <w:t>Fragen zur Qualitätssicherung / Management</w:t>
            </w:r>
          </w:p>
        </w:tc>
      </w:tr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Nach welcher Norm/Standard i</w:t>
            </w:r>
            <w:r w:rsidR="00AF0348" w:rsidRPr="003042A2">
              <w:rPr>
                <w:bCs/>
                <w:sz w:val="22"/>
                <w:szCs w:val="22"/>
              </w:rPr>
              <w:t>st ihr Unternehmen zertifiziert</w:t>
            </w:r>
            <w:r w:rsidRPr="003042A2">
              <w:rPr>
                <w:bCs/>
                <w:sz w:val="22"/>
                <w:szCs w:val="22"/>
              </w:rPr>
              <w:t xml:space="preserve">? </w:t>
            </w:r>
          </w:p>
          <w:p w:rsidR="00FB7EF3" w:rsidRPr="003042A2" w:rsidRDefault="00FB7EF3" w:rsidP="002D6AC6">
            <w:pPr>
              <w:rPr>
                <w:bCs/>
                <w:sz w:val="20"/>
              </w:rPr>
            </w:pPr>
            <w:r w:rsidRPr="003042A2">
              <w:rPr>
                <w:bCs/>
                <w:sz w:val="20"/>
              </w:rPr>
              <w:t>(Bitte aktuelles Zertifikat beifügen)</w:t>
            </w:r>
            <w:r w:rsidRPr="003042A2">
              <w:rPr>
                <w:b/>
                <w:bCs/>
                <w:sz w:val="24"/>
                <w:szCs w:val="22"/>
              </w:rPr>
              <w:t xml:space="preserve"> *</w:t>
            </w:r>
          </w:p>
        </w:tc>
        <w:tc>
          <w:tcPr>
            <w:tcW w:w="5218" w:type="dxa"/>
            <w:gridSpan w:val="3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</w:p>
          <w:p w:rsidR="00FB7EF3" w:rsidRPr="003042A2" w:rsidRDefault="00367F51" w:rsidP="002D6AC6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3311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F0348" w:rsidRPr="003042A2">
              <w:rPr>
                <w:bCs/>
                <w:sz w:val="20"/>
              </w:rPr>
              <w:t xml:space="preserve"> </w:t>
            </w:r>
            <w:r w:rsidR="00FB7EF3" w:rsidRPr="003042A2">
              <w:rPr>
                <w:bCs/>
                <w:sz w:val="20"/>
              </w:rPr>
              <w:t>Keine</w:t>
            </w:r>
          </w:p>
          <w:p w:rsidR="00FB7EF3" w:rsidRPr="003042A2" w:rsidRDefault="00FB7EF3" w:rsidP="002D6AC6">
            <w:pPr>
              <w:rPr>
                <w:bCs/>
                <w:sz w:val="20"/>
              </w:rPr>
            </w:pPr>
          </w:p>
          <w:p w:rsidR="00FB7EF3" w:rsidRPr="003042A2" w:rsidRDefault="00367F51" w:rsidP="002D6AC6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-179558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F0348" w:rsidRPr="003042A2">
              <w:rPr>
                <w:bCs/>
                <w:sz w:val="20"/>
              </w:rPr>
              <w:t xml:space="preserve"> </w:t>
            </w:r>
            <w:r w:rsidR="00FB7EF3" w:rsidRPr="003042A2">
              <w:rPr>
                <w:bCs/>
                <w:sz w:val="20"/>
              </w:rPr>
              <w:t xml:space="preserve">ISO 9000ff, seit </w:t>
            </w:r>
            <w:sdt>
              <w:sdtPr>
                <w:rPr>
                  <w:bCs/>
                  <w:sz w:val="20"/>
                </w:rPr>
                <w:id w:val="9504380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F0348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FB7EF3" w:rsidRPr="003042A2" w:rsidRDefault="00FB7EF3" w:rsidP="002D6AC6">
            <w:pPr>
              <w:rPr>
                <w:bCs/>
                <w:sz w:val="20"/>
              </w:rPr>
            </w:pPr>
          </w:p>
          <w:p w:rsidR="00FB7EF3" w:rsidRPr="003042A2" w:rsidRDefault="00367F51" w:rsidP="002D6AC6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8571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F0348" w:rsidRPr="003042A2">
              <w:rPr>
                <w:bCs/>
                <w:sz w:val="20"/>
              </w:rPr>
              <w:t xml:space="preserve"> </w:t>
            </w:r>
            <w:r w:rsidR="00FB7EF3" w:rsidRPr="003042A2">
              <w:rPr>
                <w:bCs/>
                <w:sz w:val="20"/>
              </w:rPr>
              <w:t xml:space="preserve">ISO/TS 16949, seit </w:t>
            </w:r>
            <w:sdt>
              <w:sdtPr>
                <w:rPr>
                  <w:bCs/>
                  <w:sz w:val="20"/>
                </w:rPr>
                <w:id w:val="-2451206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F0348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FB7EF3" w:rsidRPr="003042A2" w:rsidRDefault="00FB7EF3" w:rsidP="002D6AC6">
            <w:pPr>
              <w:rPr>
                <w:bCs/>
                <w:sz w:val="20"/>
              </w:rPr>
            </w:pPr>
          </w:p>
          <w:p w:rsidR="00FB7EF3" w:rsidRPr="003042A2" w:rsidRDefault="00367F51" w:rsidP="002D6AC6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034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F0348" w:rsidRPr="003042A2">
              <w:rPr>
                <w:bCs/>
                <w:sz w:val="20"/>
              </w:rPr>
              <w:t xml:space="preserve"> </w:t>
            </w:r>
            <w:r w:rsidR="00FB7EF3" w:rsidRPr="003042A2">
              <w:rPr>
                <w:bCs/>
                <w:sz w:val="20"/>
              </w:rPr>
              <w:t xml:space="preserve">ISO 14001, seit </w:t>
            </w:r>
            <w:sdt>
              <w:sdtPr>
                <w:rPr>
                  <w:bCs/>
                  <w:sz w:val="20"/>
                </w:rPr>
                <w:id w:val="17867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F0348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FB7EF3" w:rsidRPr="003042A2" w:rsidRDefault="00FB7EF3" w:rsidP="002D6AC6">
            <w:pPr>
              <w:rPr>
                <w:bCs/>
                <w:sz w:val="20"/>
              </w:rPr>
            </w:pPr>
          </w:p>
          <w:p w:rsidR="00FB7EF3" w:rsidRPr="003042A2" w:rsidRDefault="00367F51" w:rsidP="002D6AC6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-168181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F0348" w:rsidRPr="003042A2">
              <w:rPr>
                <w:bCs/>
                <w:sz w:val="20"/>
              </w:rPr>
              <w:t xml:space="preserve"> </w:t>
            </w:r>
            <w:r w:rsidR="00FB7EF3" w:rsidRPr="003042A2">
              <w:rPr>
                <w:bCs/>
                <w:sz w:val="20"/>
              </w:rPr>
              <w:t xml:space="preserve">ISO 13485, seit </w:t>
            </w:r>
            <w:sdt>
              <w:sdtPr>
                <w:rPr>
                  <w:bCs/>
                  <w:sz w:val="20"/>
                </w:rPr>
                <w:id w:val="-20790446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F0348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FB7EF3" w:rsidRPr="003042A2" w:rsidRDefault="00FB7EF3" w:rsidP="002D6AC6">
            <w:pPr>
              <w:rPr>
                <w:bCs/>
                <w:sz w:val="20"/>
              </w:rPr>
            </w:pPr>
          </w:p>
          <w:p w:rsidR="00FB7EF3" w:rsidRPr="003042A2" w:rsidRDefault="00367F51" w:rsidP="002D6AC6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-177440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AF0348" w:rsidRPr="003042A2">
              <w:rPr>
                <w:rFonts w:ascii="MS Gothic" w:eastAsia="MS Gothic" w:hAnsi="MS Gothic"/>
                <w:bCs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bCs/>
                  <w:sz w:val="20"/>
                </w:rPr>
                <w:id w:val="-2699447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F0348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  <w:r w:rsidR="00FB7EF3" w:rsidRPr="003042A2">
              <w:rPr>
                <w:bCs/>
                <w:sz w:val="20"/>
              </w:rPr>
              <w:t xml:space="preserve">, seit </w:t>
            </w:r>
            <w:sdt>
              <w:sdtPr>
                <w:rPr>
                  <w:bCs/>
                  <w:sz w:val="20"/>
                </w:rPr>
                <w:id w:val="39876536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F0348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ein Datum einzugeben.</w:t>
                </w:r>
              </w:sdtContent>
            </w:sdt>
          </w:p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</w:p>
        </w:tc>
      </w:tr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 xml:space="preserve">Planen </w:t>
            </w:r>
            <w:r w:rsidR="00AF0348" w:rsidRPr="003042A2">
              <w:rPr>
                <w:bCs/>
                <w:sz w:val="22"/>
                <w:szCs w:val="22"/>
              </w:rPr>
              <w:t>Sie eine Zertifizierung, welche</w:t>
            </w:r>
            <w:r w:rsidRPr="003042A2">
              <w:rPr>
                <w:bCs/>
                <w:sz w:val="22"/>
                <w:szCs w:val="22"/>
              </w:rPr>
              <w:t>?</w:t>
            </w:r>
            <w:r w:rsidRPr="003042A2">
              <w:rPr>
                <w:b/>
                <w:bCs/>
                <w:sz w:val="24"/>
                <w:szCs w:val="22"/>
              </w:rPr>
              <w:t xml:space="preserve"> *</w:t>
            </w:r>
          </w:p>
        </w:tc>
        <w:sdt>
          <w:sdtPr>
            <w:rPr>
              <w:bCs/>
              <w:sz w:val="22"/>
              <w:szCs w:val="22"/>
            </w:rPr>
            <w:id w:val="8754395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41" w:type="dxa"/>
                <w:shd w:val="clear" w:color="auto" w:fill="auto"/>
                <w:vAlign w:val="center"/>
              </w:tcPr>
              <w:p w:rsidR="00FB7EF3" w:rsidRPr="003042A2" w:rsidRDefault="00AF0348" w:rsidP="002D6AC6">
                <w:pPr>
                  <w:rPr>
                    <w:bCs/>
                    <w:sz w:val="22"/>
                    <w:szCs w:val="22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712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Wann ?</w:t>
            </w:r>
            <w:r w:rsidRPr="003042A2">
              <w:rPr>
                <w:b/>
                <w:bCs/>
                <w:sz w:val="24"/>
                <w:szCs w:val="22"/>
              </w:rPr>
              <w:t xml:space="preserve"> *</w:t>
            </w:r>
          </w:p>
        </w:tc>
        <w:sdt>
          <w:sdtPr>
            <w:rPr>
              <w:bCs/>
              <w:sz w:val="22"/>
              <w:szCs w:val="22"/>
            </w:rPr>
            <w:id w:val="11521796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65" w:type="dxa"/>
                <w:shd w:val="clear" w:color="auto" w:fill="auto"/>
                <w:vAlign w:val="center"/>
              </w:tcPr>
              <w:p w:rsidR="00FB7EF3" w:rsidRPr="003042A2" w:rsidRDefault="00AF0348" w:rsidP="002D6AC6">
                <w:pPr>
                  <w:rPr>
                    <w:bCs/>
                    <w:sz w:val="22"/>
                    <w:szCs w:val="22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AA4957" w:rsidP="00AA49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Sind Sie bereit dass die Testo </w:t>
            </w:r>
            <w:r w:rsidR="00FB7EF3" w:rsidRPr="003042A2">
              <w:rPr>
                <w:bCs/>
                <w:sz w:val="22"/>
                <w:szCs w:val="22"/>
              </w:rPr>
              <w:t>bei Bedarf ein Audit durchführt?</w:t>
            </w:r>
          </w:p>
        </w:tc>
        <w:tc>
          <w:tcPr>
            <w:tcW w:w="5218" w:type="dxa"/>
            <w:gridSpan w:val="3"/>
            <w:shd w:val="clear" w:color="auto" w:fill="auto"/>
            <w:vAlign w:val="center"/>
          </w:tcPr>
          <w:p w:rsidR="00FB7EF3" w:rsidRPr="003042A2" w:rsidRDefault="00367F51" w:rsidP="00AF0348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479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0348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Ja           </w:t>
            </w:r>
            <w:r w:rsidR="00AF0348" w:rsidRPr="003042A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83117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Nein</w:t>
            </w:r>
          </w:p>
        </w:tc>
      </w:tr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 xml:space="preserve">Sind Sie bereit eine gemeinsame Qualitätssicherungsvereinbarung </w:t>
            </w:r>
            <w:r w:rsidR="00AF0348" w:rsidRPr="003042A2">
              <w:rPr>
                <w:bCs/>
                <w:sz w:val="22"/>
                <w:szCs w:val="22"/>
              </w:rPr>
              <w:t>abzuschließen?</w:t>
            </w:r>
          </w:p>
        </w:tc>
        <w:tc>
          <w:tcPr>
            <w:tcW w:w="5218" w:type="dxa"/>
            <w:gridSpan w:val="3"/>
            <w:shd w:val="clear" w:color="auto" w:fill="auto"/>
            <w:vAlign w:val="center"/>
          </w:tcPr>
          <w:p w:rsidR="00FB7EF3" w:rsidRPr="003042A2" w:rsidRDefault="00367F51" w:rsidP="00AF0348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3905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0348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Ja          </w:t>
            </w:r>
            <w:r w:rsidR="00AF0348" w:rsidRPr="003042A2">
              <w:rPr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bCs/>
                  <w:sz w:val="22"/>
                  <w:szCs w:val="22"/>
                </w:rPr>
                <w:id w:val="88553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0348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Nein</w:t>
            </w:r>
          </w:p>
        </w:tc>
      </w:tr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Nutzen Sie zur Prüfdatenerfassung und Auswertung ein CAQ System?</w:t>
            </w:r>
          </w:p>
        </w:tc>
        <w:tc>
          <w:tcPr>
            <w:tcW w:w="5218" w:type="dxa"/>
            <w:gridSpan w:val="3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06113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0348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Ja                      </w:t>
            </w:r>
            <w:sdt>
              <w:sdtPr>
                <w:rPr>
                  <w:bCs/>
                  <w:sz w:val="22"/>
                  <w:szCs w:val="22"/>
                </w:rPr>
                <w:id w:val="4236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Nein</w:t>
            </w:r>
          </w:p>
          <w:p w:rsidR="00AF0348" w:rsidRPr="003042A2" w:rsidRDefault="00FB7EF3" w:rsidP="00AF0348">
            <w:pPr>
              <w:spacing w:before="120" w:line="360" w:lineRule="auto"/>
              <w:rPr>
                <w:sz w:val="22"/>
                <w:szCs w:val="22"/>
              </w:rPr>
            </w:pPr>
            <w:r w:rsidRPr="003042A2">
              <w:rPr>
                <w:sz w:val="22"/>
                <w:szCs w:val="22"/>
              </w:rPr>
              <w:t>Wenn Ja, welches?</w:t>
            </w:r>
            <w:r w:rsidR="00AF0348" w:rsidRPr="003042A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38919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F0348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FB7EF3" w:rsidRPr="003042A2" w:rsidRDefault="00FB7EF3" w:rsidP="00AF0348">
            <w:pPr>
              <w:spacing w:before="120" w:line="360" w:lineRule="auto"/>
              <w:rPr>
                <w:sz w:val="22"/>
                <w:szCs w:val="22"/>
              </w:rPr>
            </w:pPr>
            <w:r w:rsidRPr="003042A2">
              <w:rPr>
                <w:sz w:val="22"/>
                <w:szCs w:val="22"/>
              </w:rPr>
              <w:t>Seit wann im Einsatz?</w:t>
            </w:r>
            <w:r w:rsidR="00AF0348" w:rsidRPr="003042A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0"/>
                </w:rPr>
                <w:id w:val="1247694487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AF0348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Welche Qualitätsaufzeichnungen</w:t>
            </w:r>
            <w:r w:rsidRPr="003042A2">
              <w:rPr>
                <w:bCs/>
                <w:sz w:val="22"/>
                <w:szCs w:val="22"/>
              </w:rPr>
              <w:br/>
              <w:t>werden geführt und wie lange ist die Aufbewahrungsdauer?</w:t>
            </w:r>
          </w:p>
        </w:tc>
        <w:tc>
          <w:tcPr>
            <w:tcW w:w="5218" w:type="dxa"/>
            <w:gridSpan w:val="3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73836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0348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Wareneingangsprüfergebnisse, </w:t>
            </w:r>
            <w:sdt>
              <w:sdtPr>
                <w:rPr>
                  <w:bCs/>
                  <w:sz w:val="22"/>
                  <w:szCs w:val="22"/>
                </w:rPr>
                <w:id w:val="16960399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41B7A"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sdtContent>
            </w:sdt>
            <w:r w:rsidR="00341B7A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Jahre  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05368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0348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Prozessregelkarten </w:t>
            </w:r>
            <w:sdt>
              <w:sdtPr>
                <w:rPr>
                  <w:bCs/>
                  <w:sz w:val="22"/>
                  <w:szCs w:val="22"/>
                </w:rPr>
                <w:id w:val="-14141640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41B7A"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Jahre  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88087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0348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Warenausgangsprüfergebnisse, </w:t>
            </w:r>
            <w:sdt>
              <w:sdtPr>
                <w:rPr>
                  <w:bCs/>
                  <w:sz w:val="22"/>
                  <w:szCs w:val="22"/>
                </w:rPr>
                <w:id w:val="-6836652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41B7A"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sdtContent>
            </w:sdt>
            <w:r w:rsidR="00341B7A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Jahre  </w:t>
            </w:r>
          </w:p>
          <w:p w:rsidR="00FB7EF3" w:rsidRPr="003042A2" w:rsidRDefault="00367F51" w:rsidP="00341B7A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75712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348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F0348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Fähigkeitsnachweise</w:t>
            </w:r>
            <w:r w:rsidR="00341B7A" w:rsidRPr="003042A2">
              <w:rPr>
                <w:bCs/>
                <w:sz w:val="22"/>
                <w:szCs w:val="22"/>
              </w:rPr>
              <w:t xml:space="preserve">, </w:t>
            </w:r>
            <w:sdt>
              <w:sdtPr>
                <w:rPr>
                  <w:bCs/>
                  <w:sz w:val="22"/>
                  <w:szCs w:val="22"/>
                </w:rPr>
                <w:id w:val="19276138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41B7A"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Jahre  </w:t>
            </w:r>
          </w:p>
        </w:tc>
      </w:tr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lastRenderedPageBreak/>
              <w:t>Erstellen Sie für jedes Produkt bzw. jedes Projekt eine umfassende Qualitätsplanung, in der die Material- und Funktionsprüfungen während der Prototypphase, Nullserie bzw. Serienfertigung dargelegt sind (z.B. Kontrollplan)?</w:t>
            </w:r>
          </w:p>
        </w:tc>
        <w:tc>
          <w:tcPr>
            <w:tcW w:w="5218" w:type="dxa"/>
            <w:gridSpan w:val="3"/>
            <w:shd w:val="clear" w:color="auto" w:fill="auto"/>
            <w:vAlign w:val="center"/>
          </w:tcPr>
          <w:p w:rsidR="00FB7EF3" w:rsidRPr="003042A2" w:rsidRDefault="00367F51" w:rsidP="00341B7A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8942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rFonts w:cs="Arial"/>
                <w:sz w:val="22"/>
                <w:szCs w:val="22"/>
              </w:rPr>
              <w:t xml:space="preserve"> </w:t>
            </w:r>
            <w:r w:rsidR="00FB7EF3" w:rsidRPr="003042A2">
              <w:rPr>
                <w:rFonts w:cs="Arial"/>
                <w:sz w:val="22"/>
                <w:szCs w:val="22"/>
              </w:rPr>
              <w:t>Ja</w:t>
            </w:r>
            <w:r w:rsidR="00FB7EF3" w:rsidRPr="003042A2">
              <w:rPr>
                <w:rFonts w:cs="Arial"/>
                <w:sz w:val="22"/>
                <w:szCs w:val="22"/>
              </w:rPr>
              <w:tab/>
            </w:r>
            <w:r w:rsidR="00FB7EF3" w:rsidRPr="003042A2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54290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rFonts w:cs="Arial"/>
                <w:sz w:val="22"/>
                <w:szCs w:val="22"/>
              </w:rPr>
              <w:t xml:space="preserve"> </w:t>
            </w:r>
            <w:r w:rsidR="00FB7EF3" w:rsidRPr="003042A2">
              <w:rPr>
                <w:rFonts w:cs="Arial"/>
                <w:sz w:val="22"/>
                <w:szCs w:val="22"/>
              </w:rPr>
              <w:t>Nein</w:t>
            </w:r>
          </w:p>
        </w:tc>
      </w:tr>
      <w:tr w:rsidR="00FB7EF3" w:rsidRPr="003042A2" w:rsidTr="002D6AC6">
        <w:trPr>
          <w:cantSplit/>
          <w:trHeight w:val="1411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Führen Sie Kostenanalysen über Verluste infolge nichtzureichender Qualität (Kosten infolge Ausschuss, Nacharbeit, Sonderprüfungen, Ausfallzeiten, Gewährleistung,...)?</w:t>
            </w:r>
          </w:p>
        </w:tc>
        <w:tc>
          <w:tcPr>
            <w:tcW w:w="5218" w:type="dxa"/>
            <w:gridSpan w:val="3"/>
            <w:shd w:val="clear" w:color="auto" w:fill="auto"/>
            <w:vAlign w:val="center"/>
          </w:tcPr>
          <w:p w:rsidR="00FB7EF3" w:rsidRPr="003042A2" w:rsidRDefault="00367F51" w:rsidP="002D6AC6">
            <w:pPr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851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rFonts w:cs="Arial"/>
                <w:sz w:val="22"/>
                <w:szCs w:val="22"/>
              </w:rPr>
              <w:t xml:space="preserve"> Ja</w:t>
            </w:r>
            <w:r w:rsidR="00341B7A" w:rsidRPr="003042A2">
              <w:rPr>
                <w:rFonts w:cs="Arial"/>
                <w:sz w:val="22"/>
                <w:szCs w:val="22"/>
              </w:rPr>
              <w:tab/>
            </w:r>
            <w:r w:rsidR="00341B7A" w:rsidRPr="003042A2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5339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</w:tbl>
    <w:p w:rsidR="00FB7EF3" w:rsidRPr="003042A2" w:rsidRDefault="00FB7EF3" w:rsidP="00FB7EF3"/>
    <w:p w:rsidR="00FB7EF3" w:rsidRPr="003042A2" w:rsidRDefault="00FB7EF3" w:rsidP="00FB7EF3"/>
    <w:p w:rsidR="00FB7EF3" w:rsidRPr="003042A2" w:rsidRDefault="00FB7EF3" w:rsidP="00FB7EF3"/>
    <w:p w:rsidR="00FB7EF3" w:rsidRPr="003042A2" w:rsidRDefault="00FB7EF3" w:rsidP="00FB7EF3"/>
    <w:p w:rsidR="00FB7EF3" w:rsidRPr="003042A2" w:rsidRDefault="00FB7EF3" w:rsidP="00FB7EF3"/>
    <w:p w:rsidR="00FB7EF3" w:rsidRPr="003042A2" w:rsidRDefault="00FB7EF3" w:rsidP="00FB7E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5218"/>
      </w:tblGrid>
      <w:tr w:rsidR="00FB7EF3" w:rsidRPr="003042A2" w:rsidTr="002D6AC6">
        <w:trPr>
          <w:cantSplit/>
          <w:trHeight w:val="1411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Werden die monatlichen Qualitätskennzahlen (z.B.PPM) selbständig erstellt, ausgewertet und überprüft und erfolgt bei Nichteinhaltung der Zielvorgaben eine Maßnahme?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367F51" w:rsidP="002D6AC6">
            <w:pPr>
              <w:rPr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566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rFonts w:cs="Arial"/>
                <w:sz w:val="22"/>
                <w:szCs w:val="22"/>
              </w:rPr>
              <w:t xml:space="preserve"> Ja</w:t>
            </w:r>
            <w:r w:rsidR="00341B7A" w:rsidRPr="003042A2">
              <w:rPr>
                <w:rFonts w:cs="Arial"/>
                <w:sz w:val="22"/>
                <w:szCs w:val="22"/>
              </w:rPr>
              <w:tab/>
            </w:r>
            <w:r w:rsidR="00341B7A" w:rsidRPr="003042A2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83005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rFonts w:cs="Arial"/>
                <w:sz w:val="22"/>
                <w:szCs w:val="22"/>
              </w:rPr>
              <w:t xml:space="preserve"> Nein</w:t>
            </w:r>
          </w:p>
        </w:tc>
      </w:tr>
    </w:tbl>
    <w:p w:rsidR="00FB7EF3" w:rsidRPr="003042A2" w:rsidRDefault="00FB7EF3" w:rsidP="00FB7E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5218"/>
      </w:tblGrid>
      <w:tr w:rsidR="003042A2" w:rsidRPr="003042A2" w:rsidTr="002D6AC6">
        <w:trPr>
          <w:cantSplit/>
          <w:trHeight w:val="555"/>
        </w:trPr>
        <w:tc>
          <w:tcPr>
            <w:tcW w:w="9857" w:type="dxa"/>
            <w:gridSpan w:val="2"/>
            <w:shd w:val="clear" w:color="auto" w:fill="BFBFBF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rFonts w:cs="Arial"/>
                <w:b/>
                <w:sz w:val="28"/>
                <w:szCs w:val="28"/>
              </w:rPr>
              <w:t>Lieferantenmanagement</w:t>
            </w:r>
          </w:p>
        </w:tc>
      </w:tr>
      <w:tr w:rsidR="003042A2" w:rsidRPr="003042A2" w:rsidTr="002D6AC6">
        <w:trPr>
          <w:cantSplit/>
          <w:trHeight w:val="3101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Wie wird die Bewertung und Freigabe von Lieferanten durchgeführt?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341B7A" w:rsidRPr="003042A2" w:rsidRDefault="00341B7A" w:rsidP="002D6AC6">
            <w:pPr>
              <w:rPr>
                <w:bCs/>
                <w:sz w:val="20"/>
              </w:rPr>
            </w:pPr>
          </w:p>
          <w:p w:rsidR="00FB7EF3" w:rsidRPr="003042A2" w:rsidRDefault="00367F51" w:rsidP="002D6AC6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-128541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41B7A" w:rsidRPr="003042A2">
              <w:rPr>
                <w:bCs/>
                <w:sz w:val="20"/>
              </w:rPr>
              <w:t xml:space="preserve"> </w:t>
            </w:r>
            <w:r w:rsidR="00FB7EF3" w:rsidRPr="003042A2">
              <w:rPr>
                <w:bCs/>
                <w:sz w:val="20"/>
              </w:rPr>
              <w:t>Lief</w:t>
            </w:r>
            <w:r w:rsidR="00341B7A" w:rsidRPr="003042A2">
              <w:rPr>
                <w:bCs/>
                <w:sz w:val="20"/>
              </w:rPr>
              <w:t>erantenaudit / Verfahren nach</w:t>
            </w:r>
            <w:r w:rsidR="00FB7EF3" w:rsidRPr="003042A2">
              <w:rPr>
                <w:bCs/>
                <w:sz w:val="20"/>
              </w:rPr>
              <w:t>?</w:t>
            </w:r>
          </w:p>
          <w:sdt>
            <w:sdtPr>
              <w:rPr>
                <w:rFonts w:cs="Arial"/>
                <w:noProof/>
                <w:sz w:val="20"/>
              </w:rPr>
              <w:id w:val="-3027664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B7EF3" w:rsidRPr="003042A2" w:rsidRDefault="00341B7A" w:rsidP="002D6AC6">
                <w:pPr>
                  <w:spacing w:before="120" w:line="360" w:lineRule="auto"/>
                  <w:rPr>
                    <w:rFonts w:cs="Arial"/>
                    <w:noProof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sdtContent>
          </w:sdt>
          <w:p w:rsidR="00FB7EF3" w:rsidRPr="003042A2" w:rsidRDefault="00FB7EF3" w:rsidP="002D6AC6">
            <w:pPr>
              <w:rPr>
                <w:bCs/>
                <w:sz w:val="20"/>
              </w:rPr>
            </w:pPr>
          </w:p>
          <w:p w:rsidR="00FB7EF3" w:rsidRPr="003042A2" w:rsidRDefault="00367F51" w:rsidP="002D6AC6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865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41B7A" w:rsidRPr="003042A2">
              <w:rPr>
                <w:bCs/>
                <w:sz w:val="20"/>
              </w:rPr>
              <w:t xml:space="preserve"> </w:t>
            </w:r>
            <w:r w:rsidR="00FB7EF3" w:rsidRPr="003042A2">
              <w:rPr>
                <w:bCs/>
                <w:sz w:val="20"/>
              </w:rPr>
              <w:t>Ers</w:t>
            </w:r>
            <w:r w:rsidR="00341B7A" w:rsidRPr="003042A2">
              <w:rPr>
                <w:bCs/>
                <w:sz w:val="20"/>
              </w:rPr>
              <w:t>tmusterprüfung / Verfahren nach</w:t>
            </w:r>
            <w:r w:rsidR="00FB7EF3" w:rsidRPr="003042A2">
              <w:rPr>
                <w:bCs/>
                <w:sz w:val="20"/>
              </w:rPr>
              <w:t>?</w:t>
            </w:r>
          </w:p>
          <w:sdt>
            <w:sdtPr>
              <w:rPr>
                <w:rFonts w:cs="Arial"/>
                <w:noProof/>
                <w:sz w:val="20"/>
              </w:rPr>
              <w:id w:val="83326341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B7EF3" w:rsidRPr="003042A2" w:rsidRDefault="00341B7A" w:rsidP="002D6AC6">
                <w:pPr>
                  <w:spacing w:before="120" w:line="360" w:lineRule="auto"/>
                  <w:rPr>
                    <w:rFonts w:cs="Arial"/>
                    <w:noProof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sdtContent>
          </w:sdt>
          <w:p w:rsidR="00FB7EF3" w:rsidRPr="003042A2" w:rsidRDefault="00367F51" w:rsidP="002D6AC6">
            <w:pPr>
              <w:spacing w:before="120" w:line="360" w:lineRule="auto"/>
              <w:rPr>
                <w:rFonts w:cs="Arial"/>
                <w:noProof/>
                <w:sz w:val="20"/>
              </w:rPr>
            </w:pPr>
            <w:sdt>
              <w:sdtPr>
                <w:rPr>
                  <w:bCs/>
                  <w:sz w:val="20"/>
                </w:rPr>
                <w:id w:val="2437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41B7A" w:rsidRPr="003042A2">
              <w:rPr>
                <w:bCs/>
                <w:sz w:val="20"/>
              </w:rPr>
              <w:t xml:space="preserve"> </w:t>
            </w:r>
            <w:r w:rsidR="00FB7EF3" w:rsidRPr="003042A2">
              <w:rPr>
                <w:bCs/>
                <w:sz w:val="20"/>
              </w:rPr>
              <w:t>Lieferantenüberwachung / Bewertung</w:t>
            </w:r>
          </w:p>
          <w:p w:rsidR="00341B7A" w:rsidRPr="003042A2" w:rsidRDefault="00341B7A" w:rsidP="002D6AC6">
            <w:pPr>
              <w:rPr>
                <w:bCs/>
                <w:sz w:val="20"/>
              </w:rPr>
            </w:pPr>
          </w:p>
          <w:p w:rsidR="00FB7EF3" w:rsidRPr="003042A2" w:rsidRDefault="00367F51" w:rsidP="00341B7A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-46280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41B7A" w:rsidRPr="003042A2">
              <w:rPr>
                <w:bCs/>
                <w:sz w:val="20"/>
              </w:rPr>
              <w:t xml:space="preserve"> Sonstiges: </w:t>
            </w:r>
            <w:sdt>
              <w:sdtPr>
                <w:rPr>
                  <w:bCs/>
                  <w:sz w:val="20"/>
                </w:rPr>
                <w:id w:val="20632104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41B7A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3042A2" w:rsidRPr="003042A2" w:rsidTr="002D6AC6">
        <w:trPr>
          <w:cantSplit/>
          <w:trHeight w:val="1690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Wie sichern Sie die Qualität Ihrer Zulieferteile ab: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0"/>
              </w:rPr>
            </w:pPr>
            <w:r w:rsidRPr="003042A2">
              <w:rPr>
                <w:bCs/>
                <w:sz w:val="20"/>
              </w:rPr>
              <w:t xml:space="preserve"> </w:t>
            </w:r>
          </w:p>
          <w:p w:rsidR="00FB7EF3" w:rsidRPr="003042A2" w:rsidRDefault="00367F51" w:rsidP="002D6AC6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-20441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41B7A" w:rsidRPr="003042A2">
              <w:rPr>
                <w:bCs/>
                <w:sz w:val="20"/>
              </w:rPr>
              <w:t xml:space="preserve"> </w:t>
            </w:r>
            <w:r w:rsidR="00FB7EF3" w:rsidRPr="003042A2">
              <w:rPr>
                <w:bCs/>
                <w:sz w:val="20"/>
              </w:rPr>
              <w:t>Wareneingangsprüfung bei Anlieferung</w:t>
            </w:r>
          </w:p>
          <w:p w:rsidR="00FB7EF3" w:rsidRPr="003042A2" w:rsidRDefault="00FB7EF3" w:rsidP="002D6AC6">
            <w:pPr>
              <w:rPr>
                <w:bCs/>
                <w:sz w:val="20"/>
              </w:rPr>
            </w:pPr>
          </w:p>
          <w:p w:rsidR="00FB7EF3" w:rsidRPr="003042A2" w:rsidRDefault="00367F51" w:rsidP="002D6AC6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-171387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41B7A" w:rsidRPr="003042A2">
              <w:rPr>
                <w:bCs/>
                <w:sz w:val="20"/>
              </w:rPr>
              <w:t xml:space="preserve"> </w:t>
            </w:r>
            <w:r w:rsidR="00FB7EF3" w:rsidRPr="003042A2">
              <w:rPr>
                <w:bCs/>
                <w:sz w:val="20"/>
              </w:rPr>
              <w:t>Materialprüfzeugnis</w:t>
            </w:r>
          </w:p>
          <w:p w:rsidR="00FB7EF3" w:rsidRPr="003042A2" w:rsidRDefault="00FB7EF3" w:rsidP="002D6AC6">
            <w:pPr>
              <w:rPr>
                <w:bCs/>
                <w:sz w:val="20"/>
              </w:rPr>
            </w:pPr>
          </w:p>
          <w:p w:rsidR="00FB7EF3" w:rsidRPr="003042A2" w:rsidRDefault="00367F51" w:rsidP="002D6AC6">
            <w:pPr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27453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41B7A" w:rsidRPr="003042A2">
              <w:rPr>
                <w:bCs/>
                <w:sz w:val="20"/>
              </w:rPr>
              <w:t xml:space="preserve"> </w:t>
            </w:r>
            <w:r w:rsidR="00FB7EF3" w:rsidRPr="003042A2">
              <w:rPr>
                <w:bCs/>
                <w:sz w:val="20"/>
              </w:rPr>
              <w:t>Konformitätserklärung</w:t>
            </w:r>
          </w:p>
          <w:p w:rsidR="00341B7A" w:rsidRPr="003042A2" w:rsidRDefault="00341B7A" w:rsidP="00341B7A">
            <w:pPr>
              <w:rPr>
                <w:bCs/>
                <w:sz w:val="20"/>
              </w:rPr>
            </w:pPr>
          </w:p>
          <w:p w:rsidR="00FB7EF3" w:rsidRPr="003042A2" w:rsidRDefault="00367F51" w:rsidP="00341B7A">
            <w:pPr>
              <w:spacing w:before="120" w:line="360" w:lineRule="auto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99090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341B7A" w:rsidRPr="003042A2">
              <w:rPr>
                <w:bCs/>
                <w:sz w:val="20"/>
              </w:rPr>
              <w:t xml:space="preserve"> Sonstiges: </w:t>
            </w:r>
            <w:sdt>
              <w:sdtPr>
                <w:rPr>
                  <w:bCs/>
                  <w:sz w:val="20"/>
                </w:rPr>
                <w:id w:val="-1532188234"/>
                <w:showingPlcHdr/>
                <w:text/>
              </w:sdtPr>
              <w:sdtEndPr/>
              <w:sdtContent>
                <w:r w:rsidR="00341B7A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</w:tc>
      </w:tr>
    </w:tbl>
    <w:p w:rsidR="00341B7A" w:rsidRPr="003042A2" w:rsidRDefault="00341B7A" w:rsidP="00FB7EF3">
      <w:r w:rsidRPr="003042A2">
        <w:br w:type="page"/>
      </w:r>
    </w:p>
    <w:p w:rsidR="00FB7EF3" w:rsidRPr="003042A2" w:rsidRDefault="00FB7EF3" w:rsidP="00FB7E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5218"/>
      </w:tblGrid>
      <w:tr w:rsidR="003042A2" w:rsidRPr="003042A2" w:rsidTr="002D6AC6">
        <w:trPr>
          <w:cantSplit/>
          <w:trHeight w:val="454"/>
        </w:trPr>
        <w:tc>
          <w:tcPr>
            <w:tcW w:w="9857" w:type="dxa"/>
            <w:gridSpan w:val="2"/>
            <w:shd w:val="clear" w:color="auto" w:fill="BFBFBF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rFonts w:cs="Arial"/>
                <w:b/>
                <w:sz w:val="28"/>
                <w:szCs w:val="28"/>
              </w:rPr>
              <w:t>Änderungs- und Bemusterungsprozess</w:t>
            </w:r>
          </w:p>
        </w:tc>
      </w:tr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Welche Verfahren setzen Sie standardmäßig ein, um Kunden bei Änderungen zu informieren?</w:t>
            </w:r>
          </w:p>
        </w:tc>
        <w:sdt>
          <w:sdtPr>
            <w:rPr>
              <w:sz w:val="22"/>
              <w:szCs w:val="22"/>
            </w:rPr>
            <w:id w:val="3520099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18" w:type="dxa"/>
                <w:shd w:val="clear" w:color="auto" w:fill="auto"/>
                <w:vAlign w:val="center"/>
              </w:tcPr>
              <w:p w:rsidR="00FB7EF3" w:rsidRPr="003042A2" w:rsidRDefault="00341B7A" w:rsidP="002D6AC6">
                <w:pPr>
                  <w:spacing w:before="120" w:line="360" w:lineRule="auto"/>
                  <w:rPr>
                    <w:sz w:val="22"/>
                    <w:szCs w:val="22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FB7EF3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Sind Sie mit Erstbemusterungsverfahren vertraut. Welche Fo</w:t>
            </w:r>
            <w:r w:rsidR="00341B7A" w:rsidRPr="003042A2">
              <w:rPr>
                <w:bCs/>
                <w:sz w:val="22"/>
                <w:szCs w:val="22"/>
              </w:rPr>
              <w:t>rmulare verwenden Sie</w:t>
            </w:r>
            <w:r w:rsidRPr="003042A2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001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sz w:val="22"/>
                <w:szCs w:val="22"/>
              </w:rPr>
              <w:t xml:space="preserve"> </w:t>
            </w:r>
            <w:r w:rsidR="00FB7EF3" w:rsidRPr="003042A2">
              <w:rPr>
                <w:sz w:val="22"/>
                <w:szCs w:val="22"/>
              </w:rPr>
              <w:t>nicht bekannt</w:t>
            </w:r>
          </w:p>
          <w:p w:rsidR="00FB7EF3" w:rsidRPr="003042A2" w:rsidRDefault="00367F51" w:rsidP="002D6AC6">
            <w:pPr>
              <w:spacing w:before="120"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9049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sz w:val="22"/>
                <w:szCs w:val="22"/>
              </w:rPr>
              <w:t xml:space="preserve"> </w:t>
            </w:r>
            <w:r w:rsidR="00FB7EF3" w:rsidRPr="003042A2">
              <w:rPr>
                <w:sz w:val="22"/>
                <w:szCs w:val="22"/>
              </w:rPr>
              <w:t>Verwendung von Kundenvorlagen</w:t>
            </w:r>
          </w:p>
          <w:p w:rsidR="00FB7EF3" w:rsidRPr="003042A2" w:rsidRDefault="00367F51" w:rsidP="002D6AC6">
            <w:pPr>
              <w:spacing w:before="120"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5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sz w:val="22"/>
                <w:szCs w:val="22"/>
              </w:rPr>
              <w:t xml:space="preserve"> </w:t>
            </w:r>
            <w:r w:rsidR="00FB7EF3" w:rsidRPr="003042A2">
              <w:rPr>
                <w:sz w:val="22"/>
                <w:szCs w:val="22"/>
              </w:rPr>
              <w:t>Eigenes Formular (bitte beilegen)</w:t>
            </w:r>
          </w:p>
          <w:p w:rsidR="00FB7EF3" w:rsidRPr="003042A2" w:rsidRDefault="00367F51" w:rsidP="002D6AC6">
            <w:pPr>
              <w:spacing w:before="120"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687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sz w:val="22"/>
                <w:szCs w:val="22"/>
              </w:rPr>
              <w:t xml:space="preserve"> </w:t>
            </w:r>
            <w:r w:rsidR="00FB7EF3" w:rsidRPr="003042A2">
              <w:rPr>
                <w:sz w:val="22"/>
                <w:szCs w:val="22"/>
              </w:rPr>
              <w:t>Formular nach VDA oder QS9000</w:t>
            </w:r>
          </w:p>
          <w:p w:rsidR="00FB7EF3" w:rsidRPr="003042A2" w:rsidRDefault="00367F51" w:rsidP="00341B7A">
            <w:pPr>
              <w:spacing w:before="120"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44873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bCs/>
                <w:sz w:val="22"/>
                <w:szCs w:val="22"/>
              </w:rPr>
              <w:t xml:space="preserve"> Sonstiges: </w:t>
            </w:r>
            <w:sdt>
              <w:sdtPr>
                <w:rPr>
                  <w:bCs/>
                  <w:sz w:val="20"/>
                </w:rPr>
                <w:id w:val="-1932424492"/>
                <w:placeholder>
                  <w:docPart w:val="DefaultPlaceholder_1082065158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341B7A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</w:tc>
      </w:tr>
    </w:tbl>
    <w:p w:rsidR="00FB7EF3" w:rsidRPr="003042A2" w:rsidRDefault="00FB7EF3" w:rsidP="00FB7EF3"/>
    <w:p w:rsidR="00FB7EF3" w:rsidRPr="003042A2" w:rsidRDefault="00FB7EF3" w:rsidP="00FB7EF3"/>
    <w:p w:rsidR="00FB7EF3" w:rsidRPr="003042A2" w:rsidRDefault="00FB7EF3" w:rsidP="00FB7EF3"/>
    <w:p w:rsidR="00FB7EF3" w:rsidRPr="003042A2" w:rsidRDefault="00FB7EF3" w:rsidP="00FB7EF3"/>
    <w:p w:rsidR="00FB7EF3" w:rsidRPr="003042A2" w:rsidRDefault="00FB7EF3" w:rsidP="00FB7E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5218"/>
      </w:tblGrid>
      <w:tr w:rsidR="003042A2" w:rsidRPr="003042A2" w:rsidTr="002D6AC6">
        <w:trPr>
          <w:cantSplit/>
          <w:trHeight w:val="454"/>
        </w:trPr>
        <w:tc>
          <w:tcPr>
            <w:tcW w:w="9857" w:type="dxa"/>
            <w:gridSpan w:val="2"/>
            <w:shd w:val="clear" w:color="auto" w:fill="BFBFBF"/>
          </w:tcPr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  <w:r w:rsidRPr="003042A2">
              <w:rPr>
                <w:rFonts w:cs="Arial"/>
                <w:b/>
                <w:sz w:val="28"/>
                <w:szCs w:val="28"/>
              </w:rPr>
              <w:t>Reklamationsmanagement</w:t>
            </w:r>
          </w:p>
        </w:tc>
      </w:tr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Ist eine Rückverfolgbarke</w:t>
            </w:r>
            <w:r w:rsidR="00341B7A" w:rsidRPr="003042A2">
              <w:rPr>
                <w:bCs/>
                <w:sz w:val="22"/>
                <w:szCs w:val="22"/>
              </w:rPr>
              <w:t>it der Produkte/Artikel gegeben</w:t>
            </w:r>
            <w:r w:rsidRPr="003042A2">
              <w:rPr>
                <w:bCs/>
                <w:sz w:val="22"/>
                <w:szCs w:val="22"/>
              </w:rPr>
              <w:t>?</w:t>
            </w:r>
            <w:r w:rsidRPr="003042A2">
              <w:rPr>
                <w:bCs/>
                <w:sz w:val="22"/>
                <w:szCs w:val="22"/>
              </w:rPr>
              <w:br/>
              <w:t>Falls ja, wie?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341B7A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4269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Ja                      </w:t>
            </w:r>
            <w:r w:rsidR="00341B7A" w:rsidRPr="003042A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5673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bCs/>
                <w:sz w:val="22"/>
                <w:szCs w:val="22"/>
              </w:rPr>
              <w:t>Nein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0120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Seriennummer   </w:t>
            </w:r>
            <w:sdt>
              <w:sdtPr>
                <w:rPr>
                  <w:bCs/>
                  <w:sz w:val="22"/>
                  <w:szCs w:val="22"/>
                </w:rPr>
                <w:id w:val="-71720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Chargennummer</w:t>
            </w:r>
          </w:p>
          <w:p w:rsidR="00FB7EF3" w:rsidRPr="003042A2" w:rsidRDefault="00367F51" w:rsidP="00341B7A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9197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Bestellnummer   </w:t>
            </w:r>
            <w:sdt>
              <w:sdtPr>
                <w:rPr>
                  <w:bCs/>
                  <w:sz w:val="22"/>
                  <w:szCs w:val="22"/>
                </w:rPr>
                <w:id w:val="-92071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 Datumscode</w:t>
            </w:r>
          </w:p>
        </w:tc>
      </w:tr>
      <w:tr w:rsidR="003042A2" w:rsidRPr="003042A2" w:rsidTr="002D6AC6">
        <w:trPr>
          <w:cantSplit/>
          <w:trHeight w:val="1555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 xml:space="preserve">Welche Reaktionszeit wird für eine Stellungnahme mit den Angaben zu </w:t>
            </w:r>
            <w:r w:rsidRPr="003042A2">
              <w:rPr>
                <w:bCs/>
                <w:sz w:val="22"/>
                <w:szCs w:val="22"/>
              </w:rPr>
              <w:br/>
              <w:t>Sofortmaßnahmen bzw. mittel- und langfristige Maßnahmen bei einer Reklamation benötigt?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2604899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41B7A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  <w:r w:rsidR="00FB7EF3" w:rsidRPr="003042A2">
              <w:rPr>
                <w:bCs/>
                <w:sz w:val="20"/>
              </w:rPr>
              <w:t>Arbeitstage, für Sofortmaßnahmen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0"/>
                </w:rPr>
                <w:id w:val="13313350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41B7A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  <w:r w:rsidR="00341B7A" w:rsidRPr="003042A2">
              <w:rPr>
                <w:bCs/>
                <w:sz w:val="20"/>
              </w:rPr>
              <w:t xml:space="preserve"> </w:t>
            </w:r>
            <w:r w:rsidR="00FB7EF3" w:rsidRPr="003042A2">
              <w:rPr>
                <w:bCs/>
                <w:sz w:val="20"/>
              </w:rPr>
              <w:t>Arbeitstage, für mittel- und langfristige Maßnahmen</w:t>
            </w:r>
          </w:p>
        </w:tc>
      </w:tr>
      <w:tr w:rsidR="003042A2" w:rsidRPr="003042A2" w:rsidTr="002D6AC6">
        <w:trPr>
          <w:cantSplit/>
          <w:trHeight w:val="1411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Wie schnell können Sie selbst Nachbearbeitung gewährleisten?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424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Auf Zuruf (innerhalb 2-3 Stunden)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6689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Innerhalb 24 Std.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0722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Innerhalb 48 Std.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87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7A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41B7A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Mehr als 2 Tage</w:t>
            </w:r>
          </w:p>
        </w:tc>
      </w:tr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In welcher Form erfolgt die Stellungnahme mit Maßnahmen zur Reklamation?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1172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8D Report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79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Report, vergleichbar mit 8D</w:t>
            </w:r>
          </w:p>
          <w:p w:rsidR="00FB7EF3" w:rsidRPr="003042A2" w:rsidRDefault="00367F51" w:rsidP="004A6F13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12703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Sonstiges: </w:t>
            </w:r>
            <w:sdt>
              <w:sdtPr>
                <w:rPr>
                  <w:bCs/>
                  <w:sz w:val="22"/>
                  <w:szCs w:val="22"/>
                </w:rPr>
                <w:id w:val="11865561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A6F13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FB7EF3" w:rsidRPr="003042A2" w:rsidTr="002D6AC6">
        <w:trPr>
          <w:cantSplit/>
          <w:trHeight w:val="1411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lastRenderedPageBreak/>
              <w:t>Ist Ihr Unternehmen abgesichert gegen Ansprüche aus Gewährleistung und Produkthaftung?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628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Ja, Versicherungssumme:</w:t>
            </w:r>
            <w:r w:rsidR="004A6F13" w:rsidRPr="003042A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8418098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A6F13" w:rsidRPr="003042A2">
                  <w:rPr>
                    <w:rStyle w:val="Platzhaltertext"/>
                    <w:rFonts w:eastAsiaTheme="minorHAnsi"/>
                    <w:color w:val="auto"/>
                  </w:rPr>
                  <w:t>Klicken Sie hier, um Text einzugeben.</w:t>
                </w:r>
              </w:sdtContent>
            </w:sdt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42988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Nein</w:t>
            </w:r>
          </w:p>
        </w:tc>
      </w:tr>
    </w:tbl>
    <w:p w:rsidR="00FB7EF3" w:rsidRPr="003042A2" w:rsidRDefault="00FB7EF3" w:rsidP="00FB7E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5218"/>
      </w:tblGrid>
      <w:tr w:rsidR="003042A2" w:rsidRPr="003042A2" w:rsidTr="002D6AC6">
        <w:trPr>
          <w:cantSplit/>
          <w:trHeight w:val="454"/>
        </w:trPr>
        <w:tc>
          <w:tcPr>
            <w:tcW w:w="9857" w:type="dxa"/>
            <w:gridSpan w:val="2"/>
            <w:shd w:val="clear" w:color="auto" w:fill="D9D9D9"/>
          </w:tcPr>
          <w:p w:rsidR="00FB7EF3" w:rsidRPr="003042A2" w:rsidRDefault="00FB7EF3" w:rsidP="002D6AC6">
            <w:pPr>
              <w:rPr>
                <w:rFonts w:cs="Arial"/>
                <w:b/>
                <w:sz w:val="28"/>
                <w:szCs w:val="28"/>
              </w:rPr>
            </w:pPr>
            <w:r w:rsidRPr="003042A2">
              <w:rPr>
                <w:rFonts w:cs="Arial"/>
                <w:b/>
                <w:sz w:val="28"/>
                <w:szCs w:val="28"/>
              </w:rPr>
              <w:t>Nachhaltigkeit / Umwelt / Sicherheit</w:t>
            </w:r>
          </w:p>
        </w:tc>
      </w:tr>
      <w:tr w:rsidR="003042A2" w:rsidRPr="003042A2" w:rsidTr="002D6AC6">
        <w:trPr>
          <w:cantSplit/>
          <w:trHeight w:val="73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Ist die lückenlose Einhaltung der REACH-Verordnung sichergestellt?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5743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Ja            </w:t>
            </w:r>
            <w:sdt>
              <w:sdtPr>
                <w:rPr>
                  <w:bCs/>
                  <w:sz w:val="22"/>
                  <w:szCs w:val="22"/>
                </w:rPr>
                <w:id w:val="-96450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Nein        </w:t>
            </w:r>
          </w:p>
        </w:tc>
      </w:tr>
      <w:tr w:rsidR="003042A2" w:rsidRPr="003042A2" w:rsidTr="002D6AC6">
        <w:trPr>
          <w:cantSplit/>
          <w:trHeight w:val="702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Ist die lückenlose Einhaltung der RoHS-Verordnung sichergestellt?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96254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Ja            </w:t>
            </w:r>
            <w:sdt>
              <w:sdtPr>
                <w:rPr>
                  <w:bCs/>
                  <w:sz w:val="22"/>
                  <w:szCs w:val="22"/>
                </w:rPr>
                <w:id w:val="-54844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Nein        </w:t>
            </w:r>
          </w:p>
        </w:tc>
      </w:tr>
      <w:tr w:rsidR="00FB7EF3" w:rsidRPr="003042A2" w:rsidTr="002D6AC6">
        <w:trPr>
          <w:cantSplit/>
          <w:trHeight w:val="702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Achten Sie auf Umweltaspekte? Dazu gehören Ressourcenverbrauch, Sicherheit, Energieverbrauch und lokale Herkunft.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5897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Ja            </w:t>
            </w:r>
            <w:sdt>
              <w:sdtPr>
                <w:rPr>
                  <w:bCs/>
                  <w:sz w:val="22"/>
                  <w:szCs w:val="22"/>
                </w:rPr>
                <w:id w:val="106792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Nein        </w:t>
            </w:r>
          </w:p>
        </w:tc>
      </w:tr>
    </w:tbl>
    <w:p w:rsidR="00FB7EF3" w:rsidRPr="003042A2" w:rsidRDefault="00FB7EF3" w:rsidP="00FB7E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5218"/>
      </w:tblGrid>
      <w:tr w:rsidR="003042A2" w:rsidRPr="003042A2" w:rsidTr="002D6AC6">
        <w:trPr>
          <w:cantSplit/>
          <w:trHeight w:val="454"/>
        </w:trPr>
        <w:tc>
          <w:tcPr>
            <w:tcW w:w="9857" w:type="dxa"/>
            <w:gridSpan w:val="2"/>
            <w:shd w:val="clear" w:color="auto" w:fill="BFBFBF"/>
          </w:tcPr>
          <w:p w:rsidR="00FB7EF3" w:rsidRPr="003042A2" w:rsidRDefault="00FB7EF3" w:rsidP="002D6AC6">
            <w:pPr>
              <w:rPr>
                <w:b/>
                <w:bCs/>
                <w:sz w:val="22"/>
                <w:szCs w:val="22"/>
              </w:rPr>
            </w:pPr>
            <w:r w:rsidRPr="003042A2">
              <w:rPr>
                <w:rFonts w:cs="Arial"/>
                <w:b/>
                <w:sz w:val="28"/>
                <w:szCs w:val="28"/>
              </w:rPr>
              <w:t>Angaben zu Notfallplänen</w:t>
            </w:r>
          </w:p>
        </w:tc>
      </w:tr>
      <w:tr w:rsidR="00FB7EF3" w:rsidRPr="003042A2" w:rsidTr="002D6AC6">
        <w:trPr>
          <w:cantSplit/>
          <w:trHeight w:val="572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Ist die Betriebs- und Lieferfähigkeit im Notfall durch Notfallpläne sichergestellt:</w:t>
            </w: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Brandfall?</w:t>
            </w: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Maschinenausfall?</w:t>
            </w: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Transportunterbrechung?</w:t>
            </w: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Ausfall der EDV- Systeme?</w:t>
            </w: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Personelle Engpässe?</w:t>
            </w: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5218" w:type="dxa"/>
            <w:shd w:val="clear" w:color="auto" w:fill="auto"/>
            <w:vAlign w:val="center"/>
          </w:tcPr>
          <w:p w:rsidR="004A6F13" w:rsidRPr="003042A2" w:rsidRDefault="004A6F13" w:rsidP="004A6F13">
            <w:pPr>
              <w:spacing w:line="480" w:lineRule="auto"/>
              <w:rPr>
                <w:bCs/>
                <w:sz w:val="22"/>
                <w:szCs w:val="22"/>
              </w:rPr>
            </w:pPr>
          </w:p>
          <w:p w:rsidR="004A6F1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49224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Ja            </w:t>
            </w:r>
            <w:sdt>
              <w:sdtPr>
                <w:rPr>
                  <w:bCs/>
                  <w:sz w:val="22"/>
                  <w:szCs w:val="22"/>
                </w:rPr>
                <w:id w:val="-158628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Nein        </w:t>
            </w:r>
          </w:p>
          <w:p w:rsidR="004A6F13" w:rsidRPr="003042A2" w:rsidRDefault="00367F51" w:rsidP="004A6F13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331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Ja            </w:t>
            </w:r>
            <w:sdt>
              <w:sdtPr>
                <w:rPr>
                  <w:bCs/>
                  <w:sz w:val="22"/>
                  <w:szCs w:val="22"/>
                </w:rPr>
                <w:id w:val="-80207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Nein        </w:t>
            </w:r>
          </w:p>
          <w:p w:rsidR="004A6F13" w:rsidRPr="003042A2" w:rsidRDefault="00367F51" w:rsidP="004A6F13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764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Ja            </w:t>
            </w:r>
            <w:sdt>
              <w:sdtPr>
                <w:rPr>
                  <w:bCs/>
                  <w:sz w:val="22"/>
                  <w:szCs w:val="22"/>
                </w:rPr>
                <w:id w:val="73605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Nein        </w:t>
            </w:r>
          </w:p>
          <w:p w:rsidR="004A6F13" w:rsidRPr="003042A2" w:rsidRDefault="00367F51" w:rsidP="004A6F13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4608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Ja            </w:t>
            </w:r>
            <w:sdt>
              <w:sdtPr>
                <w:rPr>
                  <w:bCs/>
                  <w:sz w:val="22"/>
                  <w:szCs w:val="22"/>
                </w:rPr>
                <w:id w:val="-21497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Nein        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9659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Ja            </w:t>
            </w:r>
            <w:sdt>
              <w:sdtPr>
                <w:rPr>
                  <w:bCs/>
                  <w:sz w:val="22"/>
                  <w:szCs w:val="22"/>
                </w:rPr>
                <w:id w:val="153022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13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6F13" w:rsidRPr="003042A2">
              <w:rPr>
                <w:bCs/>
                <w:sz w:val="22"/>
                <w:szCs w:val="22"/>
              </w:rPr>
              <w:t xml:space="preserve"> Nein        </w:t>
            </w:r>
          </w:p>
        </w:tc>
      </w:tr>
    </w:tbl>
    <w:p w:rsidR="00FB7EF3" w:rsidRPr="003042A2" w:rsidRDefault="00FB7EF3" w:rsidP="00FB7E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5218"/>
      </w:tblGrid>
      <w:tr w:rsidR="003042A2" w:rsidRPr="003042A2" w:rsidTr="002D6AC6">
        <w:trPr>
          <w:cantSplit/>
          <w:trHeight w:val="454"/>
        </w:trPr>
        <w:tc>
          <w:tcPr>
            <w:tcW w:w="9857" w:type="dxa"/>
            <w:gridSpan w:val="2"/>
            <w:shd w:val="clear" w:color="auto" w:fill="BFBFBF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rFonts w:cs="Arial"/>
                <w:b/>
                <w:sz w:val="28"/>
                <w:szCs w:val="28"/>
              </w:rPr>
              <w:t>Fragen zu Service / Reparatur:</w:t>
            </w:r>
          </w:p>
        </w:tc>
      </w:tr>
      <w:tr w:rsidR="003042A2" w:rsidRPr="003042A2" w:rsidTr="002D6AC6">
        <w:trPr>
          <w:cantSplit/>
          <w:trHeight w:val="454"/>
        </w:trPr>
        <w:tc>
          <w:tcPr>
            <w:tcW w:w="9857" w:type="dxa"/>
            <w:gridSpan w:val="2"/>
            <w:shd w:val="clear" w:color="auto" w:fill="FFFFFF"/>
            <w:vAlign w:val="center"/>
          </w:tcPr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  <w:r w:rsidRPr="003042A2">
              <w:rPr>
                <w:b/>
                <w:sz w:val="22"/>
                <w:szCs w:val="22"/>
              </w:rPr>
              <w:t>Service durch Testo:</w:t>
            </w:r>
          </w:p>
          <w:p w:rsidR="00FB7EF3" w:rsidRPr="003042A2" w:rsidRDefault="00FB7EF3" w:rsidP="002D6AC6">
            <w:pPr>
              <w:rPr>
                <w:b/>
                <w:sz w:val="22"/>
                <w:szCs w:val="22"/>
              </w:rPr>
            </w:pPr>
            <w:r w:rsidRPr="003042A2">
              <w:rPr>
                <w:b/>
                <w:sz w:val="22"/>
                <w:szCs w:val="22"/>
              </w:rPr>
              <w:t>(Nur relevant im Fall von Komplettgeräten / Handelsware)</w:t>
            </w:r>
          </w:p>
        </w:tc>
      </w:tr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spacing w:before="120" w:after="120"/>
              <w:rPr>
                <w:bCs/>
                <w:sz w:val="22"/>
                <w:szCs w:val="22"/>
              </w:rPr>
            </w:pPr>
            <w:r w:rsidRPr="003042A2">
              <w:rPr>
                <w:bCs/>
                <w:noProof/>
                <w:sz w:val="22"/>
                <w:szCs w:val="22"/>
              </w:rPr>
              <w:t>Sind Sie</w:t>
            </w:r>
            <w:r w:rsidRPr="003042A2">
              <w:rPr>
                <w:bCs/>
                <w:sz w:val="22"/>
                <w:szCs w:val="22"/>
              </w:rPr>
              <w:t xml:space="preserve"> einverstanden, dass Testo den Service selbst durchführt?</w:t>
            </w:r>
          </w:p>
          <w:p w:rsidR="00FB7EF3" w:rsidRPr="003042A2" w:rsidRDefault="00FB7EF3" w:rsidP="002D6AC6">
            <w:pPr>
              <w:rPr>
                <w:bCs/>
                <w:sz w:val="16"/>
                <w:szCs w:val="16"/>
              </w:rPr>
            </w:pPr>
            <w:r w:rsidRPr="003042A2">
              <w:rPr>
                <w:bCs/>
                <w:sz w:val="16"/>
                <w:szCs w:val="16"/>
              </w:rPr>
              <w:t>(Das heißt Testo erhält Schalt- und Bestückungspläne, Abgleichanweisungen bzw. Abgleichprogramme, die dazu erforderlichen Abgleicheinrichtungen sowie Schulung und Unterweisung unserer Servicetechniker)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2D6AC6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902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Ja            </w:t>
            </w:r>
            <w:sdt>
              <w:sdtPr>
                <w:rPr>
                  <w:bCs/>
                  <w:sz w:val="22"/>
                  <w:szCs w:val="22"/>
                </w:rPr>
                <w:id w:val="50201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Nein        </w:t>
            </w:r>
          </w:p>
          <w:p w:rsidR="00FB7EF3" w:rsidRPr="003042A2" w:rsidRDefault="00367F51" w:rsidP="002D6AC6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4296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Im Einzelfall zu klären</w:t>
            </w:r>
          </w:p>
        </w:tc>
      </w:tr>
      <w:tr w:rsidR="003042A2" w:rsidRPr="003042A2" w:rsidTr="002D6AC6">
        <w:trPr>
          <w:cantSplit/>
          <w:trHeight w:val="492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spacing w:before="120" w:after="120"/>
              <w:rPr>
                <w:bCs/>
                <w:noProof/>
                <w:sz w:val="22"/>
                <w:szCs w:val="22"/>
              </w:rPr>
            </w:pPr>
            <w:r w:rsidRPr="003042A2">
              <w:rPr>
                <w:bCs/>
                <w:noProof/>
                <w:sz w:val="22"/>
                <w:szCs w:val="22"/>
              </w:rPr>
              <w:t>Wie ist die reguläre Durchlaufzeit eines Reparaturauftrages in Ihrem Hause?</w:t>
            </w:r>
          </w:p>
          <w:p w:rsidR="00FB7EF3" w:rsidRPr="003042A2" w:rsidRDefault="00FB7EF3" w:rsidP="002D6AC6">
            <w:pPr>
              <w:spacing w:before="120" w:after="120"/>
              <w:rPr>
                <w:bCs/>
                <w:noProof/>
                <w:sz w:val="22"/>
                <w:szCs w:val="22"/>
              </w:rPr>
            </w:pPr>
            <w:r w:rsidRPr="003042A2">
              <w:rPr>
                <w:bCs/>
                <w:noProof/>
                <w:sz w:val="22"/>
                <w:szCs w:val="22"/>
              </w:rPr>
              <w:t>Garantieren Sie diese Durchlaufzeit?</w:t>
            </w:r>
          </w:p>
          <w:p w:rsidR="00FB7EF3" w:rsidRPr="003042A2" w:rsidRDefault="00FB7EF3" w:rsidP="002D6AC6">
            <w:pPr>
              <w:spacing w:before="120" w:after="120"/>
              <w:rPr>
                <w:bCs/>
                <w:noProof/>
                <w:sz w:val="22"/>
                <w:szCs w:val="22"/>
              </w:rPr>
            </w:pPr>
            <w:r w:rsidRPr="003042A2">
              <w:rPr>
                <w:bCs/>
                <w:noProof/>
                <w:sz w:val="22"/>
                <w:szCs w:val="22"/>
              </w:rPr>
              <w:t>Stellen Sie Leihgeräte zur Verfügung?</w:t>
            </w:r>
          </w:p>
        </w:tc>
        <w:tc>
          <w:tcPr>
            <w:tcW w:w="5218" w:type="dxa"/>
            <w:shd w:val="clear" w:color="auto" w:fill="auto"/>
            <w:vAlign w:val="center"/>
          </w:tcPr>
          <w:sdt>
            <w:sdtPr>
              <w:rPr>
                <w:bCs/>
                <w:sz w:val="20"/>
              </w:rPr>
              <w:id w:val="-1416777292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 w:val="22"/>
                <w:szCs w:val="22"/>
              </w:rPr>
            </w:sdtEndPr>
            <w:sdtContent>
              <w:p w:rsidR="00FB7EF3" w:rsidRPr="003042A2" w:rsidRDefault="002D6AC6" w:rsidP="002D6AC6">
                <w:pPr>
                  <w:spacing w:before="120" w:line="360" w:lineRule="auto"/>
                  <w:rPr>
                    <w:bCs/>
                    <w:sz w:val="22"/>
                    <w:szCs w:val="22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sdtContent>
          </w:sdt>
          <w:p w:rsidR="002D6AC6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98013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Ja            </w:t>
            </w:r>
            <w:sdt>
              <w:sdtPr>
                <w:rPr>
                  <w:bCs/>
                  <w:sz w:val="22"/>
                  <w:szCs w:val="22"/>
                </w:rPr>
                <w:id w:val="-2690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Nein        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8561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Ja            </w:t>
            </w:r>
            <w:sdt>
              <w:sdtPr>
                <w:rPr>
                  <w:bCs/>
                  <w:sz w:val="22"/>
                  <w:szCs w:val="22"/>
                </w:rPr>
                <w:id w:val="-48918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Nein        </w:t>
            </w:r>
          </w:p>
        </w:tc>
      </w:tr>
      <w:tr w:rsidR="003042A2" w:rsidRPr="003042A2" w:rsidTr="002D6AC6">
        <w:trPr>
          <w:cantSplit/>
          <w:trHeight w:val="492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spacing w:before="120" w:after="120"/>
              <w:rPr>
                <w:bCs/>
                <w:noProof/>
                <w:sz w:val="22"/>
                <w:szCs w:val="22"/>
              </w:rPr>
            </w:pPr>
            <w:r w:rsidRPr="003042A2">
              <w:rPr>
                <w:bCs/>
                <w:noProof/>
                <w:sz w:val="22"/>
                <w:szCs w:val="22"/>
              </w:rPr>
              <w:lastRenderedPageBreak/>
              <w:t xml:space="preserve">Werden reparaturbegleitende Dokumente erstellt und mitgeliefert?  </w:t>
            </w:r>
          </w:p>
          <w:p w:rsidR="00FB7EF3" w:rsidRPr="003042A2" w:rsidRDefault="00FB7EF3" w:rsidP="002D6AC6">
            <w:pPr>
              <w:spacing w:before="120" w:after="120"/>
              <w:rPr>
                <w:bCs/>
                <w:noProof/>
                <w:sz w:val="22"/>
                <w:szCs w:val="22"/>
              </w:rPr>
            </w:pPr>
            <w:r w:rsidRPr="003042A2">
              <w:rPr>
                <w:bCs/>
                <w:noProof/>
                <w:sz w:val="16"/>
                <w:szCs w:val="16"/>
              </w:rPr>
              <w:t>(Fehlersymptom, Fehlerursache, Fehlerbehebung)</w:t>
            </w:r>
          </w:p>
        </w:tc>
        <w:sdt>
          <w:sdtPr>
            <w:rPr>
              <w:rFonts w:cs="Arial"/>
              <w:b/>
              <w:sz w:val="20"/>
            </w:rPr>
            <w:id w:val="167442500"/>
            <w:placeholder>
              <w:docPart w:val="DefaultPlaceholder_1082065158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5218" w:type="dxa"/>
                <w:shd w:val="clear" w:color="auto" w:fill="auto"/>
                <w:vAlign w:val="center"/>
              </w:tcPr>
              <w:p w:rsidR="00FB7EF3" w:rsidRPr="003042A2" w:rsidRDefault="002D6AC6" w:rsidP="002D6AC6">
                <w:pPr>
                  <w:spacing w:before="120" w:line="360" w:lineRule="auto"/>
                  <w:rPr>
                    <w:rFonts w:cs="Arial"/>
                    <w:b/>
                    <w:sz w:val="28"/>
                    <w:szCs w:val="28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FB7EF3" w:rsidRPr="003042A2" w:rsidTr="002D6AC6">
        <w:trPr>
          <w:cantSplit/>
          <w:trHeight w:val="492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spacing w:before="120" w:after="120"/>
              <w:rPr>
                <w:bCs/>
                <w:noProof/>
                <w:sz w:val="22"/>
                <w:szCs w:val="22"/>
              </w:rPr>
            </w:pPr>
            <w:r w:rsidRPr="003042A2">
              <w:rPr>
                <w:bCs/>
                <w:noProof/>
                <w:sz w:val="22"/>
                <w:szCs w:val="22"/>
              </w:rPr>
              <w:t xml:space="preserve">Verfügen Sie über </w:t>
            </w:r>
          </w:p>
          <w:p w:rsidR="00FB7EF3" w:rsidRPr="003042A2" w:rsidRDefault="00FB7EF3" w:rsidP="00FB7EF3">
            <w:pPr>
              <w:numPr>
                <w:ilvl w:val="0"/>
                <w:numId w:val="1"/>
              </w:numPr>
              <w:spacing w:before="120" w:after="120"/>
              <w:rPr>
                <w:bCs/>
                <w:noProof/>
                <w:sz w:val="22"/>
                <w:szCs w:val="22"/>
              </w:rPr>
            </w:pPr>
            <w:r w:rsidRPr="003042A2">
              <w:rPr>
                <w:bCs/>
                <w:noProof/>
                <w:sz w:val="22"/>
                <w:szCs w:val="22"/>
              </w:rPr>
              <w:t>ein eigenes Service-Center</w:t>
            </w:r>
          </w:p>
          <w:p w:rsidR="00FB7EF3" w:rsidRPr="003042A2" w:rsidRDefault="00FB7EF3" w:rsidP="00FB7EF3">
            <w:pPr>
              <w:numPr>
                <w:ilvl w:val="0"/>
                <w:numId w:val="1"/>
              </w:numPr>
              <w:spacing w:before="120" w:after="120"/>
              <w:rPr>
                <w:bCs/>
                <w:noProof/>
                <w:sz w:val="22"/>
                <w:szCs w:val="22"/>
              </w:rPr>
            </w:pPr>
            <w:r w:rsidRPr="003042A2">
              <w:rPr>
                <w:bCs/>
                <w:noProof/>
                <w:sz w:val="22"/>
                <w:szCs w:val="22"/>
              </w:rPr>
              <w:t>Externe Reparaturpartner</w:t>
            </w:r>
          </w:p>
          <w:p w:rsidR="00FB7EF3" w:rsidRPr="003042A2" w:rsidRDefault="00FB7EF3" w:rsidP="002D6AC6">
            <w:pPr>
              <w:spacing w:before="120" w:after="120"/>
              <w:ind w:left="720"/>
              <w:rPr>
                <w:bCs/>
                <w:noProof/>
                <w:sz w:val="22"/>
                <w:szCs w:val="22"/>
              </w:rPr>
            </w:pPr>
            <w:r w:rsidRPr="003042A2">
              <w:rPr>
                <w:bCs/>
                <w:noProof/>
                <w:sz w:val="22"/>
                <w:szCs w:val="22"/>
              </w:rPr>
              <w:t xml:space="preserve">Falls b) wie wird die Rückverfolgbarkeit sichergestellt? 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2D6AC6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9552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Ja            </w:t>
            </w:r>
            <w:sdt>
              <w:sdtPr>
                <w:rPr>
                  <w:bCs/>
                  <w:sz w:val="22"/>
                  <w:szCs w:val="22"/>
                </w:rPr>
                <w:id w:val="209858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Nein        </w:t>
            </w:r>
          </w:p>
          <w:p w:rsidR="002D6AC6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749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Ja            </w:t>
            </w:r>
            <w:sdt>
              <w:sdtPr>
                <w:rPr>
                  <w:bCs/>
                  <w:sz w:val="22"/>
                  <w:szCs w:val="22"/>
                </w:rPr>
                <w:id w:val="-17104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Nein        </w:t>
            </w:r>
          </w:p>
          <w:sdt>
            <w:sdtPr>
              <w:rPr>
                <w:bCs/>
                <w:sz w:val="20"/>
              </w:rPr>
              <w:id w:val="-1412686128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 w:val="22"/>
                <w:szCs w:val="22"/>
              </w:rPr>
            </w:sdtEndPr>
            <w:sdtContent>
              <w:p w:rsidR="00FB7EF3" w:rsidRPr="003042A2" w:rsidRDefault="002D6AC6" w:rsidP="002D6AC6">
                <w:pPr>
                  <w:spacing w:before="120" w:line="360" w:lineRule="auto"/>
                  <w:rPr>
                    <w:bCs/>
                    <w:sz w:val="22"/>
                    <w:szCs w:val="22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sdtContent>
          </w:sdt>
        </w:tc>
      </w:tr>
    </w:tbl>
    <w:p w:rsidR="00FB7EF3" w:rsidRPr="003042A2" w:rsidRDefault="00FB7EF3" w:rsidP="00FB7E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5218"/>
      </w:tblGrid>
      <w:tr w:rsidR="003042A2" w:rsidRPr="003042A2" w:rsidTr="002D6AC6">
        <w:trPr>
          <w:cantSplit/>
          <w:trHeight w:val="454"/>
        </w:trPr>
        <w:tc>
          <w:tcPr>
            <w:tcW w:w="9857" w:type="dxa"/>
            <w:gridSpan w:val="2"/>
            <w:shd w:val="clear" w:color="auto" w:fill="BFBFBF"/>
          </w:tcPr>
          <w:p w:rsidR="00FB7EF3" w:rsidRPr="003042A2" w:rsidRDefault="00FB7EF3" w:rsidP="002D6AC6">
            <w:pPr>
              <w:rPr>
                <w:rFonts w:cs="Arial"/>
                <w:b/>
                <w:sz w:val="28"/>
                <w:szCs w:val="28"/>
              </w:rPr>
            </w:pPr>
            <w:r w:rsidRPr="003042A2">
              <w:rPr>
                <w:rFonts w:cs="Arial"/>
                <w:b/>
                <w:sz w:val="28"/>
                <w:szCs w:val="28"/>
              </w:rPr>
              <w:t>Fragen zur Entwicklung:</w:t>
            </w:r>
          </w:p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rFonts w:cs="Arial"/>
                <w:b/>
                <w:sz w:val="28"/>
                <w:szCs w:val="28"/>
              </w:rPr>
              <w:t>(Nur relevant falls Sie Entwicklungsleistungen im Kundenauftrag anbieten?)</w:t>
            </w:r>
          </w:p>
        </w:tc>
      </w:tr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Sind Sie mit den Methoden des Projektmanagement</w:t>
            </w:r>
            <w:r w:rsidR="002D6AC6" w:rsidRPr="003042A2">
              <w:rPr>
                <w:bCs/>
                <w:sz w:val="22"/>
                <w:szCs w:val="22"/>
              </w:rPr>
              <w:t>s vertraut</w:t>
            </w:r>
            <w:r w:rsidRPr="003042A2">
              <w:rPr>
                <w:bCs/>
                <w:sz w:val="22"/>
                <w:szCs w:val="22"/>
              </w:rPr>
              <w:t>?</w:t>
            </w:r>
          </w:p>
          <w:p w:rsidR="00FB7EF3" w:rsidRPr="003042A2" w:rsidRDefault="00FB7EF3" w:rsidP="002D6AC6">
            <w:pPr>
              <w:rPr>
                <w:bCs/>
                <w:sz w:val="22"/>
                <w:szCs w:val="22"/>
                <w:highlight w:val="red"/>
              </w:rPr>
            </w:pPr>
          </w:p>
          <w:p w:rsidR="00FB7EF3" w:rsidRPr="003042A2" w:rsidRDefault="00FB7EF3" w:rsidP="002D6AC6">
            <w:pPr>
              <w:rPr>
                <w:bCs/>
                <w:sz w:val="22"/>
                <w:szCs w:val="22"/>
                <w:highlight w:val="red"/>
              </w:rPr>
            </w:pPr>
            <w:r w:rsidRPr="003042A2">
              <w:rPr>
                <w:bCs/>
                <w:sz w:val="22"/>
                <w:szCs w:val="22"/>
              </w:rPr>
              <w:t>Anzahl Projektleiter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2D6AC6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863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Ja            </w:t>
            </w:r>
            <w:sdt>
              <w:sdtPr>
                <w:rPr>
                  <w:bCs/>
                  <w:sz w:val="22"/>
                  <w:szCs w:val="22"/>
                </w:rPr>
                <w:id w:val="-2328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Nein        </w:t>
            </w:r>
          </w:p>
          <w:sdt>
            <w:sdtPr>
              <w:rPr>
                <w:bCs/>
                <w:sz w:val="20"/>
              </w:rPr>
              <w:id w:val="1765649608"/>
              <w:showingPlcHdr/>
              <w:text/>
            </w:sdtPr>
            <w:sdtEndPr>
              <w:rPr>
                <w:sz w:val="22"/>
                <w:szCs w:val="22"/>
              </w:rPr>
            </w:sdtEndPr>
            <w:sdtContent>
              <w:p w:rsidR="00FB7EF3" w:rsidRPr="003042A2" w:rsidRDefault="002D6AC6" w:rsidP="002D6AC6">
                <w:pPr>
                  <w:rPr>
                    <w:bCs/>
                    <w:sz w:val="22"/>
                    <w:szCs w:val="22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Welche Programmiersprachen beherrschen Sie?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0"/>
              </w:rPr>
            </w:pPr>
          </w:p>
          <w:sdt>
            <w:sdtPr>
              <w:rPr>
                <w:bCs/>
                <w:sz w:val="20"/>
              </w:rPr>
              <w:id w:val="-59948818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B7EF3" w:rsidRPr="003042A2" w:rsidRDefault="002D6AC6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sdtContent>
          </w:sdt>
          <w:p w:rsidR="00FB7EF3" w:rsidRPr="003042A2" w:rsidRDefault="00FB7EF3" w:rsidP="002D6AC6">
            <w:pPr>
              <w:rPr>
                <w:bCs/>
                <w:sz w:val="20"/>
              </w:rPr>
            </w:pPr>
          </w:p>
        </w:tc>
      </w:tr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Welche Entwicklungstools setzen Sie ein?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0"/>
              </w:rPr>
            </w:pPr>
          </w:p>
          <w:sdt>
            <w:sdtPr>
              <w:rPr>
                <w:bCs/>
                <w:sz w:val="20"/>
              </w:rPr>
              <w:id w:val="-171880311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B7EF3" w:rsidRPr="003042A2" w:rsidRDefault="002D6AC6" w:rsidP="002D6AC6">
                <w:pPr>
                  <w:rPr>
                    <w:bCs/>
                    <w:sz w:val="20"/>
                  </w:rPr>
                </w:pPr>
                <w:r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p>
            </w:sdtContent>
          </w:sdt>
          <w:p w:rsidR="00FB7EF3" w:rsidRPr="003042A2" w:rsidRDefault="00FB7EF3" w:rsidP="002D6AC6">
            <w:pPr>
              <w:rPr>
                <w:bCs/>
                <w:sz w:val="20"/>
              </w:rPr>
            </w:pPr>
          </w:p>
        </w:tc>
      </w:tr>
      <w:tr w:rsidR="00FB7EF3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Welche Teststrategien verfolgen Sie?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</w:p>
          <w:p w:rsidR="00FB7EF3" w:rsidRPr="003042A2" w:rsidRDefault="00367F51" w:rsidP="002D6AC6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43158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Modultests</w:t>
            </w:r>
          </w:p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</w:p>
          <w:p w:rsidR="00FB7EF3" w:rsidRPr="003042A2" w:rsidRDefault="00367F51" w:rsidP="002D6AC6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65181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Integrationstests</w:t>
            </w:r>
          </w:p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</w:p>
          <w:p w:rsidR="00FB7EF3" w:rsidRPr="003042A2" w:rsidRDefault="00367F51" w:rsidP="002D6AC6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4697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Testpläne</w:t>
            </w:r>
          </w:p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</w:p>
        </w:tc>
      </w:tr>
    </w:tbl>
    <w:p w:rsidR="00FB7EF3" w:rsidRPr="003042A2" w:rsidRDefault="00FB7EF3" w:rsidP="00FB7E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5218"/>
      </w:tblGrid>
      <w:tr w:rsidR="003042A2" w:rsidRPr="003042A2" w:rsidTr="002D6AC6">
        <w:trPr>
          <w:cantSplit/>
          <w:trHeight w:val="454"/>
        </w:trPr>
        <w:tc>
          <w:tcPr>
            <w:tcW w:w="9857" w:type="dxa"/>
            <w:gridSpan w:val="2"/>
            <w:shd w:val="clear" w:color="auto" w:fill="BFBFBF"/>
          </w:tcPr>
          <w:p w:rsidR="00FB7EF3" w:rsidRPr="003042A2" w:rsidRDefault="00FB7EF3" w:rsidP="002D6AC6">
            <w:pPr>
              <w:rPr>
                <w:b/>
                <w:bCs/>
                <w:sz w:val="22"/>
                <w:szCs w:val="22"/>
              </w:rPr>
            </w:pPr>
            <w:r w:rsidRPr="003042A2">
              <w:rPr>
                <w:rFonts w:cs="Arial"/>
                <w:b/>
                <w:sz w:val="28"/>
                <w:szCs w:val="28"/>
              </w:rPr>
              <w:t>Angaben zu Software- und Hardware-Tools</w:t>
            </w:r>
          </w:p>
        </w:tc>
      </w:tr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Welche Softwaretools setzen Sie ein?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7198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CAD: </w:t>
            </w:r>
            <w:sdt>
              <w:sdtPr>
                <w:rPr>
                  <w:bCs/>
                  <w:sz w:val="22"/>
                  <w:szCs w:val="22"/>
                </w:rPr>
                <w:id w:val="-19368143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AC6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2D6AC6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 xml:space="preserve">Anzahl der Arbeitsplätze: </w:t>
            </w:r>
            <w:sdt>
              <w:sdtPr>
                <w:rPr>
                  <w:bCs/>
                  <w:sz w:val="22"/>
                  <w:szCs w:val="22"/>
                </w:rPr>
                <w:id w:val="21369806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AC6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9694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CAE: </w:t>
            </w:r>
            <w:sdt>
              <w:sdtPr>
                <w:rPr>
                  <w:bCs/>
                  <w:sz w:val="22"/>
                  <w:szCs w:val="22"/>
                </w:rPr>
                <w:id w:val="8717274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AC6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4744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CAM: </w:t>
            </w:r>
            <w:sdt>
              <w:sdtPr>
                <w:rPr>
                  <w:bCs/>
                  <w:sz w:val="22"/>
                  <w:szCs w:val="22"/>
                  <w:lang w:val="en-US"/>
                </w:rPr>
                <w:id w:val="-8467916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AC6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2D6AC6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76814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Simulationstools: </w:t>
            </w:r>
            <w:sdt>
              <w:sdtPr>
                <w:rPr>
                  <w:bCs/>
                  <w:sz w:val="22"/>
                  <w:szCs w:val="22"/>
                  <w:lang w:val="en-US"/>
                </w:rPr>
                <w:id w:val="2759153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AC6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3561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Andere:</w:t>
            </w:r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  <w:lang w:val="en-US"/>
                </w:rPr>
                <w:id w:val="6821790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AC6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lastRenderedPageBreak/>
              <w:t>Nutzen Sie Datenfernübertragung im Lieferabrufverfahren (direkt oder über ein Tool)?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08722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Ja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6351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In Testphase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62446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In Planung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0607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Noch keine konkreten Pläne</w:t>
            </w:r>
          </w:p>
        </w:tc>
      </w:tr>
      <w:tr w:rsidR="00FB7EF3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Nutzen Sie Datenfernübertragung in anderen Bereichen des Geschäftsverkehrs (z.B. Zahlungsverkehr, Angebote, ABs, Rechnungen, technische Datenübermittlung,....)?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0304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Ja, im Bereich</w:t>
            </w:r>
            <w:r w:rsidR="00FB7EF3" w:rsidRPr="003042A2">
              <w:rPr>
                <w:bCs/>
                <w:sz w:val="22"/>
                <w:szCs w:val="22"/>
              </w:rPr>
              <w:tab/>
            </w:r>
            <w:sdt>
              <w:sdtPr>
                <w:rPr>
                  <w:bCs/>
                  <w:sz w:val="20"/>
                </w:rPr>
                <w:id w:val="17015142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AC6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  <w:r w:rsidR="00FB7EF3" w:rsidRPr="003042A2">
              <w:rPr>
                <w:bCs/>
                <w:sz w:val="20"/>
              </w:rPr>
              <w:t xml:space="preserve"> 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7142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In Testphase für</w:t>
            </w:r>
            <w:r w:rsidR="00FB7EF3" w:rsidRPr="003042A2">
              <w:rPr>
                <w:bCs/>
                <w:sz w:val="22"/>
                <w:szCs w:val="22"/>
              </w:rPr>
              <w:tab/>
            </w:r>
            <w:sdt>
              <w:sdtPr>
                <w:rPr>
                  <w:bCs/>
                  <w:sz w:val="22"/>
                  <w:szCs w:val="22"/>
                </w:rPr>
                <w:id w:val="-8835495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AC6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4611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In Planung für</w:t>
            </w:r>
            <w:r w:rsidR="00FB7EF3" w:rsidRPr="003042A2">
              <w:rPr>
                <w:bCs/>
                <w:sz w:val="22"/>
                <w:szCs w:val="22"/>
              </w:rPr>
              <w:tab/>
            </w:r>
            <w:sdt>
              <w:sdtPr>
                <w:rPr>
                  <w:bCs/>
                  <w:sz w:val="20"/>
                </w:rPr>
                <w:id w:val="-15854565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AC6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  <w:r w:rsidR="00FB7EF3" w:rsidRPr="003042A2">
              <w:rPr>
                <w:bCs/>
                <w:sz w:val="20"/>
              </w:rPr>
              <w:t xml:space="preserve"> 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71758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Nein</w:t>
            </w:r>
          </w:p>
        </w:tc>
      </w:tr>
    </w:tbl>
    <w:p w:rsidR="00FB7EF3" w:rsidRPr="003042A2" w:rsidRDefault="00FB7EF3" w:rsidP="00FB7E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5218"/>
      </w:tblGrid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Verwenden Sie SAP/R3 Verwaltungsprogramme?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6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Ja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4732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Schnittstellen existieren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3305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In Testphase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6895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in Planungsphase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00789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D6AC6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Nein, andere Software: </w:t>
            </w:r>
            <w:sdt>
              <w:sdtPr>
                <w:rPr>
                  <w:bCs/>
                  <w:sz w:val="22"/>
                  <w:szCs w:val="22"/>
                </w:rPr>
                <w:id w:val="10118825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AC6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</w:tc>
      </w:tr>
    </w:tbl>
    <w:p w:rsidR="002D6AC6" w:rsidRPr="003042A2" w:rsidRDefault="002D6AC6" w:rsidP="00FB7EF3">
      <w:r w:rsidRPr="003042A2">
        <w:br w:type="page"/>
      </w:r>
    </w:p>
    <w:p w:rsidR="002D6AC6" w:rsidRPr="003042A2" w:rsidRDefault="002D6AC6" w:rsidP="00FB7E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5218"/>
      </w:tblGrid>
      <w:tr w:rsidR="003042A2" w:rsidRPr="003042A2" w:rsidTr="002D6AC6">
        <w:trPr>
          <w:cantSplit/>
          <w:trHeight w:val="454"/>
        </w:trPr>
        <w:tc>
          <w:tcPr>
            <w:tcW w:w="9857" w:type="dxa"/>
            <w:gridSpan w:val="2"/>
            <w:shd w:val="clear" w:color="auto" w:fill="BFBFBF"/>
          </w:tcPr>
          <w:p w:rsidR="00FB7EF3" w:rsidRPr="003042A2" w:rsidRDefault="00FB7EF3" w:rsidP="002D6AC6">
            <w:pPr>
              <w:rPr>
                <w:b/>
                <w:bCs/>
                <w:sz w:val="22"/>
                <w:szCs w:val="22"/>
              </w:rPr>
            </w:pPr>
            <w:r w:rsidRPr="003042A2">
              <w:rPr>
                <w:rFonts w:cs="Arial"/>
                <w:b/>
                <w:sz w:val="28"/>
                <w:szCs w:val="28"/>
              </w:rPr>
              <w:t>Verwendete Materialien, sowie im Haus eingesetzte Verfahren (Kernkompetenz)</w:t>
            </w:r>
          </w:p>
        </w:tc>
      </w:tr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</w:tcPr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Metall:</w:t>
            </w: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 xml:space="preserve">         </w:t>
            </w:r>
            <w:sdt>
              <w:sdtPr>
                <w:rPr>
                  <w:bCs/>
                  <w:sz w:val="22"/>
                  <w:szCs w:val="22"/>
                </w:rPr>
                <w:id w:val="-205907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3042A2">
              <w:rPr>
                <w:bCs/>
                <w:sz w:val="22"/>
                <w:szCs w:val="22"/>
              </w:rPr>
              <w:t xml:space="preserve"> Aluminium</w:t>
            </w: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 xml:space="preserve">         </w:t>
            </w:r>
            <w:sdt>
              <w:sdtPr>
                <w:rPr>
                  <w:bCs/>
                  <w:sz w:val="22"/>
                  <w:szCs w:val="22"/>
                </w:rPr>
                <w:id w:val="-165413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3042A2">
              <w:rPr>
                <w:bCs/>
                <w:sz w:val="22"/>
                <w:szCs w:val="22"/>
              </w:rPr>
              <w:t xml:space="preserve"> Zink</w:t>
            </w: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 xml:space="preserve">         </w:t>
            </w:r>
            <w:sdt>
              <w:sdtPr>
                <w:rPr>
                  <w:bCs/>
                  <w:sz w:val="22"/>
                  <w:szCs w:val="22"/>
                </w:rPr>
                <w:id w:val="-61120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3042A2">
              <w:rPr>
                <w:bCs/>
                <w:sz w:val="22"/>
                <w:szCs w:val="22"/>
              </w:rPr>
              <w:t xml:space="preserve"> Magnesium</w:t>
            </w: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 xml:space="preserve">         </w:t>
            </w:r>
            <w:sdt>
              <w:sdtPr>
                <w:rPr>
                  <w:bCs/>
                  <w:sz w:val="22"/>
                  <w:szCs w:val="22"/>
                </w:rPr>
                <w:id w:val="-156732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3042A2">
              <w:rPr>
                <w:bCs/>
                <w:sz w:val="22"/>
                <w:szCs w:val="22"/>
              </w:rPr>
              <w:t xml:space="preserve"> Stahl</w:t>
            </w:r>
          </w:p>
          <w:p w:rsidR="0056294E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 xml:space="preserve">         </w:t>
            </w:r>
            <w:sdt>
              <w:sdtPr>
                <w:rPr>
                  <w:bCs/>
                  <w:sz w:val="22"/>
                  <w:szCs w:val="22"/>
                </w:rPr>
                <w:id w:val="-98601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3042A2">
              <w:rPr>
                <w:bCs/>
                <w:sz w:val="22"/>
                <w:szCs w:val="22"/>
              </w:rPr>
              <w:t xml:space="preserve"> Sonstige</w:t>
            </w: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rFonts w:cs="Arial"/>
                <w:sz w:val="22"/>
                <w:szCs w:val="22"/>
              </w:rPr>
              <w:t>Materialliste als Anlage beigefügt.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4469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Umformen; Verfahren: </w:t>
            </w:r>
            <w:sdt>
              <w:sdtPr>
                <w:rPr>
                  <w:bCs/>
                  <w:sz w:val="22"/>
                  <w:szCs w:val="22"/>
                </w:rPr>
                <w:id w:val="-8757718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AC6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43250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Gießen; Verfahren: </w:t>
            </w:r>
            <w:sdt>
              <w:sdtPr>
                <w:rPr>
                  <w:bCs/>
                  <w:sz w:val="22"/>
                  <w:szCs w:val="22"/>
                </w:rPr>
                <w:id w:val="10194382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AC6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6251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Spanen; Verfahren: </w:t>
            </w:r>
            <w:sdt>
              <w:sdtPr>
                <w:rPr>
                  <w:bCs/>
                  <w:sz w:val="22"/>
                  <w:szCs w:val="22"/>
                </w:rPr>
                <w:id w:val="12054412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AC6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01226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Abtragen; Verfahren: </w:t>
            </w:r>
            <w:sdt>
              <w:sdtPr>
                <w:rPr>
                  <w:bCs/>
                  <w:sz w:val="22"/>
                  <w:szCs w:val="22"/>
                </w:rPr>
                <w:id w:val="-1568532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AC6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0"/>
              </w:rPr>
            </w:pPr>
            <w:sdt>
              <w:sdtPr>
                <w:rPr>
                  <w:bCs/>
                  <w:sz w:val="22"/>
                  <w:szCs w:val="22"/>
                </w:rPr>
                <w:id w:val="17938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Beschichten; Verfahren: </w:t>
            </w:r>
            <w:sdt>
              <w:sdtPr>
                <w:rPr>
                  <w:bCs/>
                  <w:sz w:val="22"/>
                  <w:szCs w:val="22"/>
                </w:rPr>
                <w:id w:val="-556268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AC6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1434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Fügen; Verfahren: </w:t>
            </w:r>
            <w:sdt>
              <w:sdtPr>
                <w:rPr>
                  <w:bCs/>
                  <w:sz w:val="22"/>
                  <w:szCs w:val="22"/>
                </w:rPr>
                <w:id w:val="6527185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AC6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FB7EF3" w:rsidRPr="003042A2" w:rsidRDefault="00367F51" w:rsidP="002D6AC6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0189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AC6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Sonstiges; Verfahren: </w:t>
            </w:r>
            <w:sdt>
              <w:sdtPr>
                <w:rPr>
                  <w:bCs/>
                  <w:sz w:val="22"/>
                  <w:szCs w:val="22"/>
                </w:rPr>
                <w:id w:val="-9689771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6AC6" w:rsidRPr="003042A2">
                  <w:rPr>
                    <w:rStyle w:val="Platzhaltertext"/>
                    <w:rFonts w:eastAsiaTheme="minorHAnsi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rFonts w:cs="Arial"/>
                <w:sz w:val="22"/>
                <w:szCs w:val="22"/>
              </w:rPr>
              <w:t>Maschinenliste als Anlage beigefügt.</w:t>
            </w:r>
          </w:p>
        </w:tc>
      </w:tr>
      <w:tr w:rsidR="00FB7EF3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</w:tcPr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Kunststoffe:</w:t>
            </w: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28153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3042A2">
              <w:rPr>
                <w:bCs/>
                <w:sz w:val="22"/>
                <w:szCs w:val="22"/>
              </w:rPr>
              <w:t xml:space="preserve"> Duroplaste</w:t>
            </w: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-11504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3042A2">
              <w:rPr>
                <w:bCs/>
                <w:sz w:val="22"/>
                <w:szCs w:val="22"/>
              </w:rPr>
              <w:t xml:space="preserve"> Thermoplaste</w:t>
            </w: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-8339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3042A2">
              <w:rPr>
                <w:bCs/>
                <w:sz w:val="22"/>
                <w:szCs w:val="22"/>
              </w:rPr>
              <w:t xml:space="preserve"> Elastomere</w:t>
            </w: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 xml:space="preserve">        </w:t>
            </w:r>
            <w:sdt>
              <w:sdtPr>
                <w:rPr>
                  <w:bCs/>
                  <w:sz w:val="22"/>
                  <w:szCs w:val="22"/>
                </w:rPr>
                <w:id w:val="29604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3042A2">
              <w:rPr>
                <w:bCs/>
                <w:sz w:val="22"/>
                <w:szCs w:val="22"/>
              </w:rPr>
              <w:t xml:space="preserve"> Thermoplastische Elastomere</w:t>
            </w:r>
          </w:p>
          <w:p w:rsidR="00FB7EF3" w:rsidRPr="003042A2" w:rsidRDefault="00FB7EF3" w:rsidP="002D6AC6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r w:rsidRPr="003042A2">
              <w:rPr>
                <w:rFonts w:cs="Arial"/>
                <w:sz w:val="22"/>
                <w:szCs w:val="22"/>
              </w:rPr>
              <w:t>Materialliste als Anlage beigefügt.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6435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Spritzgießen: </w:t>
            </w:r>
            <w:sdt>
              <w:sdtPr>
                <w:rPr>
                  <w:bCs/>
                  <w:sz w:val="22"/>
                  <w:szCs w:val="22"/>
                </w:rPr>
                <w:id w:val="-151946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1K</w:t>
            </w:r>
            <w:r w:rsidR="0056294E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210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2K</w:t>
            </w:r>
            <w:r w:rsidR="0056294E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40302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IML</w:t>
            </w:r>
            <w:r w:rsidR="0056294E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76950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Mikro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7979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Extrusion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0034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Tiefziehen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95901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Beschichten; Verfahren: </w:t>
            </w:r>
            <w:sdt>
              <w:sdtPr>
                <w:rPr>
                  <w:bCs/>
                  <w:sz w:val="22"/>
                  <w:szCs w:val="22"/>
                </w:rPr>
                <w:id w:val="-14638024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6294E" w:rsidRPr="003042A2">
                  <w:rPr>
                    <w:rStyle w:val="Platzhaltertext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FB7EF3" w:rsidRPr="003042A2" w:rsidRDefault="00367F51" w:rsidP="002D6AC6">
            <w:pPr>
              <w:spacing w:before="120" w:line="36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6249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Sonstiges; Verfahren: </w:t>
            </w:r>
            <w:sdt>
              <w:sdtPr>
                <w:rPr>
                  <w:bCs/>
                  <w:sz w:val="22"/>
                  <w:szCs w:val="22"/>
                </w:rPr>
                <w:id w:val="-3200434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6294E" w:rsidRPr="003042A2">
                  <w:rPr>
                    <w:rStyle w:val="Platzhaltertext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rFonts w:cs="Arial"/>
                <w:sz w:val="22"/>
                <w:szCs w:val="22"/>
              </w:rPr>
              <w:t>Maschinenliste als Anlage beigefügt.</w:t>
            </w:r>
          </w:p>
        </w:tc>
      </w:tr>
    </w:tbl>
    <w:p w:rsidR="00FB7EF3" w:rsidRPr="003042A2" w:rsidRDefault="00FB7EF3" w:rsidP="00FB7EF3"/>
    <w:p w:rsidR="00FB7EF3" w:rsidRPr="003042A2" w:rsidRDefault="00FB7EF3" w:rsidP="00FB7EF3">
      <w:r w:rsidRPr="003042A2">
        <w:br w:type="page"/>
      </w:r>
    </w:p>
    <w:p w:rsidR="00FB7EF3" w:rsidRPr="003042A2" w:rsidRDefault="00FB7EF3" w:rsidP="00FB7E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5218"/>
      </w:tblGrid>
      <w:tr w:rsidR="003042A2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Elektronik / Elektromechanik</w:t>
            </w:r>
            <w:r w:rsidRPr="003042A2">
              <w:rPr>
                <w:bCs/>
                <w:sz w:val="22"/>
                <w:szCs w:val="22"/>
              </w:rPr>
              <w:br/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53412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Herstellung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8104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EMS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11736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Handel 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62929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Standardteile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86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6294E" w:rsidRPr="003042A2">
              <w:rPr>
                <w:bCs/>
                <w:sz w:val="22"/>
                <w:szCs w:val="22"/>
              </w:rPr>
              <w:t xml:space="preserve"> K</w:t>
            </w:r>
            <w:r w:rsidR="00FB7EF3" w:rsidRPr="003042A2">
              <w:rPr>
                <w:bCs/>
                <w:sz w:val="22"/>
                <w:szCs w:val="22"/>
              </w:rPr>
              <w:t>undenspezifische Teil</w:t>
            </w:r>
          </w:p>
          <w:p w:rsidR="00FB7EF3" w:rsidRPr="003042A2" w:rsidRDefault="00FB7EF3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</w:p>
          <w:p w:rsidR="00FB7EF3" w:rsidRPr="003042A2" w:rsidRDefault="00FB7EF3" w:rsidP="002D6AC6">
            <w:pPr>
              <w:rPr>
                <w:bCs/>
                <w:sz w:val="22"/>
                <w:szCs w:val="22"/>
              </w:rPr>
            </w:pP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7635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6294E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Kabel/Kabelbaugruppen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76952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Leiterplatten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0654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Bestückung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1635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Display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6082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Induktive Baugruppen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5128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St</w:t>
            </w:r>
            <w:r w:rsidR="0056294E" w:rsidRPr="003042A2">
              <w:rPr>
                <w:bCs/>
                <w:sz w:val="22"/>
                <w:szCs w:val="22"/>
              </w:rPr>
              <w:t>r</w:t>
            </w:r>
            <w:r w:rsidR="00FB7EF3" w:rsidRPr="003042A2">
              <w:rPr>
                <w:bCs/>
                <w:sz w:val="22"/>
                <w:szCs w:val="22"/>
              </w:rPr>
              <w:t>omversorgung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71487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Strecker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302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Sonstiges</w:t>
            </w:r>
            <w:r w:rsidR="0056294E" w:rsidRPr="003042A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8463197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6294E" w:rsidRPr="003042A2">
                  <w:rPr>
                    <w:rStyle w:val="Platzhaltertext"/>
                    <w:color w:val="auto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FB7EF3" w:rsidRPr="003042A2" w:rsidTr="002D6AC6">
        <w:trPr>
          <w:cantSplit/>
          <w:trHeight w:val="454"/>
        </w:trPr>
        <w:tc>
          <w:tcPr>
            <w:tcW w:w="4639" w:type="dxa"/>
            <w:shd w:val="clear" w:color="auto" w:fill="auto"/>
            <w:vAlign w:val="center"/>
          </w:tcPr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0668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4E" w:rsidRPr="003042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6294E" w:rsidRPr="003042A2">
              <w:rPr>
                <w:bCs/>
                <w:sz w:val="22"/>
                <w:szCs w:val="22"/>
              </w:rPr>
              <w:t xml:space="preserve"> </w:t>
            </w:r>
            <w:r w:rsidR="00FB7EF3" w:rsidRPr="003042A2">
              <w:rPr>
                <w:bCs/>
                <w:sz w:val="22"/>
                <w:szCs w:val="22"/>
              </w:rPr>
              <w:t>Sensorik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FB7EF3" w:rsidRPr="003042A2" w:rsidRDefault="00FB7EF3" w:rsidP="002D6AC6">
            <w:pPr>
              <w:spacing w:before="120"/>
              <w:rPr>
                <w:bCs/>
                <w:sz w:val="22"/>
                <w:szCs w:val="22"/>
              </w:rPr>
            </w:pPr>
            <w:r w:rsidRPr="003042A2">
              <w:rPr>
                <w:bCs/>
                <w:sz w:val="22"/>
                <w:szCs w:val="22"/>
              </w:rPr>
              <w:t>Welche Messgrößen können Sie uns anbieten?</w:t>
            </w:r>
          </w:p>
          <w:p w:rsidR="00FB7EF3" w:rsidRPr="003042A2" w:rsidRDefault="00FB7EF3" w:rsidP="002D6AC6">
            <w:pPr>
              <w:spacing w:before="120"/>
              <w:rPr>
                <w:bCs/>
                <w:sz w:val="13"/>
                <w:szCs w:val="13"/>
              </w:rPr>
            </w:pPr>
            <w:r w:rsidRPr="003042A2">
              <w:rPr>
                <w:bCs/>
                <w:sz w:val="13"/>
                <w:szCs w:val="13"/>
              </w:rPr>
              <w:t xml:space="preserve">(z.B.: Gas CO2, Feuchte digital, Durchfluss in Flüssigkeiten, Temp. Kontakt NTC, …) </w:t>
            </w:r>
          </w:p>
          <w:p w:rsidR="00FB7EF3" w:rsidRPr="003042A2" w:rsidRDefault="00367F51" w:rsidP="002D6AC6">
            <w:pPr>
              <w:spacing w:before="120"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7918536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6294E" w:rsidRPr="003042A2">
                  <w:rPr>
                    <w:rStyle w:val="Platzhaltertext"/>
                    <w:color w:val="auto"/>
                    <w:sz w:val="20"/>
                  </w:rPr>
                  <w:t>Klicken Sie hier, um Text einzugeben.</w:t>
                </w:r>
              </w:sdtContent>
            </w:sdt>
            <w:r w:rsidR="00FB7EF3" w:rsidRPr="003042A2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FB7EF3" w:rsidRPr="003042A2" w:rsidRDefault="00FB7EF3" w:rsidP="00FB7EF3">
      <w:pPr>
        <w:rPr>
          <w:b/>
          <w:sz w:val="24"/>
        </w:rPr>
      </w:pPr>
    </w:p>
    <w:p w:rsidR="00FB7EF3" w:rsidRPr="003042A2" w:rsidRDefault="00FB7EF3" w:rsidP="00FB7EF3">
      <w:pPr>
        <w:rPr>
          <w:b/>
          <w:sz w:val="24"/>
        </w:rPr>
      </w:pPr>
    </w:p>
    <w:p w:rsidR="00FB7EF3" w:rsidRPr="003042A2" w:rsidRDefault="00FB7EF3" w:rsidP="00FB7EF3">
      <w:pPr>
        <w:rPr>
          <w:b/>
          <w:sz w:val="24"/>
        </w:rPr>
      </w:pPr>
    </w:p>
    <w:p w:rsidR="0056294E" w:rsidRPr="003042A2" w:rsidRDefault="0056294E" w:rsidP="00FB7EF3">
      <w:pPr>
        <w:rPr>
          <w:b/>
          <w:sz w:val="24"/>
        </w:rPr>
      </w:pPr>
    </w:p>
    <w:sdt>
      <w:sdtPr>
        <w:rPr>
          <w:b/>
          <w:sz w:val="24"/>
        </w:rPr>
        <w:id w:val="1454837559"/>
        <w:placeholder>
          <w:docPart w:val="DefaultPlaceholder_1082065158"/>
        </w:placeholder>
        <w:showingPlcHdr/>
        <w:text/>
      </w:sdtPr>
      <w:sdtEndPr/>
      <w:sdtContent>
        <w:p w:rsidR="0056294E" w:rsidRPr="003042A2" w:rsidRDefault="0056294E" w:rsidP="00FB7EF3">
          <w:pPr>
            <w:rPr>
              <w:b/>
              <w:sz w:val="24"/>
            </w:rPr>
          </w:pPr>
          <w:r w:rsidRPr="003042A2">
            <w:rPr>
              <w:rStyle w:val="Platzhaltertext"/>
              <w:color w:val="auto"/>
            </w:rPr>
            <w:t>Klicken Sie hier, um Text einzugeben.</w:t>
          </w:r>
        </w:p>
      </w:sdtContent>
    </w:sdt>
    <w:p w:rsidR="0056294E" w:rsidRPr="003042A2" w:rsidRDefault="00FB7EF3" w:rsidP="00FB7EF3">
      <w:pPr>
        <w:rPr>
          <w:b/>
          <w:sz w:val="24"/>
        </w:rPr>
      </w:pPr>
      <w:r w:rsidRPr="003042A2">
        <w:rPr>
          <w:b/>
          <w:sz w:val="24"/>
        </w:rPr>
        <w:t>Ausgestellt von</w:t>
      </w:r>
    </w:p>
    <w:p w:rsidR="0056294E" w:rsidRPr="003042A2" w:rsidRDefault="0056294E" w:rsidP="00FB7EF3">
      <w:pPr>
        <w:rPr>
          <w:b/>
          <w:sz w:val="24"/>
        </w:rPr>
      </w:pPr>
    </w:p>
    <w:p w:rsidR="0056294E" w:rsidRPr="003042A2" w:rsidRDefault="0056294E" w:rsidP="00FB7EF3">
      <w:pPr>
        <w:rPr>
          <w:b/>
          <w:sz w:val="24"/>
        </w:rPr>
      </w:pPr>
    </w:p>
    <w:sdt>
      <w:sdtPr>
        <w:rPr>
          <w:sz w:val="24"/>
        </w:rPr>
        <w:id w:val="123817424"/>
        <w:showingPlcHdr/>
        <w:date w:fullDate="2016-08-04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56294E" w:rsidRPr="003042A2" w:rsidRDefault="0056294E" w:rsidP="00FB7EF3">
          <w:pPr>
            <w:rPr>
              <w:sz w:val="24"/>
            </w:rPr>
          </w:pPr>
          <w:r w:rsidRPr="003042A2">
            <w:rPr>
              <w:rStyle w:val="Platzhaltertext"/>
              <w:color w:val="auto"/>
            </w:rPr>
            <w:t>Klicken Sie hier, um ein Datum einzugeben.</w:t>
          </w:r>
        </w:p>
      </w:sdtContent>
    </w:sdt>
    <w:p w:rsidR="0056294E" w:rsidRPr="003042A2" w:rsidRDefault="0056294E" w:rsidP="00FB7EF3">
      <w:pPr>
        <w:rPr>
          <w:b/>
          <w:sz w:val="24"/>
        </w:rPr>
      </w:pPr>
      <w:r w:rsidRPr="003042A2">
        <w:rPr>
          <w:b/>
          <w:sz w:val="24"/>
        </w:rPr>
        <w:t>Datum</w:t>
      </w:r>
    </w:p>
    <w:p w:rsidR="0056294E" w:rsidRPr="003042A2" w:rsidRDefault="0056294E" w:rsidP="00FB7EF3">
      <w:pPr>
        <w:rPr>
          <w:b/>
          <w:sz w:val="24"/>
        </w:rPr>
      </w:pPr>
    </w:p>
    <w:p w:rsidR="0056294E" w:rsidRPr="003042A2" w:rsidRDefault="0056294E" w:rsidP="00FB7EF3">
      <w:pPr>
        <w:rPr>
          <w:b/>
          <w:sz w:val="24"/>
        </w:rPr>
      </w:pPr>
    </w:p>
    <w:p w:rsidR="0056294E" w:rsidRPr="003042A2" w:rsidRDefault="0056294E" w:rsidP="00FB7EF3">
      <w:pPr>
        <w:rPr>
          <w:b/>
          <w:sz w:val="24"/>
        </w:rPr>
      </w:pPr>
    </w:p>
    <w:p w:rsidR="0056294E" w:rsidRPr="003042A2" w:rsidRDefault="0056294E" w:rsidP="00FB7EF3">
      <w:pPr>
        <w:rPr>
          <w:b/>
          <w:sz w:val="24"/>
        </w:rPr>
      </w:pPr>
    </w:p>
    <w:p w:rsidR="00FB7EF3" w:rsidRPr="003042A2" w:rsidRDefault="00FB7EF3" w:rsidP="00FB7EF3">
      <w:pPr>
        <w:rPr>
          <w:b/>
          <w:sz w:val="24"/>
        </w:rPr>
      </w:pPr>
      <w:r w:rsidRPr="003042A2">
        <w:rPr>
          <w:b/>
          <w:sz w:val="24"/>
        </w:rPr>
        <w:t>Unterschrift und Firmenstempel</w:t>
      </w:r>
    </w:p>
    <w:p w:rsidR="00FB7EF3" w:rsidRPr="003042A2" w:rsidRDefault="00FB7EF3" w:rsidP="00FB7EF3">
      <w:pPr>
        <w:rPr>
          <w:b/>
          <w:sz w:val="24"/>
        </w:rPr>
      </w:pPr>
    </w:p>
    <w:p w:rsidR="00FB7EF3" w:rsidRPr="003042A2" w:rsidRDefault="00FB7EF3" w:rsidP="00FB7EF3">
      <w:pPr>
        <w:rPr>
          <w:b/>
          <w:sz w:val="24"/>
        </w:rPr>
      </w:pPr>
    </w:p>
    <w:p w:rsidR="00FB7EF3" w:rsidRPr="003042A2" w:rsidRDefault="00FB7EF3" w:rsidP="00FB7EF3">
      <w:pPr>
        <w:pStyle w:val="Kopfzeile"/>
        <w:tabs>
          <w:tab w:val="clear" w:pos="4536"/>
          <w:tab w:val="clear" w:pos="9072"/>
          <w:tab w:val="left" w:pos="6379"/>
          <w:tab w:val="left" w:pos="7371"/>
        </w:tabs>
        <w:rPr>
          <w:rFonts w:cs="Arial"/>
          <w:sz w:val="22"/>
          <w:szCs w:val="22"/>
        </w:rPr>
      </w:pPr>
      <w:r w:rsidRPr="003042A2">
        <w:rPr>
          <w:rFonts w:cs="Arial"/>
          <w:sz w:val="22"/>
          <w:szCs w:val="22"/>
        </w:rPr>
        <w:t>(Alle in diesem Fragebogen erhaltenen Informationen werden vertraulich behandelt.)</w:t>
      </w:r>
    </w:p>
    <w:p w:rsidR="00FB7EF3" w:rsidRPr="003042A2" w:rsidRDefault="00FB7EF3" w:rsidP="00FB7EF3"/>
    <w:sectPr w:rsidR="00FB7EF3" w:rsidRPr="003042A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51" w:rsidRDefault="00367F51" w:rsidP="00FB7EF3">
      <w:r>
        <w:separator/>
      </w:r>
    </w:p>
  </w:endnote>
  <w:endnote w:type="continuationSeparator" w:id="0">
    <w:p w:rsidR="00367F51" w:rsidRDefault="00367F51" w:rsidP="00FB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C6" w:rsidRPr="00A45C81" w:rsidRDefault="002D6AC6" w:rsidP="00FB7EF3">
    <w:pPr>
      <w:pStyle w:val="Fuzeile"/>
      <w:rPr>
        <w:sz w:val="18"/>
        <w:szCs w:val="18"/>
      </w:rPr>
    </w:pPr>
    <w:r w:rsidRPr="00AA4957">
      <w:rPr>
        <w:sz w:val="18"/>
        <w:szCs w:val="18"/>
        <w:lang w:val="en-US"/>
      </w:rPr>
      <w:t>L</w:t>
    </w:r>
    <w:r w:rsidR="00AA4957" w:rsidRPr="00AA4957">
      <w:rPr>
        <w:sz w:val="18"/>
        <w:szCs w:val="18"/>
        <w:lang w:val="en-US"/>
      </w:rPr>
      <w:t xml:space="preserve">SA Stand: August 2016 | </w:t>
    </w:r>
    <w:r w:rsidR="00AA4957" w:rsidRPr="00AA4957">
      <w:rPr>
        <w:bCs/>
        <w:sz w:val="18"/>
        <w:szCs w:val="22"/>
        <w:lang w:val="en-US"/>
      </w:rPr>
      <w:t xml:space="preserve">Testo SE &amp; Co. </w:t>
    </w:r>
    <w:r w:rsidR="00AA4957" w:rsidRPr="00AA4957">
      <w:rPr>
        <w:bCs/>
        <w:sz w:val="18"/>
        <w:szCs w:val="22"/>
      </w:rPr>
      <w:t>KGaA</w:t>
    </w:r>
    <w:r w:rsidRPr="00AA4957">
      <w:rPr>
        <w:sz w:val="14"/>
        <w:szCs w:val="18"/>
      </w:rPr>
      <w:t xml:space="preserve">  </w:t>
    </w:r>
    <w:r>
      <w:rPr>
        <w:sz w:val="18"/>
        <w:szCs w:val="18"/>
      </w:rPr>
      <w:t xml:space="preserve">- Materials Management </w:t>
    </w:r>
    <w:r>
      <w:rPr>
        <w:sz w:val="18"/>
        <w:szCs w:val="18"/>
      </w:rPr>
      <w:tab/>
      <w:t xml:space="preserve">Seite: </w:t>
    </w:r>
    <w:r w:rsidRPr="002F5B19">
      <w:rPr>
        <w:rStyle w:val="Seitenzahl"/>
        <w:sz w:val="18"/>
        <w:szCs w:val="18"/>
      </w:rPr>
      <w:fldChar w:fldCharType="begin"/>
    </w:r>
    <w:r w:rsidRPr="002F5B19">
      <w:rPr>
        <w:rStyle w:val="Seitenzahl"/>
        <w:sz w:val="18"/>
        <w:szCs w:val="18"/>
      </w:rPr>
      <w:instrText xml:space="preserve"> PAGE </w:instrText>
    </w:r>
    <w:r w:rsidRPr="002F5B19">
      <w:rPr>
        <w:rStyle w:val="Seitenzahl"/>
        <w:sz w:val="18"/>
        <w:szCs w:val="18"/>
      </w:rPr>
      <w:fldChar w:fldCharType="separate"/>
    </w:r>
    <w:r w:rsidR="00257B05">
      <w:rPr>
        <w:rStyle w:val="Seitenzahl"/>
        <w:noProof/>
        <w:sz w:val="18"/>
        <w:szCs w:val="18"/>
      </w:rPr>
      <w:t>1</w:t>
    </w:r>
    <w:r w:rsidRPr="002F5B19">
      <w:rPr>
        <w:rStyle w:val="Seitenzahl"/>
        <w:sz w:val="18"/>
        <w:szCs w:val="18"/>
      </w:rPr>
      <w:fldChar w:fldCharType="end"/>
    </w:r>
    <w:r w:rsidRPr="002F5B19">
      <w:rPr>
        <w:rStyle w:val="Seitenzahl"/>
        <w:sz w:val="18"/>
        <w:szCs w:val="18"/>
      </w:rPr>
      <w:t xml:space="preserve"> von </w:t>
    </w:r>
    <w:r w:rsidRPr="002F5B19">
      <w:rPr>
        <w:rStyle w:val="Seitenzahl"/>
        <w:sz w:val="18"/>
        <w:szCs w:val="18"/>
      </w:rPr>
      <w:fldChar w:fldCharType="begin"/>
    </w:r>
    <w:r w:rsidRPr="002F5B19">
      <w:rPr>
        <w:rStyle w:val="Seitenzahl"/>
        <w:sz w:val="18"/>
        <w:szCs w:val="18"/>
      </w:rPr>
      <w:instrText xml:space="preserve"> NUMPAGES </w:instrText>
    </w:r>
    <w:r w:rsidRPr="002F5B19">
      <w:rPr>
        <w:rStyle w:val="Seitenzahl"/>
        <w:sz w:val="18"/>
        <w:szCs w:val="18"/>
      </w:rPr>
      <w:fldChar w:fldCharType="separate"/>
    </w:r>
    <w:r w:rsidR="00257B05">
      <w:rPr>
        <w:rStyle w:val="Seitenzahl"/>
        <w:noProof/>
        <w:sz w:val="18"/>
        <w:szCs w:val="18"/>
      </w:rPr>
      <w:t>11</w:t>
    </w:r>
    <w:r w:rsidRPr="002F5B19">
      <w:rPr>
        <w:rStyle w:val="Seitenzahl"/>
        <w:sz w:val="18"/>
        <w:szCs w:val="18"/>
      </w:rPr>
      <w:fldChar w:fldCharType="end"/>
    </w:r>
  </w:p>
  <w:p w:rsidR="002D6AC6" w:rsidRDefault="002D6A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51" w:rsidRDefault="00367F51" w:rsidP="00FB7EF3">
      <w:r>
        <w:separator/>
      </w:r>
    </w:p>
  </w:footnote>
  <w:footnote w:type="continuationSeparator" w:id="0">
    <w:p w:rsidR="00367F51" w:rsidRDefault="00367F51" w:rsidP="00FB7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C6" w:rsidRPr="00134666" w:rsidRDefault="002D6AC6" w:rsidP="00FB7EF3">
    <w:pPr>
      <w:pStyle w:val="Titel"/>
      <w:tabs>
        <w:tab w:val="left" w:pos="1985"/>
        <w:tab w:val="left" w:pos="2268"/>
        <w:tab w:val="left" w:pos="9498"/>
      </w:tabs>
      <w:jc w:val="left"/>
      <w:rPr>
        <w:sz w:val="32"/>
        <w:szCs w:val="32"/>
        <w:u w:val="single"/>
      </w:rPr>
    </w:pPr>
    <w:r w:rsidRPr="00134666">
      <w:rPr>
        <w:sz w:val="32"/>
        <w:szCs w:val="32"/>
      </w:rPr>
      <w:t>Testo- Lieferantenselbstauskunft</w:t>
    </w:r>
    <w:r>
      <w:rPr>
        <w:sz w:val="32"/>
        <w:szCs w:val="32"/>
      </w:rPr>
      <w:t xml:space="preserve">                </w:t>
    </w:r>
    <w:r>
      <w:rPr>
        <w:noProof/>
        <w:sz w:val="32"/>
        <w:szCs w:val="32"/>
      </w:rPr>
      <w:drawing>
        <wp:inline distT="0" distB="0" distL="0" distR="0" wp14:anchorId="64BF063F" wp14:editId="0F5F835E">
          <wp:extent cx="1615440" cy="563880"/>
          <wp:effectExtent l="0" t="0" r="3810" b="7620"/>
          <wp:docPr id="1" name="Grafik 1" descr="Tes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AC6" w:rsidRDefault="002D6A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4AC8"/>
    <w:multiLevelType w:val="hybridMultilevel"/>
    <w:tmpl w:val="31E0A9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cumentProtection w:edit="forms" w:formatting="1" w:enforcement="1" w:cryptProviderType="rsaFull" w:cryptAlgorithmClass="hash" w:cryptAlgorithmType="typeAny" w:cryptAlgorithmSid="4" w:cryptSpinCount="100000" w:hash="ESssu/2q145qZgwvsJ6eXI+A/1g=" w:salt="UNk0t16FV112h+lrFJcO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F3"/>
    <w:rsid w:val="00017668"/>
    <w:rsid w:val="00257B05"/>
    <w:rsid w:val="002D6AC6"/>
    <w:rsid w:val="003042A2"/>
    <w:rsid w:val="00341B7A"/>
    <w:rsid w:val="00367F51"/>
    <w:rsid w:val="003B54EB"/>
    <w:rsid w:val="003D4029"/>
    <w:rsid w:val="004A6F13"/>
    <w:rsid w:val="00516618"/>
    <w:rsid w:val="0056294E"/>
    <w:rsid w:val="005D227F"/>
    <w:rsid w:val="00A64EEF"/>
    <w:rsid w:val="00AA4957"/>
    <w:rsid w:val="00AB245A"/>
    <w:rsid w:val="00AF0348"/>
    <w:rsid w:val="00C6717E"/>
    <w:rsid w:val="00E21A94"/>
    <w:rsid w:val="00F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7EF3"/>
    <w:pPr>
      <w:spacing w:line="240" w:lineRule="auto"/>
    </w:pPr>
    <w:rPr>
      <w:rFonts w:ascii="Arial" w:eastAsia="Times New Roman" w:hAnsi="Arial" w:cs="Times New Roman"/>
      <w:sz w:val="23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B7EF3"/>
    <w:pPr>
      <w:spacing w:before="1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B7E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7EF3"/>
  </w:style>
  <w:style w:type="paragraph" w:styleId="Fuzeile">
    <w:name w:val="footer"/>
    <w:basedOn w:val="Standard"/>
    <w:link w:val="FuzeileZchn"/>
    <w:unhideWhenUsed/>
    <w:rsid w:val="00FB7E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7EF3"/>
  </w:style>
  <w:style w:type="paragraph" w:styleId="Titel">
    <w:name w:val="Title"/>
    <w:basedOn w:val="Standard"/>
    <w:link w:val="TitelZchn"/>
    <w:qFormat/>
    <w:rsid w:val="00FB7EF3"/>
    <w:pP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FB7EF3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E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EF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B7EF3"/>
  </w:style>
  <w:style w:type="character" w:customStyle="1" w:styleId="berschrift2Zchn">
    <w:name w:val="Überschrift 2 Zchn"/>
    <w:basedOn w:val="Absatz-Standardschriftart"/>
    <w:link w:val="berschrift2"/>
    <w:rsid w:val="00FB7EF3"/>
    <w:rPr>
      <w:rFonts w:ascii="Arial" w:eastAsia="Times New Roman" w:hAnsi="Arial" w:cs="Times New Roman"/>
      <w:b/>
      <w:sz w:val="23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B7EF3"/>
    <w:rPr>
      <w:color w:val="808080"/>
    </w:rPr>
  </w:style>
  <w:style w:type="paragraph" w:customStyle="1" w:styleId="Default">
    <w:name w:val="Default"/>
    <w:rsid w:val="00AB245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7EF3"/>
    <w:pPr>
      <w:spacing w:line="240" w:lineRule="auto"/>
    </w:pPr>
    <w:rPr>
      <w:rFonts w:ascii="Arial" w:eastAsia="Times New Roman" w:hAnsi="Arial" w:cs="Times New Roman"/>
      <w:sz w:val="23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FB7EF3"/>
    <w:pPr>
      <w:spacing w:before="1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B7E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7EF3"/>
  </w:style>
  <w:style w:type="paragraph" w:styleId="Fuzeile">
    <w:name w:val="footer"/>
    <w:basedOn w:val="Standard"/>
    <w:link w:val="FuzeileZchn"/>
    <w:unhideWhenUsed/>
    <w:rsid w:val="00FB7E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7EF3"/>
  </w:style>
  <w:style w:type="paragraph" w:styleId="Titel">
    <w:name w:val="Title"/>
    <w:basedOn w:val="Standard"/>
    <w:link w:val="TitelZchn"/>
    <w:qFormat/>
    <w:rsid w:val="00FB7EF3"/>
    <w:pP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FB7EF3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E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EF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B7EF3"/>
  </w:style>
  <w:style w:type="character" w:customStyle="1" w:styleId="berschrift2Zchn">
    <w:name w:val="Überschrift 2 Zchn"/>
    <w:basedOn w:val="Absatz-Standardschriftart"/>
    <w:link w:val="berschrift2"/>
    <w:rsid w:val="00FB7EF3"/>
    <w:rPr>
      <w:rFonts w:ascii="Arial" w:eastAsia="Times New Roman" w:hAnsi="Arial" w:cs="Times New Roman"/>
      <w:b/>
      <w:sz w:val="23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B7EF3"/>
    <w:rPr>
      <w:color w:val="808080"/>
    </w:rPr>
  </w:style>
  <w:style w:type="paragraph" w:customStyle="1" w:styleId="Default">
    <w:name w:val="Default"/>
    <w:rsid w:val="00AB245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72109-1B83-47B7-816A-EE5E6697BEDE}"/>
      </w:docPartPr>
      <w:docPartBody>
        <w:p w:rsidR="00EC255F" w:rsidRDefault="00EC255F">
          <w:r w:rsidRPr="003A0E5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5F"/>
    <w:rsid w:val="001634A7"/>
    <w:rsid w:val="007753BB"/>
    <w:rsid w:val="00DA6B12"/>
    <w:rsid w:val="00E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255F"/>
    <w:rPr>
      <w:color w:val="808080"/>
    </w:rPr>
  </w:style>
  <w:style w:type="paragraph" w:customStyle="1" w:styleId="992D8541D03F4FA29F21BF80AFF3B519">
    <w:name w:val="992D8541D03F4FA29F21BF80AFF3B519"/>
    <w:rsid w:val="00EC255F"/>
  </w:style>
  <w:style w:type="paragraph" w:customStyle="1" w:styleId="95279D6702B94216BADFA087D4DB73B4">
    <w:name w:val="95279D6702B94216BADFA087D4DB73B4"/>
    <w:rsid w:val="00EC255F"/>
  </w:style>
  <w:style w:type="paragraph" w:customStyle="1" w:styleId="CCB7BE96AEFB44B3B3E99CA05B93BC35">
    <w:name w:val="CCB7BE96AEFB44B3B3E99CA05B93BC35"/>
    <w:rsid w:val="00EC255F"/>
  </w:style>
  <w:style w:type="paragraph" w:customStyle="1" w:styleId="38EB0163D1E5485CAE534CDCF606942F">
    <w:name w:val="38EB0163D1E5485CAE534CDCF606942F"/>
    <w:rsid w:val="00EC25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255F"/>
    <w:rPr>
      <w:color w:val="808080"/>
    </w:rPr>
  </w:style>
  <w:style w:type="paragraph" w:customStyle="1" w:styleId="992D8541D03F4FA29F21BF80AFF3B519">
    <w:name w:val="992D8541D03F4FA29F21BF80AFF3B519"/>
    <w:rsid w:val="00EC255F"/>
  </w:style>
  <w:style w:type="paragraph" w:customStyle="1" w:styleId="95279D6702B94216BADFA087D4DB73B4">
    <w:name w:val="95279D6702B94216BADFA087D4DB73B4"/>
    <w:rsid w:val="00EC255F"/>
  </w:style>
  <w:style w:type="paragraph" w:customStyle="1" w:styleId="CCB7BE96AEFB44B3B3E99CA05B93BC35">
    <w:name w:val="CCB7BE96AEFB44B3B3E99CA05B93BC35"/>
    <w:rsid w:val="00EC255F"/>
  </w:style>
  <w:style w:type="paragraph" w:customStyle="1" w:styleId="38EB0163D1E5485CAE534CDCF606942F">
    <w:name w:val="38EB0163D1E5485CAE534CDCF606942F"/>
    <w:rsid w:val="00EC2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EDD5B340</Template>
  <TotalTime>0</TotalTime>
  <Pages>11</Pages>
  <Words>2003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Testo AG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Zecha, Ann-Kathrin (TNE, MAT)</dc:creator>
  <cp:lastModifiedBy>Testo_User</cp:lastModifiedBy>
  <cp:revision>2</cp:revision>
  <dcterms:created xsi:type="dcterms:W3CDTF">2016-08-16T13:39:00Z</dcterms:created>
  <dcterms:modified xsi:type="dcterms:W3CDTF">2016-08-16T13:39:00Z</dcterms:modified>
</cp:coreProperties>
</file>