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E22" w:rsidRDefault="00191E22" w:rsidP="00191E22">
      <w:pPr>
        <w:jc w:val="center"/>
        <w:rPr>
          <w:b/>
          <w:color w:val="323E4F" w:themeColor="text2" w:themeShade="BF"/>
          <w:sz w:val="36"/>
        </w:rPr>
      </w:pPr>
      <w:r w:rsidRPr="00FE6CC8">
        <w:rPr>
          <w:b/>
          <w:color w:val="323E4F" w:themeColor="text2" w:themeShade="BF"/>
          <w:sz w:val="36"/>
        </w:rPr>
        <w:t xml:space="preserve">Supplier </w:t>
      </w:r>
      <w:proofErr w:type="spellStart"/>
      <w:r w:rsidRPr="00FE6CC8">
        <w:rPr>
          <w:b/>
          <w:color w:val="323E4F" w:themeColor="text2" w:themeShade="BF"/>
          <w:sz w:val="36"/>
        </w:rPr>
        <w:t>Self</w:t>
      </w:r>
      <w:proofErr w:type="spellEnd"/>
      <w:r w:rsidRPr="00FE6CC8">
        <w:rPr>
          <w:b/>
          <w:color w:val="323E4F" w:themeColor="text2" w:themeShade="BF"/>
          <w:sz w:val="36"/>
        </w:rPr>
        <w:t xml:space="preserve"> Assessment (</w:t>
      </w:r>
      <w:proofErr w:type="spellStart"/>
      <w:r w:rsidRPr="00FE6CC8">
        <w:rPr>
          <w:b/>
          <w:color w:val="323E4F" w:themeColor="text2" w:themeShade="BF"/>
          <w:sz w:val="36"/>
        </w:rPr>
        <w:t>SSA</w:t>
      </w:r>
      <w:proofErr w:type="spellEnd"/>
      <w:r w:rsidRPr="00FE6CC8">
        <w:rPr>
          <w:b/>
          <w:color w:val="323E4F" w:themeColor="text2" w:themeShade="BF"/>
          <w:sz w:val="36"/>
        </w:rPr>
        <w:t>)</w:t>
      </w:r>
    </w:p>
    <w:p w:rsidR="005F27F3" w:rsidRDefault="005F27F3" w:rsidP="00191E22">
      <w:pPr>
        <w:jc w:val="center"/>
        <w:rPr>
          <w:b/>
          <w:color w:val="323E4F" w:themeColor="text2" w:themeShade="BF"/>
          <w:sz w:val="36"/>
        </w:rPr>
      </w:pPr>
    </w:p>
    <w:tbl>
      <w:tblPr>
        <w:tblStyle w:val="Gitternetztabelle4Akzent3"/>
        <w:tblW w:w="9209" w:type="dxa"/>
        <w:tblLayout w:type="fixed"/>
        <w:tblLook w:val="04A0" w:firstRow="1" w:lastRow="0" w:firstColumn="1" w:lastColumn="0" w:noHBand="0" w:noVBand="1"/>
      </w:tblPr>
      <w:tblGrid>
        <w:gridCol w:w="1573"/>
        <w:gridCol w:w="412"/>
        <w:gridCol w:w="1252"/>
        <w:gridCol w:w="24"/>
        <w:gridCol w:w="448"/>
        <w:gridCol w:w="94"/>
        <w:gridCol w:w="196"/>
        <w:gridCol w:w="663"/>
        <w:gridCol w:w="317"/>
        <w:gridCol w:w="389"/>
        <w:gridCol w:w="168"/>
        <w:gridCol w:w="120"/>
        <w:gridCol w:w="560"/>
        <w:gridCol w:w="147"/>
        <w:gridCol w:w="71"/>
        <w:gridCol w:w="365"/>
        <w:gridCol w:w="107"/>
        <w:gridCol w:w="179"/>
        <w:gridCol w:w="273"/>
        <w:gridCol w:w="74"/>
        <w:gridCol w:w="344"/>
        <w:gridCol w:w="507"/>
        <w:gridCol w:w="926"/>
      </w:tblGrid>
      <w:tr w:rsidR="001F6CAF" w:rsidTr="001F6C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gridSpan w:val="17"/>
            <w:tcBorders>
              <w:top w:val="nil"/>
              <w:left w:val="nil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auto"/>
            <w:vAlign w:val="center"/>
          </w:tcPr>
          <w:p w:rsidR="001F6CAF" w:rsidRPr="001F6CAF" w:rsidRDefault="001F6CAF" w:rsidP="001F6CAF">
            <w:pPr>
              <w:jc w:val="right"/>
              <w:rPr>
                <w:bCs w:val="0"/>
                <w:color w:val="auto"/>
                <w:sz w:val="20"/>
                <w:szCs w:val="28"/>
              </w:rPr>
            </w:pPr>
            <w:r>
              <w:rPr>
                <w:bCs w:val="0"/>
                <w:color w:val="auto"/>
                <w:sz w:val="20"/>
                <w:szCs w:val="28"/>
              </w:rPr>
              <w:t>Date</w:t>
            </w:r>
            <w:r w:rsidRPr="001F6CAF">
              <w:rPr>
                <w:bCs w:val="0"/>
                <w:color w:val="auto"/>
                <w:sz w:val="20"/>
                <w:szCs w:val="28"/>
              </w:rPr>
              <w:t>:</w:t>
            </w:r>
          </w:p>
        </w:tc>
        <w:tc>
          <w:tcPr>
            <w:tcW w:w="2303" w:type="dxa"/>
            <w:gridSpan w:val="6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auto"/>
            <w:vAlign w:val="center"/>
          </w:tcPr>
          <w:p w:rsidR="001F6CAF" w:rsidRPr="001F6CAF" w:rsidRDefault="001F6CAF" w:rsidP="001F6CA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8"/>
              </w:rPr>
            </w:pPr>
          </w:p>
        </w:tc>
      </w:tr>
      <w:tr w:rsidR="001F6CAF" w:rsidRPr="00D229B8" w:rsidTr="001F6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3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auto"/>
            <w:vAlign w:val="center"/>
          </w:tcPr>
          <w:p w:rsidR="001F6CAF" w:rsidRPr="001F6CAF" w:rsidRDefault="001F6CAF" w:rsidP="001A1641">
            <w:pPr>
              <w:rPr>
                <w:b w:val="0"/>
                <w:sz w:val="16"/>
                <w:szCs w:val="28"/>
                <w:lang w:val="en-US"/>
              </w:rPr>
            </w:pPr>
            <w:r w:rsidRPr="001F6CAF">
              <w:rPr>
                <w:b w:val="0"/>
                <w:sz w:val="16"/>
                <w:szCs w:val="28"/>
                <w:lang w:val="en-US"/>
              </w:rPr>
              <w:t>The return of the supplie</w:t>
            </w:r>
            <w:r>
              <w:rPr>
                <w:b w:val="0"/>
                <w:sz w:val="16"/>
                <w:szCs w:val="28"/>
                <w:lang w:val="en-US"/>
              </w:rPr>
              <w:t xml:space="preserve">r </w:t>
            </w:r>
            <w:proofErr w:type="spellStart"/>
            <w:r>
              <w:rPr>
                <w:b w:val="0"/>
                <w:sz w:val="16"/>
                <w:szCs w:val="28"/>
                <w:lang w:val="en-US"/>
              </w:rPr>
              <w:t>self assessment</w:t>
            </w:r>
            <w:proofErr w:type="spellEnd"/>
            <w:r>
              <w:rPr>
                <w:b w:val="0"/>
                <w:sz w:val="16"/>
                <w:szCs w:val="28"/>
                <w:lang w:val="en-US"/>
              </w:rPr>
              <w:t xml:space="preserve"> is an obligation (and where appropriate with attachments). The details are exclusively related to the actual manufacturing site! Please return the completed form immediately. – please insert additional lines if necessary.</w:t>
            </w:r>
          </w:p>
        </w:tc>
      </w:tr>
      <w:tr w:rsidR="00C74AB2" w:rsidRPr="001F6CAF" w:rsidTr="0077502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3"/>
            <w:shd w:val="clear" w:color="auto" w:fill="44546A" w:themeFill="text2"/>
            <w:vAlign w:val="center"/>
          </w:tcPr>
          <w:p w:rsidR="00C74AB2" w:rsidRPr="001F6CAF" w:rsidRDefault="00C74AB2" w:rsidP="001A1641">
            <w:pPr>
              <w:rPr>
                <w:sz w:val="28"/>
                <w:szCs w:val="28"/>
                <w:lang w:val="en-US"/>
              </w:rPr>
            </w:pPr>
            <w:r w:rsidRPr="001F6CAF">
              <w:rPr>
                <w:color w:val="FFFFFF" w:themeColor="background1"/>
                <w:sz w:val="24"/>
                <w:szCs w:val="28"/>
                <w:lang w:val="en-US"/>
              </w:rPr>
              <w:t>1. General Data Supplier</w:t>
            </w:r>
          </w:p>
        </w:tc>
      </w:tr>
      <w:tr w:rsidR="00246D62" w:rsidRPr="00D229B8" w:rsidTr="00722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Align w:val="center"/>
          </w:tcPr>
          <w:p w:rsidR="00246D62" w:rsidRPr="001F6CAF" w:rsidRDefault="00246D62" w:rsidP="00246D62">
            <w:pPr>
              <w:rPr>
                <w:sz w:val="20"/>
                <w:lang w:val="en-US"/>
              </w:rPr>
            </w:pPr>
            <w:r w:rsidRPr="001F6CAF">
              <w:rPr>
                <w:sz w:val="20"/>
                <w:lang w:val="en-US"/>
              </w:rPr>
              <w:t>Name and address:</w:t>
            </w:r>
          </w:p>
        </w:tc>
        <w:tc>
          <w:tcPr>
            <w:tcW w:w="3671" w:type="dxa"/>
            <w:gridSpan w:val="10"/>
            <w:vAlign w:val="center"/>
          </w:tcPr>
          <w:p w:rsidR="009A4F12" w:rsidRDefault="009A4F12" w:rsidP="00246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  <w:p w:rsidR="00303CAC" w:rsidRDefault="00303CAC" w:rsidP="00246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  <w:p w:rsidR="00303CAC" w:rsidRPr="001F6CAF" w:rsidRDefault="00303CAC" w:rsidP="00246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702" w:type="dxa"/>
            <w:gridSpan w:val="7"/>
            <w:vAlign w:val="center"/>
          </w:tcPr>
          <w:p w:rsidR="00246D62" w:rsidRPr="000C6991" w:rsidRDefault="00246D62" w:rsidP="00246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AF2CB6">
              <w:rPr>
                <w:b/>
                <w:sz w:val="20"/>
                <w:lang w:val="en-US"/>
              </w:rPr>
              <w:t>D-U-N-S Number:</w:t>
            </w:r>
          </w:p>
        </w:tc>
        <w:tc>
          <w:tcPr>
            <w:tcW w:w="1851" w:type="dxa"/>
            <w:gridSpan w:val="4"/>
            <w:vAlign w:val="center"/>
          </w:tcPr>
          <w:p w:rsidR="00246D62" w:rsidRPr="00925D81" w:rsidRDefault="00246D62" w:rsidP="00246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  <w:tr w:rsidR="00246D62" w:rsidRPr="001F6CAF" w:rsidTr="00722D55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Align w:val="center"/>
          </w:tcPr>
          <w:p w:rsidR="00246D62" w:rsidRPr="001F6CAF" w:rsidRDefault="00246D62" w:rsidP="00246D62">
            <w:pPr>
              <w:rPr>
                <w:sz w:val="20"/>
                <w:lang w:val="en-US"/>
              </w:rPr>
            </w:pPr>
            <w:r w:rsidRPr="001F6CAF">
              <w:rPr>
                <w:sz w:val="20"/>
                <w:lang w:val="en-US"/>
              </w:rPr>
              <w:t>Type of company:</w:t>
            </w:r>
          </w:p>
        </w:tc>
        <w:tc>
          <w:tcPr>
            <w:tcW w:w="7224" w:type="dxa"/>
            <w:gridSpan w:val="21"/>
            <w:vAlign w:val="center"/>
          </w:tcPr>
          <w:p w:rsidR="00246D62" w:rsidRPr="001F6CAF" w:rsidRDefault="00D229B8" w:rsidP="00246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-31734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F12" w:rsidRPr="001F6CAF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246D62" w:rsidRPr="001F6CAF">
              <w:rPr>
                <w:sz w:val="20"/>
                <w:lang w:val="en-US"/>
              </w:rPr>
              <w:t xml:space="preserve"> Distributor </w:t>
            </w:r>
            <w:sdt>
              <w:sdtPr>
                <w:rPr>
                  <w:sz w:val="20"/>
                  <w:lang w:val="en-US"/>
                </w:rPr>
                <w:id w:val="-77702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D62" w:rsidRPr="001F6CAF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246D62" w:rsidRPr="001F6CAF">
              <w:rPr>
                <w:sz w:val="20"/>
                <w:lang w:val="en-US"/>
              </w:rPr>
              <w:t xml:space="preserve"> Manufacturer</w:t>
            </w:r>
          </w:p>
        </w:tc>
      </w:tr>
      <w:tr w:rsidR="00D90FD6" w:rsidRPr="00E97D87" w:rsidTr="00722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Align w:val="center"/>
          </w:tcPr>
          <w:p w:rsidR="00303CAC" w:rsidRDefault="00D90FD6" w:rsidP="00246D62">
            <w:pPr>
              <w:rPr>
                <w:sz w:val="20"/>
                <w:lang w:val="en-US"/>
              </w:rPr>
            </w:pPr>
            <w:r w:rsidRPr="00AF2CB6">
              <w:rPr>
                <w:sz w:val="20"/>
                <w:lang w:val="en-US"/>
              </w:rPr>
              <w:t xml:space="preserve">Certificates? </w:t>
            </w:r>
          </w:p>
          <w:p w:rsidR="00D90FD6" w:rsidRPr="00AF2CB6" w:rsidRDefault="00D90FD6" w:rsidP="00303CAC">
            <w:pPr>
              <w:rPr>
                <w:sz w:val="20"/>
                <w:lang w:val="en-US"/>
              </w:rPr>
            </w:pPr>
            <w:r w:rsidRPr="00AF2CB6">
              <w:rPr>
                <w:sz w:val="20"/>
                <w:lang w:val="en-US"/>
              </w:rPr>
              <w:t>Since?</w:t>
            </w:r>
          </w:p>
        </w:tc>
        <w:tc>
          <w:tcPr>
            <w:tcW w:w="1724" w:type="dxa"/>
            <w:gridSpan w:val="3"/>
            <w:vAlign w:val="center"/>
          </w:tcPr>
          <w:p w:rsidR="00D90FD6" w:rsidRPr="00925D81" w:rsidRDefault="00D90FD6" w:rsidP="00246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27" w:type="dxa"/>
            <w:gridSpan w:val="6"/>
            <w:vAlign w:val="center"/>
          </w:tcPr>
          <w:p w:rsidR="00D90FD6" w:rsidRPr="00925D81" w:rsidRDefault="00D90FD6" w:rsidP="00246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  <w:gridSpan w:val="8"/>
            <w:vAlign w:val="center"/>
          </w:tcPr>
          <w:p w:rsidR="00D90FD6" w:rsidRPr="00925D81" w:rsidRDefault="00D90FD6" w:rsidP="00246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51" w:type="dxa"/>
            <w:gridSpan w:val="4"/>
            <w:vAlign w:val="center"/>
          </w:tcPr>
          <w:p w:rsidR="00D90FD6" w:rsidRPr="00925D81" w:rsidRDefault="00D90FD6" w:rsidP="00246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bookmarkStart w:id="0" w:name="_GoBack"/>
        <w:bookmarkEnd w:id="0"/>
      </w:tr>
      <w:tr w:rsidR="00D90FD6" w:rsidRPr="00E97D87" w:rsidTr="00722D55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shd w:val="clear" w:color="auto" w:fill="auto"/>
            <w:vAlign w:val="center"/>
          </w:tcPr>
          <w:p w:rsidR="00D90FD6" w:rsidRPr="00AF2CB6" w:rsidRDefault="00D90FD6" w:rsidP="00246D62">
            <w:pPr>
              <w:rPr>
                <w:sz w:val="20"/>
                <w:lang w:val="en-US"/>
              </w:rPr>
            </w:pPr>
            <w:r w:rsidRPr="00AF2CB6">
              <w:rPr>
                <w:sz w:val="20"/>
                <w:lang w:val="en-US"/>
              </w:rPr>
              <w:t>Planned certificates? When?</w:t>
            </w:r>
          </w:p>
        </w:tc>
        <w:tc>
          <w:tcPr>
            <w:tcW w:w="1724" w:type="dxa"/>
            <w:gridSpan w:val="3"/>
            <w:shd w:val="clear" w:color="auto" w:fill="auto"/>
            <w:vAlign w:val="center"/>
          </w:tcPr>
          <w:p w:rsidR="00D90FD6" w:rsidRPr="00925D81" w:rsidRDefault="00D90FD6" w:rsidP="00246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27" w:type="dxa"/>
            <w:gridSpan w:val="6"/>
            <w:shd w:val="clear" w:color="auto" w:fill="auto"/>
            <w:vAlign w:val="center"/>
          </w:tcPr>
          <w:p w:rsidR="00D90FD6" w:rsidRPr="00925D81" w:rsidRDefault="00D90FD6" w:rsidP="00246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  <w:gridSpan w:val="8"/>
            <w:shd w:val="clear" w:color="auto" w:fill="auto"/>
            <w:vAlign w:val="center"/>
          </w:tcPr>
          <w:p w:rsidR="00D90FD6" w:rsidRPr="00925D81" w:rsidRDefault="00D90FD6" w:rsidP="00246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51" w:type="dxa"/>
            <w:gridSpan w:val="4"/>
            <w:shd w:val="clear" w:color="auto" w:fill="auto"/>
            <w:vAlign w:val="center"/>
          </w:tcPr>
          <w:p w:rsidR="00D90FD6" w:rsidRPr="00925D81" w:rsidRDefault="00D90FD6" w:rsidP="00246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246D62" w:rsidRPr="00E97D87" w:rsidTr="00775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3"/>
            <w:shd w:val="clear" w:color="auto" w:fill="44546A" w:themeFill="text2"/>
          </w:tcPr>
          <w:p w:rsidR="00246D62" w:rsidRPr="00E97D87" w:rsidRDefault="00246D62" w:rsidP="00246D62">
            <w:pPr>
              <w:rPr>
                <w:color w:val="FFFFFF" w:themeColor="background1"/>
                <w:sz w:val="28"/>
                <w:szCs w:val="28"/>
                <w:lang w:val="en-US"/>
              </w:rPr>
            </w:pPr>
            <w:r w:rsidRPr="00AF2CB6">
              <w:rPr>
                <w:color w:val="FFFFFF" w:themeColor="background1"/>
                <w:szCs w:val="28"/>
                <w:lang w:val="en-US"/>
              </w:rPr>
              <w:t>1.1 Assessment of Quality</w:t>
            </w:r>
          </w:p>
        </w:tc>
      </w:tr>
      <w:tr w:rsidR="00246D62" w:rsidRPr="00D229B8" w:rsidTr="00BA2F71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3"/>
            <w:shd w:val="clear" w:color="auto" w:fill="auto"/>
          </w:tcPr>
          <w:p w:rsidR="00246D62" w:rsidRPr="00D229B8" w:rsidRDefault="00246D62" w:rsidP="00246D62">
            <w:pPr>
              <w:rPr>
                <w:b w:val="0"/>
                <w:sz w:val="16"/>
              </w:rPr>
            </w:pPr>
            <w:r w:rsidRPr="00AF2CB6">
              <w:rPr>
                <w:b w:val="0"/>
                <w:sz w:val="16"/>
                <w:lang w:val="en-US"/>
              </w:rPr>
              <w:t xml:space="preserve">(Cert. </w:t>
            </w:r>
            <w:r w:rsidRPr="00D229B8">
              <w:rPr>
                <w:b w:val="0"/>
                <w:sz w:val="16"/>
              </w:rPr>
              <w:t>DIN/ISO 900</w:t>
            </w:r>
            <w:r w:rsidR="00D229B8" w:rsidRPr="00D229B8">
              <w:rPr>
                <w:b w:val="0"/>
                <w:sz w:val="16"/>
              </w:rPr>
              <w:t>1</w:t>
            </w:r>
            <w:r w:rsidRPr="00D229B8">
              <w:rPr>
                <w:b w:val="0"/>
                <w:sz w:val="16"/>
              </w:rPr>
              <w:t>/EN 29000 – Volume/VDA Bd.6/QS 9000</w:t>
            </w:r>
            <w:r w:rsidR="003E04B3" w:rsidRPr="00D229B8">
              <w:rPr>
                <w:b w:val="0"/>
                <w:sz w:val="16"/>
              </w:rPr>
              <w:t>/</w:t>
            </w:r>
            <w:r w:rsidRPr="00D229B8">
              <w:rPr>
                <w:b w:val="0"/>
                <w:sz w:val="16"/>
              </w:rPr>
              <w:t>IATF 16949)</w:t>
            </w:r>
          </w:p>
          <w:p w:rsidR="00246D62" w:rsidRPr="00AF2CB6" w:rsidRDefault="00246D62" w:rsidP="00246D62">
            <w:pPr>
              <w:rPr>
                <w:sz w:val="16"/>
                <w:lang w:val="en-US"/>
              </w:rPr>
            </w:pPr>
            <w:r w:rsidRPr="00AF2CB6">
              <w:rPr>
                <w:b w:val="0"/>
                <w:sz w:val="16"/>
                <w:lang w:val="en-US"/>
              </w:rPr>
              <w:t>(Please send the cover page of the last audit)</w:t>
            </w:r>
            <w:r w:rsidRPr="00AF2CB6">
              <w:rPr>
                <w:sz w:val="16"/>
                <w:lang w:val="en-US"/>
              </w:rPr>
              <w:t xml:space="preserve"> </w:t>
            </w:r>
          </w:p>
        </w:tc>
      </w:tr>
      <w:tr w:rsidR="00246D62" w:rsidRPr="00BA2F71" w:rsidTr="00F11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right w:val="single" w:sz="4" w:space="0" w:color="D9D9D9" w:themeColor="background1" w:themeShade="D9"/>
            </w:tcBorders>
            <w:vAlign w:val="center"/>
          </w:tcPr>
          <w:p w:rsidR="00246D62" w:rsidRPr="00AF2CB6" w:rsidRDefault="00246D62" w:rsidP="00246D62">
            <w:pPr>
              <w:jc w:val="center"/>
              <w:rPr>
                <w:sz w:val="20"/>
              </w:rPr>
            </w:pPr>
            <w:r w:rsidRPr="00AF2CB6">
              <w:rPr>
                <w:sz w:val="20"/>
              </w:rPr>
              <w:t>Parts/</w:t>
            </w:r>
            <w:proofErr w:type="spellStart"/>
            <w:r w:rsidRPr="00AF2CB6">
              <w:rPr>
                <w:sz w:val="20"/>
              </w:rPr>
              <w:t>Product</w:t>
            </w:r>
            <w:proofErr w:type="spellEnd"/>
            <w:r w:rsidRPr="00AF2CB6">
              <w:rPr>
                <w:sz w:val="20"/>
              </w:rPr>
              <w:t xml:space="preserve"> Groups</w:t>
            </w:r>
          </w:p>
        </w:tc>
        <w:tc>
          <w:tcPr>
            <w:tcW w:w="1664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46D62" w:rsidRPr="00AF2CB6" w:rsidRDefault="00246D62" w:rsidP="00246D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AF2CB6">
              <w:rPr>
                <w:b/>
                <w:bCs/>
                <w:sz w:val="20"/>
              </w:rPr>
              <w:t>Company/</w:t>
            </w:r>
          </w:p>
          <w:p w:rsidR="00246D62" w:rsidRPr="00AF2CB6" w:rsidRDefault="00246D62" w:rsidP="00246D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AF2CB6">
              <w:rPr>
                <w:b/>
                <w:bCs/>
                <w:sz w:val="20"/>
              </w:rPr>
              <w:t>Auditor</w:t>
            </w:r>
          </w:p>
        </w:tc>
        <w:tc>
          <w:tcPr>
            <w:tcW w:w="2131" w:type="dxa"/>
            <w:gridSpan w:val="7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46D62" w:rsidRPr="00AF2CB6" w:rsidRDefault="00246D62" w:rsidP="00246D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n-US"/>
              </w:rPr>
            </w:pPr>
            <w:r w:rsidRPr="00AF2CB6">
              <w:rPr>
                <w:b/>
                <w:bCs/>
                <w:sz w:val="20"/>
                <w:lang w:val="en-US"/>
              </w:rPr>
              <w:t>Cert. to</w:t>
            </w:r>
          </w:p>
        </w:tc>
        <w:tc>
          <w:tcPr>
            <w:tcW w:w="848" w:type="dxa"/>
            <w:gridSpan w:val="3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46D62" w:rsidRPr="00AF2CB6" w:rsidRDefault="00246D62" w:rsidP="00246D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n-US"/>
              </w:rPr>
            </w:pPr>
            <w:r w:rsidRPr="00AF2CB6">
              <w:rPr>
                <w:b/>
                <w:bCs/>
                <w:sz w:val="20"/>
                <w:lang w:val="en-US"/>
              </w:rPr>
              <w:t>%</w:t>
            </w:r>
          </w:p>
        </w:tc>
        <w:tc>
          <w:tcPr>
            <w:tcW w:w="1560" w:type="dxa"/>
            <w:gridSpan w:val="8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46D62" w:rsidRPr="00AF2CB6" w:rsidRDefault="00246D62" w:rsidP="00246D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n-US"/>
              </w:rPr>
            </w:pPr>
            <w:r w:rsidRPr="00AF2CB6">
              <w:rPr>
                <w:b/>
                <w:bCs/>
                <w:sz w:val="20"/>
                <w:lang w:val="en-US"/>
              </w:rPr>
              <w:t>Grade</w:t>
            </w:r>
          </w:p>
        </w:tc>
        <w:tc>
          <w:tcPr>
            <w:tcW w:w="1433" w:type="dxa"/>
            <w:gridSpan w:val="2"/>
            <w:tcBorders>
              <w:left w:val="single" w:sz="4" w:space="0" w:color="D9D9D9" w:themeColor="background1" w:themeShade="D9"/>
            </w:tcBorders>
            <w:vAlign w:val="center"/>
          </w:tcPr>
          <w:p w:rsidR="00246D62" w:rsidRPr="00AF2CB6" w:rsidRDefault="00246D62" w:rsidP="00246D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n-US"/>
              </w:rPr>
            </w:pPr>
            <w:r w:rsidRPr="00AF2CB6">
              <w:rPr>
                <w:b/>
                <w:bCs/>
                <w:sz w:val="20"/>
                <w:lang w:val="en-US"/>
              </w:rPr>
              <w:t>Date</w:t>
            </w:r>
          </w:p>
        </w:tc>
      </w:tr>
      <w:tr w:rsidR="00246D62" w:rsidRPr="00BA2F71" w:rsidTr="00F11B13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46D62" w:rsidRPr="00925D81" w:rsidRDefault="00246D62" w:rsidP="00C10674">
            <w:pPr>
              <w:rPr>
                <w:b w:val="0"/>
                <w:sz w:val="20"/>
              </w:rPr>
            </w:pPr>
          </w:p>
        </w:tc>
        <w:tc>
          <w:tcPr>
            <w:tcW w:w="1664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46D62" w:rsidRPr="00925D81" w:rsidRDefault="00246D62" w:rsidP="00C10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2131" w:type="dxa"/>
            <w:gridSpan w:val="7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46D62" w:rsidRPr="00925D81" w:rsidRDefault="00246D62" w:rsidP="00C10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lang w:val="en-US"/>
              </w:rPr>
            </w:pPr>
          </w:p>
        </w:tc>
        <w:tc>
          <w:tcPr>
            <w:tcW w:w="848" w:type="dxa"/>
            <w:gridSpan w:val="3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46D62" w:rsidRPr="00925D81" w:rsidRDefault="00246D62" w:rsidP="00C10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lang w:val="en-US"/>
              </w:rPr>
            </w:pPr>
          </w:p>
        </w:tc>
        <w:tc>
          <w:tcPr>
            <w:tcW w:w="1560" w:type="dxa"/>
            <w:gridSpan w:val="8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46D62" w:rsidRPr="00925D81" w:rsidRDefault="00246D62" w:rsidP="00C10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lang w:val="en-US"/>
              </w:rPr>
            </w:pPr>
          </w:p>
        </w:tc>
        <w:tc>
          <w:tcPr>
            <w:tcW w:w="1433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:rsidR="00246D62" w:rsidRPr="00925D81" w:rsidRDefault="00246D62" w:rsidP="00C10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lang w:val="en-US"/>
              </w:rPr>
            </w:pPr>
          </w:p>
        </w:tc>
      </w:tr>
      <w:tr w:rsidR="00246D62" w:rsidRPr="00BA2F71" w:rsidTr="00F11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right w:val="single" w:sz="4" w:space="0" w:color="D9D9D9" w:themeColor="background1" w:themeShade="D9"/>
            </w:tcBorders>
            <w:vAlign w:val="center"/>
          </w:tcPr>
          <w:p w:rsidR="00246D62" w:rsidRPr="00925D81" w:rsidRDefault="00246D62" w:rsidP="00C10674">
            <w:pPr>
              <w:rPr>
                <w:b w:val="0"/>
                <w:sz w:val="20"/>
              </w:rPr>
            </w:pPr>
          </w:p>
        </w:tc>
        <w:tc>
          <w:tcPr>
            <w:tcW w:w="1664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46D62" w:rsidRPr="00925D81" w:rsidRDefault="00246D62" w:rsidP="00C10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2131" w:type="dxa"/>
            <w:gridSpan w:val="7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46D62" w:rsidRPr="00925D81" w:rsidRDefault="00246D62" w:rsidP="00C10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lang w:val="en-US"/>
              </w:rPr>
            </w:pPr>
          </w:p>
        </w:tc>
        <w:tc>
          <w:tcPr>
            <w:tcW w:w="848" w:type="dxa"/>
            <w:gridSpan w:val="3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46D62" w:rsidRPr="00925D81" w:rsidRDefault="00246D62" w:rsidP="00C10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lang w:val="en-US"/>
              </w:rPr>
            </w:pPr>
          </w:p>
        </w:tc>
        <w:tc>
          <w:tcPr>
            <w:tcW w:w="1560" w:type="dxa"/>
            <w:gridSpan w:val="8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46D62" w:rsidRPr="00925D81" w:rsidRDefault="00246D62" w:rsidP="00C10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lang w:val="en-US"/>
              </w:rPr>
            </w:pPr>
          </w:p>
        </w:tc>
        <w:tc>
          <w:tcPr>
            <w:tcW w:w="1433" w:type="dxa"/>
            <w:gridSpan w:val="2"/>
            <w:tcBorders>
              <w:left w:val="single" w:sz="4" w:space="0" w:color="D9D9D9" w:themeColor="background1" w:themeShade="D9"/>
            </w:tcBorders>
            <w:vAlign w:val="center"/>
          </w:tcPr>
          <w:p w:rsidR="00246D62" w:rsidRPr="00925D81" w:rsidRDefault="00246D62" w:rsidP="00C10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lang w:val="en-US"/>
              </w:rPr>
            </w:pPr>
          </w:p>
        </w:tc>
      </w:tr>
      <w:tr w:rsidR="00246D62" w:rsidRPr="00BA2F71" w:rsidTr="00F11B1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46D62" w:rsidRPr="00925D81" w:rsidRDefault="00246D62" w:rsidP="00C10674">
            <w:pPr>
              <w:rPr>
                <w:b w:val="0"/>
                <w:sz w:val="20"/>
              </w:rPr>
            </w:pPr>
          </w:p>
        </w:tc>
        <w:tc>
          <w:tcPr>
            <w:tcW w:w="1664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46D62" w:rsidRPr="00925D81" w:rsidRDefault="00246D62" w:rsidP="00C10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2131" w:type="dxa"/>
            <w:gridSpan w:val="7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46D62" w:rsidRPr="00925D81" w:rsidRDefault="00246D62" w:rsidP="00C10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lang w:val="en-US"/>
              </w:rPr>
            </w:pPr>
          </w:p>
        </w:tc>
        <w:tc>
          <w:tcPr>
            <w:tcW w:w="848" w:type="dxa"/>
            <w:gridSpan w:val="3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46D62" w:rsidRPr="00925D81" w:rsidRDefault="00246D62" w:rsidP="00C10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lang w:val="en-US"/>
              </w:rPr>
            </w:pPr>
          </w:p>
        </w:tc>
        <w:tc>
          <w:tcPr>
            <w:tcW w:w="1560" w:type="dxa"/>
            <w:gridSpan w:val="8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46D62" w:rsidRPr="00925D81" w:rsidRDefault="00246D62" w:rsidP="00C10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lang w:val="en-US"/>
              </w:rPr>
            </w:pPr>
          </w:p>
        </w:tc>
        <w:tc>
          <w:tcPr>
            <w:tcW w:w="1433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:rsidR="00246D62" w:rsidRPr="00925D81" w:rsidRDefault="00246D62" w:rsidP="00C10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lang w:val="en-US"/>
              </w:rPr>
            </w:pPr>
          </w:p>
        </w:tc>
      </w:tr>
      <w:tr w:rsidR="00246D62" w:rsidRPr="00BA2F71" w:rsidTr="00F11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right w:val="single" w:sz="4" w:space="0" w:color="D9D9D9" w:themeColor="background1" w:themeShade="D9"/>
            </w:tcBorders>
            <w:vAlign w:val="center"/>
          </w:tcPr>
          <w:p w:rsidR="00246D62" w:rsidRPr="00925D81" w:rsidRDefault="00246D62" w:rsidP="00C10674">
            <w:pPr>
              <w:rPr>
                <w:b w:val="0"/>
                <w:sz w:val="20"/>
              </w:rPr>
            </w:pPr>
          </w:p>
        </w:tc>
        <w:tc>
          <w:tcPr>
            <w:tcW w:w="1664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46D62" w:rsidRPr="00925D81" w:rsidRDefault="00246D62" w:rsidP="00C10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2131" w:type="dxa"/>
            <w:gridSpan w:val="7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46D62" w:rsidRPr="00925D81" w:rsidRDefault="00246D62" w:rsidP="00C10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lang w:val="en-US"/>
              </w:rPr>
            </w:pPr>
          </w:p>
        </w:tc>
        <w:tc>
          <w:tcPr>
            <w:tcW w:w="848" w:type="dxa"/>
            <w:gridSpan w:val="3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46D62" w:rsidRPr="00925D81" w:rsidRDefault="00246D62" w:rsidP="00C10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lang w:val="en-US"/>
              </w:rPr>
            </w:pPr>
          </w:p>
        </w:tc>
        <w:tc>
          <w:tcPr>
            <w:tcW w:w="1560" w:type="dxa"/>
            <w:gridSpan w:val="8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46D62" w:rsidRPr="00925D81" w:rsidRDefault="00246D62" w:rsidP="00C10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lang w:val="en-US"/>
              </w:rPr>
            </w:pPr>
          </w:p>
        </w:tc>
        <w:tc>
          <w:tcPr>
            <w:tcW w:w="1433" w:type="dxa"/>
            <w:gridSpan w:val="2"/>
            <w:tcBorders>
              <w:left w:val="single" w:sz="4" w:space="0" w:color="D9D9D9" w:themeColor="background1" w:themeShade="D9"/>
            </w:tcBorders>
            <w:vAlign w:val="center"/>
          </w:tcPr>
          <w:p w:rsidR="00246D62" w:rsidRPr="00925D81" w:rsidRDefault="00246D62" w:rsidP="00C10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lang w:val="en-US"/>
              </w:rPr>
            </w:pPr>
          </w:p>
        </w:tc>
      </w:tr>
      <w:tr w:rsidR="00246D62" w:rsidRPr="00EB3CD4" w:rsidTr="00775025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3"/>
            <w:shd w:val="clear" w:color="auto" w:fill="44546A" w:themeFill="text2"/>
          </w:tcPr>
          <w:p w:rsidR="00246D62" w:rsidRPr="00775025" w:rsidRDefault="00246D62" w:rsidP="00246D62">
            <w:pPr>
              <w:rPr>
                <w:color w:val="FFFFFF" w:themeColor="background1"/>
                <w:sz w:val="28"/>
                <w:szCs w:val="28"/>
                <w:lang w:val="en-US"/>
              </w:rPr>
            </w:pPr>
            <w:bookmarkStart w:id="1" w:name="_Hlk505250092"/>
            <w:r w:rsidRPr="00AF2CB6">
              <w:rPr>
                <w:color w:val="FFFFFF" w:themeColor="background1"/>
                <w:sz w:val="24"/>
                <w:szCs w:val="28"/>
                <w:lang w:val="en-US"/>
              </w:rPr>
              <w:t>2. Company information</w:t>
            </w:r>
          </w:p>
        </w:tc>
      </w:tr>
      <w:tr w:rsidR="00246D62" w:rsidRPr="00EB3CD4" w:rsidTr="00775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3"/>
            <w:shd w:val="clear" w:color="auto" w:fill="44546A" w:themeFill="text2"/>
          </w:tcPr>
          <w:p w:rsidR="00246D62" w:rsidRPr="00775025" w:rsidRDefault="00246D62" w:rsidP="00246D62">
            <w:pPr>
              <w:rPr>
                <w:color w:val="FFFFFF" w:themeColor="background1"/>
                <w:sz w:val="28"/>
                <w:szCs w:val="28"/>
                <w:lang w:val="en-US"/>
              </w:rPr>
            </w:pPr>
            <w:r w:rsidRPr="00AF2CB6">
              <w:rPr>
                <w:color w:val="FFFFFF" w:themeColor="background1"/>
                <w:szCs w:val="28"/>
                <w:lang w:val="en-US"/>
              </w:rPr>
              <w:t>2.1 Company Specific Data</w:t>
            </w:r>
            <w:bookmarkEnd w:id="1"/>
          </w:p>
        </w:tc>
      </w:tr>
      <w:tr w:rsidR="00246D62" w:rsidRPr="00644D34" w:rsidTr="005A3795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Align w:val="center"/>
          </w:tcPr>
          <w:p w:rsidR="00246D62" w:rsidRPr="00AF2CB6" w:rsidRDefault="00246D62" w:rsidP="00246D62">
            <w:pPr>
              <w:rPr>
                <w:sz w:val="20"/>
                <w:szCs w:val="20"/>
                <w:lang w:val="en-US"/>
              </w:rPr>
            </w:pPr>
            <w:r w:rsidRPr="00AF2CB6">
              <w:rPr>
                <w:sz w:val="20"/>
                <w:szCs w:val="20"/>
                <w:lang w:val="en-US"/>
              </w:rPr>
              <w:t>Responsible:</w:t>
            </w:r>
          </w:p>
        </w:tc>
        <w:tc>
          <w:tcPr>
            <w:tcW w:w="1276" w:type="dxa"/>
            <w:gridSpan w:val="2"/>
            <w:vAlign w:val="center"/>
          </w:tcPr>
          <w:p w:rsidR="00246D62" w:rsidRPr="00837328" w:rsidRDefault="00246D62" w:rsidP="00246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837328">
              <w:rPr>
                <w:b/>
                <w:sz w:val="20"/>
                <w:szCs w:val="20"/>
                <w:lang w:val="en-US"/>
              </w:rPr>
              <w:t>Managing Director</w:t>
            </w:r>
          </w:p>
        </w:tc>
        <w:tc>
          <w:tcPr>
            <w:tcW w:w="1718" w:type="dxa"/>
            <w:gridSpan w:val="5"/>
            <w:vAlign w:val="center"/>
          </w:tcPr>
          <w:p w:rsidR="00246D62" w:rsidRPr="00837328" w:rsidRDefault="00246D62" w:rsidP="00246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837328">
              <w:rPr>
                <w:b/>
                <w:sz w:val="20"/>
                <w:szCs w:val="20"/>
                <w:lang w:val="en-US"/>
              </w:rPr>
              <w:t>Quality Manager</w:t>
            </w:r>
          </w:p>
        </w:tc>
        <w:tc>
          <w:tcPr>
            <w:tcW w:w="1455" w:type="dxa"/>
            <w:gridSpan w:val="6"/>
            <w:vAlign w:val="center"/>
          </w:tcPr>
          <w:p w:rsidR="00246D62" w:rsidRPr="00837328" w:rsidRDefault="00246D62" w:rsidP="00246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837328">
              <w:rPr>
                <w:b/>
                <w:sz w:val="20"/>
                <w:szCs w:val="20"/>
                <w:lang w:val="en-US"/>
              </w:rPr>
              <w:t>Sales Director</w:t>
            </w:r>
          </w:p>
        </w:tc>
        <w:tc>
          <w:tcPr>
            <w:tcW w:w="2775" w:type="dxa"/>
            <w:gridSpan w:val="8"/>
            <w:vAlign w:val="center"/>
          </w:tcPr>
          <w:p w:rsidR="00246D62" w:rsidRPr="00837328" w:rsidRDefault="00246D62" w:rsidP="00246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837328">
              <w:rPr>
                <w:b/>
                <w:sz w:val="20"/>
                <w:szCs w:val="20"/>
                <w:lang w:val="en-US"/>
              </w:rPr>
              <w:t>Responsibl</w:t>
            </w:r>
            <w:proofErr w:type="spellEnd"/>
            <w:r w:rsidRPr="00837328">
              <w:rPr>
                <w:b/>
                <w:sz w:val="20"/>
                <w:szCs w:val="20"/>
              </w:rPr>
              <w:t xml:space="preserve">e Sales </w:t>
            </w:r>
            <w:proofErr w:type="spellStart"/>
            <w:r w:rsidRPr="00837328">
              <w:rPr>
                <w:b/>
                <w:sz w:val="20"/>
                <w:szCs w:val="20"/>
              </w:rPr>
              <w:t>Representative</w:t>
            </w:r>
            <w:proofErr w:type="spellEnd"/>
          </w:p>
        </w:tc>
      </w:tr>
      <w:tr w:rsidR="00246D62" w:rsidRPr="00253D56" w:rsidTr="005A3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Align w:val="center"/>
          </w:tcPr>
          <w:p w:rsidR="00246D62" w:rsidRPr="00AF2CB6" w:rsidRDefault="00246D62" w:rsidP="00246D62">
            <w:pPr>
              <w:rPr>
                <w:sz w:val="20"/>
                <w:szCs w:val="20"/>
              </w:rPr>
            </w:pPr>
            <w:bookmarkStart w:id="2" w:name="_Hlk507683399"/>
            <w:r w:rsidRPr="00AF2CB6">
              <w:rPr>
                <w:sz w:val="20"/>
                <w:szCs w:val="20"/>
              </w:rPr>
              <w:t>Name:</w:t>
            </w:r>
          </w:p>
        </w:tc>
        <w:tc>
          <w:tcPr>
            <w:tcW w:w="1276" w:type="dxa"/>
            <w:gridSpan w:val="2"/>
            <w:vAlign w:val="center"/>
          </w:tcPr>
          <w:p w:rsidR="00246D62" w:rsidRPr="00AF2CB6" w:rsidRDefault="00246D62" w:rsidP="00246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5"/>
            <w:vAlign w:val="center"/>
          </w:tcPr>
          <w:p w:rsidR="00246D62" w:rsidRPr="00AF2CB6" w:rsidRDefault="00246D62" w:rsidP="00246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6"/>
            <w:vAlign w:val="center"/>
          </w:tcPr>
          <w:p w:rsidR="00246D62" w:rsidRPr="00AF2CB6" w:rsidRDefault="00246D62" w:rsidP="00246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8"/>
            <w:vAlign w:val="center"/>
          </w:tcPr>
          <w:p w:rsidR="00246D62" w:rsidRPr="00AF2CB6" w:rsidRDefault="00246D62" w:rsidP="00246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bookmarkEnd w:id="2"/>
      <w:tr w:rsidR="00246D62" w:rsidRPr="00253D56" w:rsidTr="005A3795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Align w:val="center"/>
          </w:tcPr>
          <w:p w:rsidR="00246D62" w:rsidRPr="00AF2CB6" w:rsidRDefault="00246D62" w:rsidP="00246D62">
            <w:pPr>
              <w:rPr>
                <w:sz w:val="20"/>
                <w:szCs w:val="20"/>
              </w:rPr>
            </w:pPr>
            <w:r w:rsidRPr="00AF2CB6">
              <w:rPr>
                <w:sz w:val="20"/>
                <w:szCs w:val="20"/>
              </w:rPr>
              <w:t>Phone:</w:t>
            </w:r>
          </w:p>
        </w:tc>
        <w:tc>
          <w:tcPr>
            <w:tcW w:w="1276" w:type="dxa"/>
            <w:gridSpan w:val="2"/>
            <w:vAlign w:val="center"/>
          </w:tcPr>
          <w:p w:rsidR="00246D62" w:rsidRPr="00AF2CB6" w:rsidRDefault="00246D62" w:rsidP="00246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5"/>
            <w:vAlign w:val="center"/>
          </w:tcPr>
          <w:p w:rsidR="00246D62" w:rsidRPr="00AF2CB6" w:rsidRDefault="00246D62" w:rsidP="00246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6"/>
            <w:vAlign w:val="center"/>
          </w:tcPr>
          <w:p w:rsidR="00246D62" w:rsidRPr="00AF2CB6" w:rsidRDefault="00246D62" w:rsidP="00246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8"/>
            <w:vAlign w:val="center"/>
          </w:tcPr>
          <w:p w:rsidR="00246D62" w:rsidRPr="00AF2CB6" w:rsidRDefault="00246D62" w:rsidP="00246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46D62" w:rsidRPr="00253D56" w:rsidTr="005A3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Align w:val="center"/>
          </w:tcPr>
          <w:p w:rsidR="00246D62" w:rsidRPr="00AF2CB6" w:rsidRDefault="00246D62" w:rsidP="00246D62">
            <w:pPr>
              <w:rPr>
                <w:sz w:val="20"/>
                <w:szCs w:val="20"/>
              </w:rPr>
            </w:pPr>
            <w:r w:rsidRPr="00AF2CB6">
              <w:rPr>
                <w:sz w:val="20"/>
                <w:szCs w:val="20"/>
              </w:rPr>
              <w:t>E</w:t>
            </w:r>
            <w:r w:rsidR="00837328">
              <w:rPr>
                <w:sz w:val="20"/>
                <w:szCs w:val="20"/>
              </w:rPr>
              <w:t>-M</w:t>
            </w:r>
            <w:r w:rsidRPr="00AF2CB6">
              <w:rPr>
                <w:sz w:val="20"/>
                <w:szCs w:val="20"/>
              </w:rPr>
              <w:t>ail:</w:t>
            </w:r>
          </w:p>
        </w:tc>
        <w:tc>
          <w:tcPr>
            <w:tcW w:w="1276" w:type="dxa"/>
            <w:gridSpan w:val="2"/>
            <w:vAlign w:val="center"/>
          </w:tcPr>
          <w:p w:rsidR="00246D62" w:rsidRPr="00AF2CB6" w:rsidRDefault="00246D62" w:rsidP="00246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5"/>
            <w:vAlign w:val="center"/>
          </w:tcPr>
          <w:p w:rsidR="00246D62" w:rsidRPr="00AF2CB6" w:rsidRDefault="00246D62" w:rsidP="00246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  <w:sz w:val="20"/>
                <w:szCs w:val="20"/>
              </w:rPr>
            </w:pPr>
          </w:p>
        </w:tc>
        <w:tc>
          <w:tcPr>
            <w:tcW w:w="1455" w:type="dxa"/>
            <w:gridSpan w:val="6"/>
            <w:vAlign w:val="center"/>
          </w:tcPr>
          <w:p w:rsidR="00246D62" w:rsidRPr="00AF2CB6" w:rsidRDefault="00246D62" w:rsidP="00246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8"/>
            <w:vAlign w:val="center"/>
          </w:tcPr>
          <w:p w:rsidR="00246D62" w:rsidRPr="00AF2CB6" w:rsidRDefault="00246D62" w:rsidP="00246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46D62" w:rsidRPr="00253D56" w:rsidTr="005A3795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Align w:val="center"/>
          </w:tcPr>
          <w:p w:rsidR="00246D62" w:rsidRPr="00AF2CB6" w:rsidRDefault="00246D62" w:rsidP="00246D62">
            <w:pPr>
              <w:rPr>
                <w:sz w:val="20"/>
                <w:szCs w:val="20"/>
              </w:rPr>
            </w:pPr>
            <w:proofErr w:type="spellStart"/>
            <w:r w:rsidRPr="00AF2CB6">
              <w:rPr>
                <w:sz w:val="20"/>
                <w:szCs w:val="20"/>
              </w:rPr>
              <w:t>Languages</w:t>
            </w:r>
            <w:proofErr w:type="spellEnd"/>
            <w:r w:rsidRPr="00AF2CB6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  <w:vAlign w:val="center"/>
          </w:tcPr>
          <w:p w:rsidR="00246D62" w:rsidRPr="00AF2CB6" w:rsidRDefault="00246D62" w:rsidP="00246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5"/>
            <w:vAlign w:val="center"/>
          </w:tcPr>
          <w:p w:rsidR="00246D62" w:rsidRPr="00AF2CB6" w:rsidRDefault="00246D62" w:rsidP="00246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6"/>
            <w:vAlign w:val="center"/>
          </w:tcPr>
          <w:p w:rsidR="00246D62" w:rsidRPr="00AF2CB6" w:rsidRDefault="00246D62" w:rsidP="00246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8"/>
            <w:vAlign w:val="center"/>
          </w:tcPr>
          <w:p w:rsidR="00246D62" w:rsidRPr="00AF2CB6" w:rsidRDefault="00246D62" w:rsidP="00246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46D62" w:rsidRPr="00933F59" w:rsidTr="005A3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Merge w:val="restart"/>
            <w:vAlign w:val="center"/>
          </w:tcPr>
          <w:p w:rsidR="00246D62" w:rsidRPr="00AF2CB6" w:rsidRDefault="00246D62" w:rsidP="00246D62">
            <w:pPr>
              <w:rPr>
                <w:sz w:val="20"/>
                <w:szCs w:val="20"/>
              </w:rPr>
            </w:pPr>
            <w:proofErr w:type="spellStart"/>
            <w:r w:rsidRPr="00AF2CB6">
              <w:rPr>
                <w:sz w:val="20"/>
                <w:szCs w:val="20"/>
              </w:rPr>
              <w:t>Number</w:t>
            </w:r>
            <w:proofErr w:type="spellEnd"/>
            <w:r w:rsidRPr="00AF2CB6">
              <w:rPr>
                <w:sz w:val="20"/>
                <w:szCs w:val="20"/>
              </w:rPr>
              <w:t xml:space="preserve"> </w:t>
            </w:r>
            <w:proofErr w:type="spellStart"/>
            <w:r w:rsidRPr="00AF2CB6">
              <w:rPr>
                <w:sz w:val="20"/>
                <w:szCs w:val="20"/>
              </w:rPr>
              <w:t>of</w:t>
            </w:r>
            <w:proofErr w:type="spellEnd"/>
            <w:r w:rsidRPr="00AF2CB6">
              <w:rPr>
                <w:sz w:val="20"/>
                <w:szCs w:val="20"/>
              </w:rPr>
              <w:t xml:space="preserve"> </w:t>
            </w:r>
            <w:proofErr w:type="spellStart"/>
            <w:r w:rsidRPr="00AF2CB6">
              <w:rPr>
                <w:sz w:val="20"/>
                <w:szCs w:val="20"/>
              </w:rPr>
              <w:t>employees</w:t>
            </w:r>
            <w:proofErr w:type="spellEnd"/>
            <w:r w:rsidRPr="00AF2CB6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  <w:vAlign w:val="center"/>
          </w:tcPr>
          <w:p w:rsidR="00246D62" w:rsidRPr="00AF2CB6" w:rsidRDefault="00246D62" w:rsidP="00246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F2CB6">
              <w:rPr>
                <w:b/>
                <w:sz w:val="20"/>
                <w:szCs w:val="20"/>
              </w:rPr>
              <w:t>In Total</w:t>
            </w:r>
          </w:p>
        </w:tc>
        <w:tc>
          <w:tcPr>
            <w:tcW w:w="1718" w:type="dxa"/>
            <w:gridSpan w:val="5"/>
            <w:vAlign w:val="center"/>
          </w:tcPr>
          <w:p w:rsidR="00246D62" w:rsidRPr="00AF2CB6" w:rsidRDefault="00246D62" w:rsidP="00246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F2CB6">
              <w:rPr>
                <w:b/>
                <w:sz w:val="20"/>
                <w:szCs w:val="20"/>
              </w:rPr>
              <w:t>Quality Management</w:t>
            </w:r>
          </w:p>
        </w:tc>
        <w:tc>
          <w:tcPr>
            <w:tcW w:w="1455" w:type="dxa"/>
            <w:gridSpan w:val="6"/>
            <w:vAlign w:val="center"/>
          </w:tcPr>
          <w:p w:rsidR="00246D62" w:rsidRPr="00AF2CB6" w:rsidRDefault="00246D62" w:rsidP="00246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F2CB6">
              <w:rPr>
                <w:b/>
                <w:sz w:val="20"/>
                <w:szCs w:val="20"/>
              </w:rPr>
              <w:t>Research &amp; Development</w:t>
            </w:r>
          </w:p>
        </w:tc>
        <w:tc>
          <w:tcPr>
            <w:tcW w:w="2775" w:type="dxa"/>
            <w:gridSpan w:val="8"/>
            <w:vAlign w:val="center"/>
          </w:tcPr>
          <w:p w:rsidR="00246D62" w:rsidRPr="00AF2CB6" w:rsidRDefault="00246D62" w:rsidP="00246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F2CB6">
              <w:rPr>
                <w:b/>
                <w:sz w:val="20"/>
                <w:szCs w:val="20"/>
              </w:rPr>
              <w:t>Software</w:t>
            </w:r>
          </w:p>
        </w:tc>
      </w:tr>
      <w:tr w:rsidR="00246D62" w:rsidRPr="00253D56" w:rsidTr="005A37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Merge/>
            <w:vAlign w:val="center"/>
          </w:tcPr>
          <w:p w:rsidR="00246D62" w:rsidRPr="00AF2CB6" w:rsidRDefault="00246D62" w:rsidP="00246D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46D62" w:rsidRPr="00AF2CB6" w:rsidRDefault="00246D62" w:rsidP="00246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5"/>
            <w:vAlign w:val="center"/>
          </w:tcPr>
          <w:p w:rsidR="00246D62" w:rsidRPr="00AF2CB6" w:rsidRDefault="00246D62" w:rsidP="00246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6"/>
            <w:vAlign w:val="center"/>
          </w:tcPr>
          <w:p w:rsidR="00246D62" w:rsidRPr="00AF2CB6" w:rsidRDefault="00246D62" w:rsidP="00246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8"/>
            <w:vAlign w:val="center"/>
          </w:tcPr>
          <w:p w:rsidR="00246D62" w:rsidRPr="00AF2CB6" w:rsidRDefault="00246D62" w:rsidP="00246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46D62" w:rsidRPr="002D319B" w:rsidTr="00775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3"/>
            <w:shd w:val="clear" w:color="auto" w:fill="44546A" w:themeFill="text2"/>
          </w:tcPr>
          <w:p w:rsidR="00246D62" w:rsidRPr="00775025" w:rsidRDefault="00246D62" w:rsidP="00246D62">
            <w:pPr>
              <w:rPr>
                <w:color w:val="FFFFFF" w:themeColor="background1"/>
                <w:sz w:val="28"/>
                <w:szCs w:val="28"/>
                <w:lang w:val="en-US"/>
              </w:rPr>
            </w:pPr>
            <w:bookmarkStart w:id="3" w:name="_Hlk507740027"/>
            <w:r w:rsidRPr="00AF2CB6">
              <w:rPr>
                <w:color w:val="FFFFFF" w:themeColor="background1"/>
                <w:szCs w:val="28"/>
                <w:lang w:val="en-US"/>
              </w:rPr>
              <w:t>2.2 Core Competencies</w:t>
            </w:r>
          </w:p>
        </w:tc>
      </w:tr>
      <w:bookmarkEnd w:id="3"/>
      <w:tr w:rsidR="00246D62" w:rsidRPr="002D319B" w:rsidTr="0042098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3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246D62" w:rsidRPr="00925D81" w:rsidRDefault="00246D62" w:rsidP="00246D62">
            <w:pPr>
              <w:rPr>
                <w:b w:val="0"/>
                <w:sz w:val="20"/>
                <w:szCs w:val="20"/>
                <w:lang w:val="en-US"/>
              </w:rPr>
            </w:pPr>
            <w:r w:rsidRPr="00AF2CB6">
              <w:rPr>
                <w:sz w:val="20"/>
                <w:szCs w:val="20"/>
                <w:lang w:val="en-US"/>
              </w:rPr>
              <w:t xml:space="preserve">Core Competencies: </w:t>
            </w:r>
          </w:p>
        </w:tc>
      </w:tr>
      <w:tr w:rsidR="00246D62" w:rsidRPr="002D319B" w:rsidTr="0042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3"/>
            <w:tcBorders>
              <w:top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6D62" w:rsidRPr="00925D81" w:rsidRDefault="00246D62" w:rsidP="00246D62">
            <w:pPr>
              <w:rPr>
                <w:b w:val="0"/>
                <w:sz w:val="20"/>
                <w:szCs w:val="20"/>
                <w:lang w:val="en-US"/>
              </w:rPr>
            </w:pPr>
            <w:bookmarkStart w:id="4" w:name="_Hlk507740872"/>
          </w:p>
        </w:tc>
      </w:tr>
      <w:bookmarkEnd w:id="4"/>
      <w:tr w:rsidR="00246D62" w:rsidRPr="002D319B" w:rsidTr="00775025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3"/>
            <w:shd w:val="clear" w:color="auto" w:fill="44546A" w:themeFill="text2"/>
          </w:tcPr>
          <w:p w:rsidR="00246D62" w:rsidRPr="00775025" w:rsidRDefault="00246D62" w:rsidP="00246D62">
            <w:pPr>
              <w:rPr>
                <w:color w:val="FFFFFF" w:themeColor="background1"/>
                <w:sz w:val="28"/>
                <w:szCs w:val="28"/>
                <w:lang w:val="en-US"/>
              </w:rPr>
            </w:pPr>
            <w:r w:rsidRPr="00AF2CB6">
              <w:rPr>
                <w:color w:val="FFFFFF" w:themeColor="background1"/>
                <w:szCs w:val="28"/>
                <w:lang w:val="en-US"/>
              </w:rPr>
              <w:t xml:space="preserve">2.3 Research and Development Departments </w:t>
            </w:r>
          </w:p>
        </w:tc>
      </w:tr>
      <w:tr w:rsidR="005F27F3" w:rsidRPr="00253D56" w:rsidTr="00821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8" w:type="dxa"/>
            <w:gridSpan w:val="19"/>
            <w:vAlign w:val="center"/>
          </w:tcPr>
          <w:sdt>
            <w:sdtPr>
              <w:rPr>
                <w:sz w:val="20"/>
                <w:szCs w:val="20"/>
              </w:rPr>
              <w:id w:val="402196195"/>
              <w:placeholder>
                <w:docPart w:val="0A0BC44796C248DDB0ABA57424446982"/>
              </w:placeholder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id w:val="353851036"/>
                  <w:placeholder>
                    <w:docPart w:val="6EDEDE32F2494B3D80A2035FF2EE9E39"/>
                  </w:placeholder>
                </w:sdtPr>
                <w:sdtEndPr/>
                <w:sdtContent>
                  <w:p w:rsidR="005F27F3" w:rsidRPr="00AF2CB6" w:rsidRDefault="005F27F3" w:rsidP="00246D62">
                    <w:pPr>
                      <w:rPr>
                        <w:b w:val="0"/>
                        <w:bCs w:val="0"/>
                        <w:sz w:val="20"/>
                        <w:szCs w:val="20"/>
                        <w:lang w:val="en-US"/>
                      </w:rPr>
                    </w:pPr>
                    <w:r w:rsidRPr="00AF2CB6">
                      <w:rPr>
                        <w:sz w:val="20"/>
                        <w:szCs w:val="20"/>
                        <w:lang w:val="en-US"/>
                      </w:rPr>
                      <w:t xml:space="preserve">Is the supplier capable to handle all aspects of research and </w:t>
                    </w:r>
                    <w:r w:rsidR="00F82449" w:rsidRPr="00AF2CB6">
                      <w:rPr>
                        <w:sz w:val="20"/>
                        <w:szCs w:val="20"/>
                        <w:lang w:val="en-US"/>
                      </w:rPr>
                      <w:t>development?</w:t>
                    </w:r>
                    <w:r w:rsidRPr="00AF2CB6">
                      <w:rPr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925" w:type="dxa"/>
            <w:gridSpan w:val="3"/>
            <w:vAlign w:val="center"/>
          </w:tcPr>
          <w:p w:rsidR="00B9480D" w:rsidRPr="00D229B8" w:rsidRDefault="00B9480D" w:rsidP="00246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  <w:p w:rsidR="005F27F3" w:rsidRPr="00AF2CB6" w:rsidRDefault="005F27F3" w:rsidP="00246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2CB6">
              <w:rPr>
                <w:sz w:val="20"/>
                <w:szCs w:val="20"/>
              </w:rPr>
              <w:t>Yes</w:t>
            </w:r>
          </w:p>
          <w:sdt>
            <w:sdtPr>
              <w:rPr>
                <w:sz w:val="20"/>
                <w:szCs w:val="20"/>
              </w:rPr>
              <w:id w:val="12322713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F27F3" w:rsidRPr="00AF2CB6" w:rsidRDefault="005F27F3" w:rsidP="00246D6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AF2C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5F27F3" w:rsidRPr="00AF2CB6" w:rsidRDefault="005F27F3" w:rsidP="00246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5F27F3" w:rsidRPr="00AF2CB6" w:rsidRDefault="005F27F3" w:rsidP="005F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AF2CB6">
              <w:rPr>
                <w:sz w:val="20"/>
                <w:szCs w:val="20"/>
              </w:rPr>
              <w:t>No</w:t>
            </w:r>
            <w:proofErr w:type="spellEnd"/>
          </w:p>
          <w:sdt>
            <w:sdtPr>
              <w:rPr>
                <w:sz w:val="20"/>
                <w:szCs w:val="20"/>
              </w:rPr>
              <w:id w:val="-12471893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F27F3" w:rsidRPr="00AF2CB6" w:rsidRDefault="005F27F3" w:rsidP="005F27F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AF2C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246D62" w:rsidRPr="00D229B8" w:rsidTr="006765C9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3"/>
            <w:tcBorders>
              <w:top w:val="nil"/>
            </w:tcBorders>
            <w:vAlign w:val="center"/>
          </w:tcPr>
          <w:p w:rsidR="00246D62" w:rsidRPr="00AF2CB6" w:rsidRDefault="00246D62" w:rsidP="00246D62">
            <w:pPr>
              <w:rPr>
                <w:sz w:val="20"/>
                <w:szCs w:val="20"/>
                <w:lang w:val="en-US"/>
              </w:rPr>
            </w:pPr>
            <w:r w:rsidRPr="00AF2CB6">
              <w:rPr>
                <w:sz w:val="20"/>
                <w:szCs w:val="20"/>
                <w:lang w:val="en-US"/>
              </w:rPr>
              <w:t xml:space="preserve">If not, which development work requires to be done elsewhere: </w:t>
            </w:r>
          </w:p>
        </w:tc>
      </w:tr>
      <w:tr w:rsidR="00246D62" w:rsidRPr="00253D56" w:rsidTr="005A3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sdt>
          <w:sdtPr>
            <w:rPr>
              <w:sz w:val="20"/>
              <w:szCs w:val="20"/>
            </w:rPr>
            <w:id w:val="-1520224551"/>
            <w:placeholder>
              <w:docPart w:val="BA2270E0E0684EF8B8F62BEF0249A9FF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61" w:type="dxa"/>
                <w:gridSpan w:val="4"/>
                <w:vAlign w:val="center"/>
              </w:tcPr>
              <w:p w:rsidR="00246D62" w:rsidRPr="00AF2CB6" w:rsidRDefault="00246D62" w:rsidP="00246D62">
                <w:pPr>
                  <w:jc w:val="center"/>
                  <w:rPr>
                    <w:sz w:val="20"/>
                    <w:szCs w:val="20"/>
                  </w:rPr>
                </w:pPr>
                <w:r w:rsidRPr="00AF2CB6">
                  <w:rPr>
                    <w:sz w:val="20"/>
                    <w:szCs w:val="20"/>
                  </w:rPr>
                  <w:t>Operation</w:t>
                </w:r>
              </w:p>
            </w:tc>
          </w:sdtContent>
        </w:sdt>
        <w:tc>
          <w:tcPr>
            <w:tcW w:w="3173" w:type="dxa"/>
            <w:gridSpan w:val="11"/>
            <w:vAlign w:val="center"/>
          </w:tcPr>
          <w:p w:rsidR="00246D62" w:rsidRPr="00AF2CB6" w:rsidRDefault="00246D62" w:rsidP="00246D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F2CB6">
              <w:rPr>
                <w:b/>
                <w:sz w:val="20"/>
                <w:szCs w:val="20"/>
              </w:rPr>
              <w:t>Partner/Organisation</w:t>
            </w:r>
          </w:p>
        </w:tc>
        <w:sdt>
          <w:sdtPr>
            <w:rPr>
              <w:sz w:val="20"/>
              <w:szCs w:val="20"/>
            </w:rPr>
            <w:id w:val="-1184976370"/>
            <w:placeholder>
              <w:docPart w:val="BA2270E0E0684EF8B8F62BEF0249A9FF"/>
            </w:placeholder>
          </w:sdtPr>
          <w:sdtEndPr/>
          <w:sdtContent>
            <w:tc>
              <w:tcPr>
                <w:tcW w:w="2775" w:type="dxa"/>
                <w:gridSpan w:val="8"/>
                <w:vAlign w:val="center"/>
              </w:tcPr>
              <w:p w:rsidR="00246D62" w:rsidRPr="00AF2CB6" w:rsidRDefault="00246D62" w:rsidP="00246D6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AF2CB6">
                  <w:rPr>
                    <w:b/>
                    <w:sz w:val="20"/>
                    <w:szCs w:val="20"/>
                  </w:rPr>
                  <w:t>License/Joint Venture</w:t>
                </w:r>
              </w:p>
            </w:tc>
          </w:sdtContent>
        </w:sdt>
      </w:tr>
      <w:tr w:rsidR="00246D62" w:rsidRPr="00253D56" w:rsidTr="005A3795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4"/>
            <w:shd w:val="clear" w:color="auto" w:fill="auto"/>
            <w:vAlign w:val="center"/>
          </w:tcPr>
          <w:p w:rsidR="00246D62" w:rsidRPr="00925D81" w:rsidRDefault="00246D62" w:rsidP="009E72C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173" w:type="dxa"/>
            <w:gridSpan w:val="11"/>
            <w:shd w:val="clear" w:color="auto" w:fill="auto"/>
            <w:vAlign w:val="center"/>
          </w:tcPr>
          <w:p w:rsidR="00246D62" w:rsidRPr="00925D81" w:rsidRDefault="00246D62" w:rsidP="009E7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8"/>
            <w:shd w:val="clear" w:color="auto" w:fill="auto"/>
            <w:vAlign w:val="center"/>
          </w:tcPr>
          <w:p w:rsidR="00246D62" w:rsidRPr="00925D81" w:rsidRDefault="00246D62" w:rsidP="009E7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46D62" w:rsidRPr="00253D56" w:rsidTr="005A3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4"/>
            <w:vAlign w:val="center"/>
          </w:tcPr>
          <w:p w:rsidR="00246D62" w:rsidRPr="00925D81" w:rsidRDefault="00246D62" w:rsidP="009E72C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173" w:type="dxa"/>
            <w:gridSpan w:val="11"/>
            <w:vAlign w:val="center"/>
          </w:tcPr>
          <w:p w:rsidR="00246D62" w:rsidRPr="00925D81" w:rsidRDefault="00246D62" w:rsidP="009E7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8"/>
            <w:vAlign w:val="center"/>
          </w:tcPr>
          <w:p w:rsidR="00246D62" w:rsidRPr="00925D81" w:rsidRDefault="00246D62" w:rsidP="009E7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46D62" w:rsidRPr="00253D56" w:rsidTr="005A3795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4"/>
            <w:shd w:val="clear" w:color="auto" w:fill="auto"/>
            <w:vAlign w:val="center"/>
          </w:tcPr>
          <w:p w:rsidR="00246D62" w:rsidRPr="00925D81" w:rsidRDefault="00246D62" w:rsidP="009E72C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173" w:type="dxa"/>
            <w:gridSpan w:val="11"/>
            <w:shd w:val="clear" w:color="auto" w:fill="auto"/>
            <w:vAlign w:val="center"/>
          </w:tcPr>
          <w:p w:rsidR="00246D62" w:rsidRPr="00925D81" w:rsidRDefault="00246D62" w:rsidP="009E7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8"/>
            <w:shd w:val="clear" w:color="auto" w:fill="auto"/>
            <w:vAlign w:val="center"/>
          </w:tcPr>
          <w:p w:rsidR="00246D62" w:rsidRPr="00925D81" w:rsidRDefault="00246D62" w:rsidP="009E7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46D62" w:rsidRPr="00253D56" w:rsidTr="005A3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4"/>
            <w:vAlign w:val="center"/>
          </w:tcPr>
          <w:p w:rsidR="00246D62" w:rsidRPr="00925D81" w:rsidRDefault="00246D62" w:rsidP="009E72C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173" w:type="dxa"/>
            <w:gridSpan w:val="11"/>
            <w:vAlign w:val="center"/>
          </w:tcPr>
          <w:p w:rsidR="00246D62" w:rsidRPr="00925D81" w:rsidRDefault="00246D62" w:rsidP="009E7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8"/>
            <w:vAlign w:val="center"/>
          </w:tcPr>
          <w:p w:rsidR="00246D62" w:rsidRPr="00925D81" w:rsidRDefault="00246D62" w:rsidP="009E7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46D62" w:rsidRPr="00253D56" w:rsidTr="005A3795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4"/>
            <w:shd w:val="clear" w:color="auto" w:fill="auto"/>
            <w:vAlign w:val="center"/>
          </w:tcPr>
          <w:p w:rsidR="00246D62" w:rsidRPr="00925D81" w:rsidRDefault="00246D62" w:rsidP="009E72C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173" w:type="dxa"/>
            <w:gridSpan w:val="11"/>
            <w:shd w:val="clear" w:color="auto" w:fill="auto"/>
            <w:vAlign w:val="center"/>
          </w:tcPr>
          <w:p w:rsidR="00246D62" w:rsidRPr="00925D81" w:rsidRDefault="00246D62" w:rsidP="009E7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8"/>
            <w:shd w:val="clear" w:color="auto" w:fill="auto"/>
            <w:vAlign w:val="center"/>
          </w:tcPr>
          <w:p w:rsidR="00246D62" w:rsidRPr="00925D81" w:rsidRDefault="00246D62" w:rsidP="009E7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46D62" w:rsidRPr="00D229B8" w:rsidTr="00775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3"/>
            <w:shd w:val="clear" w:color="auto" w:fill="44546A" w:themeFill="text2"/>
          </w:tcPr>
          <w:p w:rsidR="00246D62" w:rsidRPr="00775025" w:rsidRDefault="003F55E0" w:rsidP="00246D62">
            <w:pPr>
              <w:rPr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color w:val="FFFFFF" w:themeColor="background1"/>
                <w:szCs w:val="28"/>
                <w:lang w:val="en-US"/>
              </w:rPr>
              <w:t>2</w:t>
            </w:r>
            <w:r w:rsidR="00246D62" w:rsidRPr="00AF2CB6">
              <w:rPr>
                <w:color w:val="FFFFFF" w:themeColor="background1"/>
                <w:szCs w:val="28"/>
                <w:lang w:val="en-US"/>
              </w:rPr>
              <w:t>.4 Project Management, Methods of Product Development</w:t>
            </w:r>
          </w:p>
        </w:tc>
      </w:tr>
      <w:tr w:rsidR="00805CBC" w:rsidRPr="00253D56" w:rsidTr="00805CB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8" w:type="dxa"/>
            <w:gridSpan w:val="19"/>
            <w:vAlign w:val="center"/>
          </w:tcPr>
          <w:p w:rsidR="00805CBC" w:rsidRPr="00D229B8" w:rsidRDefault="00805CBC" w:rsidP="00805CBC">
            <w:pPr>
              <w:rPr>
                <w:b w:val="0"/>
                <w:bCs w:val="0"/>
                <w:sz w:val="20"/>
                <w:szCs w:val="20"/>
                <w:lang w:val="en-US"/>
              </w:rPr>
            </w:pPr>
          </w:p>
          <w:sdt>
            <w:sdtPr>
              <w:rPr>
                <w:sz w:val="20"/>
                <w:szCs w:val="20"/>
              </w:rPr>
              <w:id w:val="565298801"/>
              <w:placeholder>
                <w:docPart w:val="E0FEE0B432F642D8BBC558935359F307"/>
              </w:placeholder>
            </w:sdtPr>
            <w:sdtEndPr/>
            <w:sdtContent>
              <w:p w:rsidR="00805CBC" w:rsidRPr="00AF2CB6" w:rsidRDefault="00805CBC" w:rsidP="00805CBC">
                <w:pPr>
                  <w:rPr>
                    <w:b w:val="0"/>
                    <w:bCs w:val="0"/>
                    <w:sz w:val="20"/>
                    <w:szCs w:val="20"/>
                    <w:lang w:val="en-US"/>
                  </w:rPr>
                </w:pPr>
                <w:r w:rsidRPr="00AF2CB6">
                  <w:rPr>
                    <w:sz w:val="20"/>
                    <w:szCs w:val="20"/>
                    <w:lang w:val="en-US"/>
                  </w:rPr>
                  <w:t>Does the supplier have the project management/development at the OEM site? (e.g. local engineering office)</w:t>
                </w:r>
              </w:p>
            </w:sdtContent>
          </w:sdt>
        </w:tc>
        <w:tc>
          <w:tcPr>
            <w:tcW w:w="925" w:type="dxa"/>
            <w:gridSpan w:val="3"/>
            <w:vAlign w:val="center"/>
          </w:tcPr>
          <w:p w:rsidR="00805CBC" w:rsidRPr="00AF2CB6" w:rsidRDefault="00805CBC" w:rsidP="00805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2CB6">
              <w:rPr>
                <w:sz w:val="20"/>
                <w:szCs w:val="20"/>
              </w:rPr>
              <w:t>Yes</w:t>
            </w:r>
          </w:p>
          <w:sdt>
            <w:sdtPr>
              <w:rPr>
                <w:sz w:val="20"/>
                <w:szCs w:val="20"/>
              </w:rPr>
              <w:id w:val="2125271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5CBC" w:rsidRPr="00AF2CB6" w:rsidRDefault="00805CBC" w:rsidP="00805CB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AF2C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26" w:type="dxa"/>
            <w:vAlign w:val="center"/>
          </w:tcPr>
          <w:p w:rsidR="00805CBC" w:rsidRPr="00AF2CB6" w:rsidRDefault="00805CBC" w:rsidP="00805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2CB6">
              <w:rPr>
                <w:sz w:val="20"/>
                <w:szCs w:val="20"/>
              </w:rPr>
              <w:t xml:space="preserve"> </w:t>
            </w:r>
            <w:proofErr w:type="spellStart"/>
            <w:r w:rsidRPr="00AF2CB6">
              <w:rPr>
                <w:sz w:val="20"/>
                <w:szCs w:val="20"/>
              </w:rPr>
              <w:t>No</w:t>
            </w:r>
            <w:proofErr w:type="spellEnd"/>
          </w:p>
          <w:sdt>
            <w:sdtPr>
              <w:rPr>
                <w:sz w:val="20"/>
                <w:szCs w:val="20"/>
              </w:rPr>
              <w:id w:val="-1157755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5CBC" w:rsidRPr="00AF2CB6" w:rsidRDefault="00805CBC" w:rsidP="00805CB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AF2C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805CBC" w:rsidRPr="00D229B8" w:rsidTr="0042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3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05CBC" w:rsidRPr="00AF2CB6" w:rsidRDefault="00805CBC" w:rsidP="00805CBC">
            <w:pPr>
              <w:rPr>
                <w:sz w:val="20"/>
                <w:szCs w:val="20"/>
                <w:lang w:val="en-US"/>
              </w:rPr>
            </w:pPr>
            <w:r w:rsidRPr="00AF2CB6">
              <w:rPr>
                <w:sz w:val="20"/>
                <w:szCs w:val="20"/>
                <w:lang w:val="en-US"/>
              </w:rPr>
              <w:t xml:space="preserve">If yes, </w:t>
            </w:r>
            <w:r w:rsidRPr="00AF2CB6">
              <w:rPr>
                <w:sz w:val="20"/>
                <w:szCs w:val="20"/>
                <w:shd w:val="clear" w:color="auto" w:fill="F2F2F2" w:themeFill="background1" w:themeFillShade="F2"/>
                <w:lang w:val="en-US"/>
              </w:rPr>
              <w:t>contact person and contact details:</w:t>
            </w:r>
          </w:p>
        </w:tc>
      </w:tr>
      <w:tr w:rsidR="00805CBC" w:rsidRPr="00D229B8" w:rsidTr="001F6CAF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05CBC" w:rsidRPr="00925D81" w:rsidRDefault="00805CBC" w:rsidP="00805CBC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805CBC" w:rsidRPr="00D229B8" w:rsidTr="001F6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05CBC" w:rsidRPr="00925D81" w:rsidRDefault="00805CBC" w:rsidP="00805CBC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805CBC" w:rsidRPr="00D229B8" w:rsidTr="001F6CAF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05CBC" w:rsidRPr="00925D81" w:rsidRDefault="00805CBC" w:rsidP="00805CBC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805CBC" w:rsidRPr="00A871AD" w:rsidTr="0042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05CBC" w:rsidRPr="00AF2CB6" w:rsidRDefault="00805CBC" w:rsidP="00805CBC">
            <w:pPr>
              <w:rPr>
                <w:sz w:val="20"/>
                <w:szCs w:val="20"/>
                <w:lang w:val="en-US"/>
              </w:rPr>
            </w:pPr>
            <w:r w:rsidRPr="00AF2CB6">
              <w:rPr>
                <w:sz w:val="20"/>
                <w:szCs w:val="20"/>
                <w:lang w:val="en-US"/>
              </w:rPr>
              <w:t xml:space="preserve">Which </w:t>
            </w:r>
            <w:bookmarkStart w:id="5" w:name="_Hlk509998021"/>
            <w:r w:rsidRPr="00AF2CB6">
              <w:rPr>
                <w:sz w:val="20"/>
                <w:szCs w:val="20"/>
                <w:lang w:val="en-US"/>
              </w:rPr>
              <w:t xml:space="preserve">Development- and Quality Methods </w:t>
            </w:r>
            <w:bookmarkEnd w:id="5"/>
            <w:r w:rsidRPr="00AF2CB6">
              <w:rPr>
                <w:sz w:val="20"/>
                <w:szCs w:val="20"/>
                <w:lang w:val="en-US"/>
              </w:rPr>
              <w:t>are used by the supplier?</w:t>
            </w:r>
          </w:p>
          <w:p w:rsidR="00805CBC" w:rsidRPr="00925D81" w:rsidRDefault="00805CBC" w:rsidP="00805CBC">
            <w:pPr>
              <w:rPr>
                <w:b w:val="0"/>
                <w:sz w:val="20"/>
                <w:szCs w:val="20"/>
                <w:lang w:val="en-US"/>
              </w:rPr>
            </w:pPr>
            <w:r w:rsidRPr="00AF2CB6">
              <w:rPr>
                <w:bCs w:val="0"/>
                <w:sz w:val="20"/>
                <w:szCs w:val="20"/>
                <w:lang w:val="en-US"/>
              </w:rPr>
              <w:t>a)</w:t>
            </w:r>
            <w:r w:rsidRPr="00AF2CB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2CB6">
              <w:rPr>
                <w:sz w:val="20"/>
                <w:szCs w:val="20"/>
                <w:lang w:val="en-US"/>
              </w:rPr>
              <w:t>QFD</w:t>
            </w:r>
            <w:proofErr w:type="spellEnd"/>
            <w:r w:rsidRPr="00AF2CB6">
              <w:rPr>
                <w:sz w:val="20"/>
                <w:szCs w:val="20"/>
                <w:lang w:val="en-US"/>
              </w:rPr>
              <w:t xml:space="preserve"> Methods:</w:t>
            </w:r>
            <w:r w:rsidR="00925D81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805CBC" w:rsidRPr="00D229B8" w:rsidTr="00805CB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05CBC" w:rsidRPr="00925D81" w:rsidRDefault="00805CBC" w:rsidP="00805CBC">
            <w:pPr>
              <w:rPr>
                <w:b w:val="0"/>
                <w:sz w:val="20"/>
                <w:szCs w:val="20"/>
                <w:lang w:val="en-US"/>
              </w:rPr>
            </w:pPr>
            <w:r w:rsidRPr="00AF2CB6">
              <w:rPr>
                <w:sz w:val="20"/>
                <w:szCs w:val="20"/>
                <w:lang w:val="en-US"/>
              </w:rPr>
              <w:t>b) FMEA (Design FMEA, Process FMEA):</w:t>
            </w:r>
            <w:r w:rsidR="00925D81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805CBC" w:rsidRPr="00253D56" w:rsidTr="0042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05CBC" w:rsidRPr="00925D81" w:rsidRDefault="00805CBC" w:rsidP="00805CBC">
            <w:pPr>
              <w:rPr>
                <w:b w:val="0"/>
                <w:sz w:val="20"/>
                <w:szCs w:val="20"/>
              </w:rPr>
            </w:pPr>
            <w:r w:rsidRPr="00AF2CB6">
              <w:rPr>
                <w:sz w:val="20"/>
                <w:szCs w:val="20"/>
              </w:rPr>
              <w:t xml:space="preserve">c) </w:t>
            </w:r>
            <w:proofErr w:type="spellStart"/>
            <w:r w:rsidRPr="00AF2CB6">
              <w:rPr>
                <w:sz w:val="20"/>
                <w:szCs w:val="20"/>
              </w:rPr>
              <w:t>DOE</w:t>
            </w:r>
            <w:proofErr w:type="spellEnd"/>
            <w:r w:rsidRPr="00AF2CB6">
              <w:rPr>
                <w:sz w:val="20"/>
                <w:szCs w:val="20"/>
              </w:rPr>
              <w:t xml:space="preserve"> Methods:</w:t>
            </w:r>
            <w:r w:rsidR="00925D81">
              <w:rPr>
                <w:sz w:val="20"/>
                <w:szCs w:val="20"/>
              </w:rPr>
              <w:t xml:space="preserve"> </w:t>
            </w:r>
          </w:p>
        </w:tc>
      </w:tr>
      <w:tr w:rsidR="00805CBC" w:rsidRPr="00253D56" w:rsidTr="00805CB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805CBC" w:rsidRPr="00925D81" w:rsidRDefault="00805CBC" w:rsidP="00805CBC">
            <w:pPr>
              <w:rPr>
                <w:b w:val="0"/>
                <w:sz w:val="20"/>
                <w:szCs w:val="20"/>
              </w:rPr>
            </w:pPr>
            <w:r w:rsidRPr="00AF2CB6">
              <w:rPr>
                <w:sz w:val="20"/>
                <w:szCs w:val="20"/>
              </w:rPr>
              <w:t xml:space="preserve">d) </w:t>
            </w:r>
            <w:proofErr w:type="spellStart"/>
            <w:r w:rsidRPr="00AF2CB6">
              <w:rPr>
                <w:sz w:val="20"/>
                <w:szCs w:val="20"/>
              </w:rPr>
              <w:t>Others</w:t>
            </w:r>
            <w:proofErr w:type="spellEnd"/>
            <w:r w:rsidRPr="00AF2CB6">
              <w:rPr>
                <w:sz w:val="20"/>
                <w:szCs w:val="20"/>
              </w:rPr>
              <w:t xml:space="preserve">: </w:t>
            </w:r>
          </w:p>
        </w:tc>
      </w:tr>
      <w:tr w:rsidR="00805CBC" w:rsidRPr="002D319B" w:rsidTr="00775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3"/>
            <w:shd w:val="clear" w:color="auto" w:fill="44546A" w:themeFill="text2"/>
          </w:tcPr>
          <w:p w:rsidR="00805CBC" w:rsidRPr="00775025" w:rsidRDefault="00805CBC" w:rsidP="00805CBC">
            <w:pPr>
              <w:tabs>
                <w:tab w:val="left" w:pos="8355"/>
                <w:tab w:val="right" w:pos="8993"/>
              </w:tabs>
              <w:rPr>
                <w:color w:val="FFFFFF" w:themeColor="background1"/>
                <w:sz w:val="28"/>
                <w:szCs w:val="28"/>
                <w:lang w:val="en-US"/>
              </w:rPr>
            </w:pPr>
            <w:r w:rsidRPr="00AF2CB6">
              <w:rPr>
                <w:color w:val="FFFFFF" w:themeColor="background1"/>
                <w:szCs w:val="28"/>
                <w:lang w:val="en-US"/>
              </w:rPr>
              <w:t>2.5 Test Facility/Prototyping</w:t>
            </w:r>
            <w:r w:rsidRPr="00775025">
              <w:rPr>
                <w:color w:val="FFFFFF" w:themeColor="background1"/>
                <w:sz w:val="28"/>
                <w:szCs w:val="28"/>
                <w:lang w:val="en-US"/>
              </w:rPr>
              <w:tab/>
            </w:r>
            <w:r w:rsidRPr="00775025">
              <w:rPr>
                <w:color w:val="FFFFFF" w:themeColor="background1"/>
                <w:sz w:val="28"/>
                <w:szCs w:val="28"/>
                <w:lang w:val="en-US"/>
              </w:rPr>
              <w:tab/>
            </w:r>
          </w:p>
        </w:tc>
      </w:tr>
      <w:tr w:rsidR="00805CBC" w:rsidRPr="00253D56" w:rsidTr="003F55E0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8" w:type="dxa"/>
            <w:gridSpan w:val="19"/>
            <w:tcBorders>
              <w:bottom w:val="nil"/>
            </w:tcBorders>
            <w:shd w:val="clear" w:color="auto" w:fill="EDEDED" w:themeFill="accent3" w:themeFillTint="33"/>
            <w:vAlign w:val="center"/>
          </w:tcPr>
          <w:sdt>
            <w:sdtPr>
              <w:rPr>
                <w:sz w:val="20"/>
                <w:szCs w:val="20"/>
              </w:rPr>
              <w:id w:val="-979920991"/>
              <w:placeholder>
                <w:docPart w:val="C7FC56F80C2C4A91A5979C7944F83247"/>
              </w:placeholder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id w:val="1826005279"/>
                  <w:placeholder>
                    <w:docPart w:val="2B5B7C2162B741B9BFEFA19853C3FA69"/>
                  </w:placeholder>
                </w:sdtPr>
                <w:sdtEndPr/>
                <w:sdtContent>
                  <w:p w:rsidR="00805CBC" w:rsidRPr="00AF2CB6" w:rsidRDefault="00805CBC" w:rsidP="00805CBC">
                    <w:pPr>
                      <w:rPr>
                        <w:b w:val="0"/>
                        <w:bCs w:val="0"/>
                        <w:sz w:val="20"/>
                        <w:szCs w:val="20"/>
                        <w:lang w:val="en-US"/>
                      </w:rPr>
                    </w:pPr>
                    <w:r w:rsidRPr="00AF2CB6">
                      <w:rPr>
                        <w:sz w:val="20"/>
                        <w:szCs w:val="20"/>
                        <w:lang w:val="en-US"/>
                      </w:rPr>
                      <w:t>Does the supplier maintain a test facility or prototyping on site?</w:t>
                    </w:r>
                  </w:p>
                </w:sdtContent>
              </w:sdt>
            </w:sdtContent>
          </w:sdt>
        </w:tc>
        <w:tc>
          <w:tcPr>
            <w:tcW w:w="925" w:type="dxa"/>
            <w:gridSpan w:val="3"/>
            <w:tcBorders>
              <w:bottom w:val="nil"/>
            </w:tcBorders>
            <w:shd w:val="clear" w:color="auto" w:fill="EDEDED" w:themeFill="accent3" w:themeFillTint="33"/>
            <w:vAlign w:val="center"/>
          </w:tcPr>
          <w:p w:rsidR="00805CBC" w:rsidRPr="00AF2CB6" w:rsidRDefault="00805CBC" w:rsidP="00805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2CB6">
              <w:rPr>
                <w:sz w:val="20"/>
                <w:szCs w:val="20"/>
              </w:rPr>
              <w:t>Yes</w:t>
            </w:r>
          </w:p>
          <w:sdt>
            <w:sdtPr>
              <w:rPr>
                <w:sz w:val="20"/>
                <w:szCs w:val="20"/>
              </w:rPr>
              <w:id w:val="1411582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5CBC" w:rsidRPr="00AF2CB6" w:rsidRDefault="00805CBC" w:rsidP="00805CB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AF2C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26" w:type="dxa"/>
            <w:tcBorders>
              <w:bottom w:val="nil"/>
            </w:tcBorders>
            <w:shd w:val="clear" w:color="auto" w:fill="EDEDED" w:themeFill="accent3" w:themeFillTint="33"/>
            <w:vAlign w:val="center"/>
          </w:tcPr>
          <w:p w:rsidR="00805CBC" w:rsidRPr="00AF2CB6" w:rsidRDefault="00805CBC" w:rsidP="00805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2CB6">
              <w:rPr>
                <w:sz w:val="20"/>
                <w:szCs w:val="20"/>
              </w:rPr>
              <w:t xml:space="preserve"> </w:t>
            </w:r>
            <w:proofErr w:type="spellStart"/>
            <w:r w:rsidRPr="00AF2CB6">
              <w:rPr>
                <w:sz w:val="20"/>
                <w:szCs w:val="20"/>
              </w:rPr>
              <w:t>No</w:t>
            </w:r>
            <w:proofErr w:type="spellEnd"/>
          </w:p>
          <w:sdt>
            <w:sdtPr>
              <w:rPr>
                <w:sz w:val="20"/>
                <w:szCs w:val="20"/>
              </w:rPr>
              <w:id w:val="1779067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5CBC" w:rsidRPr="00AF2CB6" w:rsidRDefault="00805CBC" w:rsidP="00805CB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AF2C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805CBC" w:rsidRPr="00D229B8" w:rsidTr="003F5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3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05CBC" w:rsidRPr="00AF2CB6" w:rsidRDefault="00805CBC" w:rsidP="00805CBC">
            <w:pPr>
              <w:rPr>
                <w:sz w:val="20"/>
                <w:szCs w:val="20"/>
                <w:lang w:val="en-US"/>
              </w:rPr>
            </w:pPr>
            <w:r w:rsidRPr="00AF2CB6">
              <w:rPr>
                <w:sz w:val="20"/>
                <w:szCs w:val="20"/>
                <w:lang w:val="en-US"/>
              </w:rPr>
              <w:t>Which prototyping facilities are used internally?</w:t>
            </w:r>
          </w:p>
        </w:tc>
      </w:tr>
      <w:tr w:rsidR="00805CBC" w:rsidRPr="00D229B8" w:rsidTr="001F6CAF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05CBC" w:rsidRPr="00925D81" w:rsidRDefault="00805CBC" w:rsidP="00805CBC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805CBC" w:rsidRPr="00D229B8" w:rsidTr="001F6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805CBC" w:rsidRPr="00925D81" w:rsidRDefault="00805CBC" w:rsidP="00805CBC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805CBC" w:rsidRPr="00253D56" w:rsidTr="008A275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9" w:type="dxa"/>
            <w:gridSpan w:val="9"/>
            <w:tcBorders>
              <w:left w:val="single" w:sz="4" w:space="0" w:color="D9D9D9" w:themeColor="background1" w:themeShade="D9"/>
            </w:tcBorders>
            <w:vAlign w:val="center"/>
          </w:tcPr>
          <w:sdt>
            <w:sdtPr>
              <w:rPr>
                <w:sz w:val="20"/>
                <w:szCs w:val="20"/>
              </w:rPr>
              <w:id w:val="1971553462"/>
              <w:placeholder>
                <w:docPart w:val="565CC3258DDF47838DE6B604B2C68FD2"/>
              </w:placeholder>
            </w:sdtPr>
            <w:sdtEndPr/>
            <w:sdtContent>
              <w:p w:rsidR="00805CBC" w:rsidRPr="00AF2CB6" w:rsidRDefault="00805CBC" w:rsidP="00805CBC">
                <w:pPr>
                  <w:rPr>
                    <w:sz w:val="20"/>
                    <w:szCs w:val="20"/>
                    <w:lang w:val="en-US"/>
                  </w:rPr>
                </w:pPr>
                <w:r w:rsidRPr="00AF2CB6">
                  <w:rPr>
                    <w:sz w:val="20"/>
                    <w:szCs w:val="20"/>
                    <w:lang w:val="en-US"/>
                  </w:rPr>
                  <w:t>Which prototyping facilities are used externally?</w:t>
                </w:r>
              </w:p>
            </w:sdtContent>
          </w:sdt>
        </w:tc>
        <w:tc>
          <w:tcPr>
            <w:tcW w:w="4230" w:type="dxa"/>
            <w:gridSpan w:val="14"/>
            <w:tcBorders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sz w:val="20"/>
                <w:szCs w:val="20"/>
              </w:rPr>
              <w:id w:val="-820107075"/>
              <w:placeholder>
                <w:docPart w:val="565CC3258DDF47838DE6B604B2C68FD2"/>
              </w:placeholder>
            </w:sdtPr>
            <w:sdtEndPr/>
            <w:sdtContent>
              <w:p w:rsidR="00805CBC" w:rsidRPr="00AF2CB6" w:rsidRDefault="00805CBC" w:rsidP="00805CB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AF2CB6">
                  <w:rPr>
                    <w:b/>
                    <w:sz w:val="20"/>
                    <w:szCs w:val="20"/>
                  </w:rPr>
                  <w:t>Partner/Organisation</w:t>
                </w:r>
              </w:p>
            </w:sdtContent>
          </w:sdt>
        </w:tc>
      </w:tr>
      <w:tr w:rsidR="00805CBC" w:rsidRPr="00253D56" w:rsidTr="001F6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9" w:type="dxa"/>
            <w:gridSpan w:val="9"/>
            <w:vAlign w:val="center"/>
          </w:tcPr>
          <w:p w:rsidR="00805CBC" w:rsidRPr="00925D81" w:rsidRDefault="00805CBC" w:rsidP="00805CB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230" w:type="dxa"/>
            <w:gridSpan w:val="14"/>
            <w:vAlign w:val="center"/>
          </w:tcPr>
          <w:p w:rsidR="00805CBC" w:rsidRPr="00925D81" w:rsidRDefault="00805CBC" w:rsidP="00B94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05CBC" w:rsidRPr="00253D56" w:rsidTr="001F6CAF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9" w:type="dxa"/>
            <w:gridSpan w:val="9"/>
            <w:vAlign w:val="center"/>
          </w:tcPr>
          <w:p w:rsidR="00805CBC" w:rsidRPr="00925D81" w:rsidRDefault="00805CBC" w:rsidP="00805CB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230" w:type="dxa"/>
            <w:gridSpan w:val="14"/>
            <w:vAlign w:val="center"/>
          </w:tcPr>
          <w:p w:rsidR="00805CBC" w:rsidRPr="00925D81" w:rsidRDefault="00805CBC" w:rsidP="00B94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05CBC" w:rsidRPr="00253D56" w:rsidTr="001F6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9" w:type="dxa"/>
            <w:gridSpan w:val="9"/>
            <w:vAlign w:val="center"/>
          </w:tcPr>
          <w:p w:rsidR="00805CBC" w:rsidRPr="00925D81" w:rsidRDefault="00805CBC" w:rsidP="00805CBC">
            <w:pPr>
              <w:rPr>
                <w:b w:val="0"/>
                <w:sz w:val="20"/>
              </w:rPr>
            </w:pPr>
          </w:p>
        </w:tc>
        <w:tc>
          <w:tcPr>
            <w:tcW w:w="4230" w:type="dxa"/>
            <w:gridSpan w:val="14"/>
            <w:vAlign w:val="center"/>
          </w:tcPr>
          <w:p w:rsidR="00805CBC" w:rsidRPr="00925D81" w:rsidRDefault="00805CBC" w:rsidP="00B94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05CBC" w:rsidRPr="00253D56" w:rsidTr="00EB678F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3"/>
            <w:shd w:val="clear" w:color="auto" w:fill="44546A" w:themeFill="text2"/>
            <w:vAlign w:val="center"/>
          </w:tcPr>
          <w:p w:rsidR="00805CBC" w:rsidRPr="00097BB6" w:rsidRDefault="00805CBC" w:rsidP="00805CBC">
            <w:pPr>
              <w:rPr>
                <w:sz w:val="20"/>
              </w:rPr>
            </w:pPr>
            <w:r w:rsidRPr="00AF2CB6">
              <w:rPr>
                <w:color w:val="FFFFFF" w:themeColor="background1"/>
                <w:szCs w:val="28"/>
                <w:lang w:val="en-US"/>
              </w:rPr>
              <w:t>2.6 Initial Sampling</w:t>
            </w:r>
          </w:p>
        </w:tc>
      </w:tr>
      <w:tr w:rsidR="00805CBC" w:rsidRPr="00E75D5A" w:rsidTr="005F2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9" w:type="dxa"/>
            <w:gridSpan w:val="9"/>
            <w:vMerge w:val="restart"/>
            <w:shd w:val="clear" w:color="auto" w:fill="auto"/>
            <w:vAlign w:val="center"/>
          </w:tcPr>
          <w:p w:rsidR="00805CBC" w:rsidRPr="00AF2CB6" w:rsidRDefault="00805CBC" w:rsidP="00805CBC">
            <w:pPr>
              <w:rPr>
                <w:sz w:val="20"/>
                <w:szCs w:val="20"/>
                <w:lang w:val="en-US"/>
              </w:rPr>
            </w:pPr>
            <w:r w:rsidRPr="00AF2CB6">
              <w:rPr>
                <w:sz w:val="20"/>
                <w:szCs w:val="20"/>
                <w:lang w:val="en-US"/>
              </w:rPr>
              <w:t xml:space="preserve">Are you familiar with the </w:t>
            </w:r>
            <w:proofErr w:type="spellStart"/>
            <w:r w:rsidRPr="00AF2CB6">
              <w:rPr>
                <w:sz w:val="20"/>
                <w:szCs w:val="20"/>
                <w:lang w:val="en-US"/>
              </w:rPr>
              <w:t>VDA</w:t>
            </w:r>
            <w:proofErr w:type="spellEnd"/>
            <w:r w:rsidRPr="00AF2CB6">
              <w:rPr>
                <w:sz w:val="20"/>
                <w:szCs w:val="20"/>
                <w:lang w:val="en-US"/>
              </w:rPr>
              <w:t xml:space="preserve"> 2?</w:t>
            </w:r>
          </w:p>
        </w:tc>
        <w:tc>
          <w:tcPr>
            <w:tcW w:w="2106" w:type="dxa"/>
            <w:gridSpan w:val="9"/>
            <w:vAlign w:val="center"/>
          </w:tcPr>
          <w:p w:rsidR="00805CBC" w:rsidRPr="00AF2CB6" w:rsidRDefault="00805CBC" w:rsidP="0080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AF2CB6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2124" w:type="dxa"/>
            <w:gridSpan w:val="5"/>
            <w:vAlign w:val="center"/>
          </w:tcPr>
          <w:p w:rsidR="00805CBC" w:rsidRPr="00AF2CB6" w:rsidRDefault="00805CBC" w:rsidP="0080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AF2CB6">
              <w:rPr>
                <w:sz w:val="20"/>
                <w:szCs w:val="20"/>
                <w:lang w:val="en-US"/>
              </w:rPr>
              <w:t>No</w:t>
            </w:r>
          </w:p>
        </w:tc>
      </w:tr>
      <w:tr w:rsidR="00805CBC" w:rsidRPr="00E75D5A" w:rsidTr="00805CBC">
        <w:trPr>
          <w:trHeight w:hRule="exact"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9" w:type="dxa"/>
            <w:gridSpan w:val="9"/>
            <w:vMerge/>
            <w:shd w:val="clear" w:color="auto" w:fill="auto"/>
            <w:vAlign w:val="center"/>
          </w:tcPr>
          <w:p w:rsidR="00805CBC" w:rsidRPr="00AF2CB6" w:rsidRDefault="00805CBC" w:rsidP="00805C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06" w:type="dxa"/>
            <w:gridSpan w:val="9"/>
            <w:shd w:val="clear" w:color="auto" w:fill="auto"/>
            <w:vAlign w:val="center"/>
          </w:tcPr>
          <w:sdt>
            <w:sdtPr>
              <w:rPr>
                <w:sz w:val="20"/>
                <w:szCs w:val="20"/>
              </w:rPr>
              <w:id w:val="-4473164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5CBC" w:rsidRPr="00AF2CB6" w:rsidRDefault="00805CBC" w:rsidP="00805CB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AF2C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805CBC" w:rsidRPr="00AF2CB6" w:rsidRDefault="00805CBC" w:rsidP="0080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  <w:gridSpan w:val="5"/>
            <w:shd w:val="clear" w:color="auto" w:fill="auto"/>
            <w:vAlign w:val="center"/>
          </w:tcPr>
          <w:sdt>
            <w:sdtPr>
              <w:rPr>
                <w:sz w:val="20"/>
                <w:szCs w:val="20"/>
              </w:rPr>
              <w:id w:val="20628298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5CBC" w:rsidRPr="00AF2CB6" w:rsidRDefault="00805CBC" w:rsidP="00805CB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AF2C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805CBC" w:rsidRPr="00AF2CB6" w:rsidRDefault="00805CBC" w:rsidP="0080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805CBC" w:rsidRPr="00D229B8" w:rsidTr="00EC3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9" w:type="dxa"/>
            <w:gridSpan w:val="9"/>
            <w:vAlign w:val="center"/>
          </w:tcPr>
          <w:p w:rsidR="00805CBC" w:rsidRPr="00AF2CB6" w:rsidRDefault="00805CBC" w:rsidP="00805CBC">
            <w:pPr>
              <w:rPr>
                <w:sz w:val="20"/>
                <w:szCs w:val="20"/>
                <w:lang w:val="en-US"/>
              </w:rPr>
            </w:pPr>
            <w:r w:rsidRPr="00AF2CB6">
              <w:rPr>
                <w:sz w:val="20"/>
                <w:szCs w:val="20"/>
                <w:lang w:val="en-US"/>
              </w:rPr>
              <w:t>Which form for the initial sampling do you use?</w:t>
            </w:r>
          </w:p>
        </w:tc>
        <w:tc>
          <w:tcPr>
            <w:tcW w:w="4230" w:type="dxa"/>
            <w:gridSpan w:val="14"/>
            <w:vAlign w:val="center"/>
          </w:tcPr>
          <w:p w:rsidR="00805CBC" w:rsidRPr="00AF2CB6" w:rsidRDefault="00805CBC" w:rsidP="00805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805CBC" w:rsidRPr="00EB678F" w:rsidTr="00F11B13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9" w:type="dxa"/>
            <w:gridSpan w:val="9"/>
            <w:shd w:val="clear" w:color="auto" w:fill="auto"/>
            <w:vAlign w:val="center"/>
          </w:tcPr>
          <w:p w:rsidR="00805CBC" w:rsidRPr="00AF2CB6" w:rsidRDefault="00805CBC" w:rsidP="00805CBC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AF2CB6">
              <w:rPr>
                <w:sz w:val="20"/>
                <w:szCs w:val="20"/>
                <w:lang w:val="en-US"/>
              </w:rPr>
              <w:t xml:space="preserve">Form according to </w:t>
            </w:r>
            <w:proofErr w:type="spellStart"/>
            <w:r w:rsidRPr="00AF2CB6">
              <w:rPr>
                <w:sz w:val="20"/>
                <w:szCs w:val="20"/>
                <w:lang w:val="en-US"/>
              </w:rPr>
              <w:t>VDA</w:t>
            </w:r>
            <w:proofErr w:type="spellEnd"/>
          </w:p>
        </w:tc>
        <w:tc>
          <w:tcPr>
            <w:tcW w:w="4230" w:type="dxa"/>
            <w:gridSpan w:val="14"/>
            <w:shd w:val="clear" w:color="auto" w:fill="auto"/>
            <w:vAlign w:val="center"/>
          </w:tcPr>
          <w:p w:rsidR="00805CBC" w:rsidRPr="00AF2CB6" w:rsidRDefault="00805CBC" w:rsidP="00B94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805CBC" w:rsidRPr="00EB678F" w:rsidTr="00EC3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9" w:type="dxa"/>
            <w:gridSpan w:val="9"/>
            <w:vAlign w:val="center"/>
          </w:tcPr>
          <w:p w:rsidR="00805CBC" w:rsidRPr="00AF2CB6" w:rsidRDefault="00805CBC" w:rsidP="00805CBC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AF2CB6">
              <w:rPr>
                <w:sz w:val="20"/>
                <w:szCs w:val="20"/>
                <w:lang w:val="en-US"/>
              </w:rPr>
              <w:t>Other</w:t>
            </w:r>
            <w:r w:rsidR="00925D81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230" w:type="dxa"/>
            <w:gridSpan w:val="14"/>
            <w:vAlign w:val="center"/>
          </w:tcPr>
          <w:p w:rsidR="00805CBC" w:rsidRPr="00AF2CB6" w:rsidRDefault="00805CBC" w:rsidP="00B94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805CBC" w:rsidTr="008A275A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3"/>
            <w:tcBorders>
              <w:left w:val="single" w:sz="4" w:space="0" w:color="D9D9D9" w:themeColor="background1" w:themeShade="D9"/>
            </w:tcBorders>
            <w:shd w:val="clear" w:color="auto" w:fill="44546A" w:themeFill="text2"/>
            <w:vAlign w:val="center"/>
          </w:tcPr>
          <w:p w:rsidR="00805CBC" w:rsidRPr="00775025" w:rsidRDefault="00805CBC" w:rsidP="00805CBC">
            <w:pPr>
              <w:rPr>
                <w:color w:val="FFFFFF" w:themeColor="background1"/>
                <w:sz w:val="28"/>
                <w:szCs w:val="28"/>
              </w:rPr>
            </w:pPr>
            <w:r w:rsidRPr="00775025">
              <w:rPr>
                <w:color w:val="FFFFFF" w:themeColor="background1"/>
                <w:sz w:val="28"/>
                <w:szCs w:val="28"/>
              </w:rPr>
              <w:t xml:space="preserve">3. </w:t>
            </w:r>
            <w:r w:rsidRPr="00AF2CB6">
              <w:rPr>
                <w:color w:val="FFFFFF" w:themeColor="background1"/>
                <w:sz w:val="24"/>
                <w:szCs w:val="28"/>
              </w:rPr>
              <w:t xml:space="preserve">Supplier &amp; </w:t>
            </w:r>
            <w:proofErr w:type="spellStart"/>
            <w:r w:rsidRPr="00AF2CB6">
              <w:rPr>
                <w:color w:val="FFFFFF" w:themeColor="background1"/>
                <w:sz w:val="24"/>
                <w:szCs w:val="28"/>
              </w:rPr>
              <w:t>Subsidiaries</w:t>
            </w:r>
            <w:proofErr w:type="spellEnd"/>
          </w:p>
        </w:tc>
      </w:tr>
      <w:tr w:rsidR="00805CBC" w:rsidTr="008A2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3"/>
            <w:tcBorders>
              <w:left w:val="single" w:sz="4" w:space="0" w:color="D9D9D9" w:themeColor="background1" w:themeShade="D9"/>
            </w:tcBorders>
            <w:shd w:val="clear" w:color="auto" w:fill="44546A" w:themeFill="text2"/>
            <w:vAlign w:val="center"/>
          </w:tcPr>
          <w:p w:rsidR="00805CBC" w:rsidRPr="00775025" w:rsidRDefault="00805CBC" w:rsidP="00805CBC">
            <w:pPr>
              <w:rPr>
                <w:color w:val="FFFFFF" w:themeColor="background1"/>
                <w:sz w:val="28"/>
                <w:szCs w:val="28"/>
              </w:rPr>
            </w:pPr>
            <w:r w:rsidRPr="00AF2CB6">
              <w:rPr>
                <w:color w:val="FFFFFF" w:themeColor="background1"/>
                <w:szCs w:val="28"/>
              </w:rPr>
              <w:t xml:space="preserve">3.1 External </w:t>
            </w:r>
            <w:proofErr w:type="spellStart"/>
            <w:r w:rsidRPr="00AF2CB6">
              <w:rPr>
                <w:color w:val="FFFFFF" w:themeColor="background1"/>
                <w:szCs w:val="28"/>
              </w:rPr>
              <w:t>Suppliers</w:t>
            </w:r>
            <w:proofErr w:type="spellEnd"/>
            <w:r w:rsidRPr="00AF2CB6">
              <w:rPr>
                <w:color w:val="FFFFFF" w:themeColor="background1"/>
                <w:szCs w:val="28"/>
              </w:rPr>
              <w:t xml:space="preserve"> </w:t>
            </w:r>
          </w:p>
        </w:tc>
      </w:tr>
      <w:tr w:rsidR="00805CBC" w:rsidRPr="00933F59" w:rsidTr="00805CBC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6" w:type="dxa"/>
            <w:gridSpan w:val="12"/>
            <w:vMerge w:val="restart"/>
            <w:shd w:val="clear" w:color="auto" w:fill="FFFFFF" w:themeFill="background1"/>
            <w:vAlign w:val="center"/>
          </w:tcPr>
          <w:p w:rsidR="00805CBC" w:rsidRPr="00AF2CB6" w:rsidRDefault="00805CBC" w:rsidP="00805CBC">
            <w:pPr>
              <w:rPr>
                <w:b w:val="0"/>
                <w:sz w:val="16"/>
                <w:szCs w:val="20"/>
                <w:lang w:val="en-US"/>
              </w:rPr>
            </w:pPr>
            <w:r w:rsidRPr="00AF2CB6">
              <w:rPr>
                <w:b w:val="0"/>
                <w:sz w:val="16"/>
                <w:szCs w:val="20"/>
                <w:lang w:val="en-US"/>
              </w:rPr>
              <w:t xml:space="preserve">Is it planned that </w:t>
            </w:r>
            <w:proofErr w:type="gramStart"/>
            <w:r w:rsidRPr="00AF2CB6">
              <w:rPr>
                <w:b w:val="0"/>
                <w:sz w:val="16"/>
                <w:szCs w:val="20"/>
                <w:lang w:val="en-US"/>
              </w:rPr>
              <w:t>important features</w:t>
            </w:r>
            <w:proofErr w:type="gramEnd"/>
            <w:r w:rsidRPr="00AF2CB6">
              <w:rPr>
                <w:b w:val="0"/>
                <w:sz w:val="16"/>
                <w:szCs w:val="20"/>
                <w:lang w:val="en-US"/>
              </w:rPr>
              <w:t xml:space="preserve"> e.g. functional and quality relevant components for the currently requested project will be purchased from external suppliers?</w:t>
            </w:r>
          </w:p>
          <w:p w:rsidR="00805CBC" w:rsidRPr="00DF454F" w:rsidRDefault="00805CBC" w:rsidP="00805CBC">
            <w:pPr>
              <w:rPr>
                <w:b w:val="0"/>
                <w:sz w:val="20"/>
                <w:szCs w:val="20"/>
                <w:lang w:val="en-US"/>
              </w:rPr>
            </w:pPr>
            <w:r w:rsidRPr="00AF2CB6">
              <w:rPr>
                <w:b w:val="0"/>
                <w:sz w:val="16"/>
                <w:szCs w:val="20"/>
                <w:lang w:val="en-US"/>
              </w:rPr>
              <w:t>Will external service suppliers be used for the actual quoted project (e.g. machining, assembly, painting)?</w:t>
            </w:r>
          </w:p>
        </w:tc>
        <w:tc>
          <w:tcPr>
            <w:tcW w:w="1776" w:type="dxa"/>
            <w:gridSpan w:val="8"/>
            <w:vAlign w:val="center"/>
          </w:tcPr>
          <w:p w:rsidR="00805CBC" w:rsidRPr="00AF2CB6" w:rsidRDefault="00805CBC" w:rsidP="0080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AF2CB6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777" w:type="dxa"/>
            <w:gridSpan w:val="3"/>
            <w:vAlign w:val="center"/>
          </w:tcPr>
          <w:p w:rsidR="00805CBC" w:rsidRPr="00AF2CB6" w:rsidRDefault="00805CBC" w:rsidP="0080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AF2CB6">
              <w:rPr>
                <w:sz w:val="20"/>
                <w:szCs w:val="20"/>
                <w:lang w:val="en-US"/>
              </w:rPr>
              <w:t>No</w:t>
            </w:r>
          </w:p>
        </w:tc>
      </w:tr>
      <w:tr w:rsidR="00805CBC" w:rsidRPr="00933F59" w:rsidTr="00805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6" w:type="dxa"/>
            <w:gridSpan w:val="12"/>
            <w:vMerge/>
            <w:shd w:val="clear" w:color="auto" w:fill="FFFFFF" w:themeFill="background1"/>
            <w:vAlign w:val="center"/>
          </w:tcPr>
          <w:p w:rsidR="00805CBC" w:rsidRPr="005A451A" w:rsidRDefault="00805CBC" w:rsidP="00805CBC">
            <w:pPr>
              <w:rPr>
                <w:sz w:val="20"/>
                <w:lang w:val="en-US"/>
              </w:rPr>
            </w:pPr>
          </w:p>
        </w:tc>
        <w:tc>
          <w:tcPr>
            <w:tcW w:w="1776" w:type="dxa"/>
            <w:gridSpan w:val="8"/>
            <w:vAlign w:val="center"/>
          </w:tcPr>
          <w:p w:rsidR="00805CBC" w:rsidRPr="00AF2CB6" w:rsidRDefault="00D229B8" w:rsidP="0080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69946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6" w:rsidRPr="00AF2CB6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777" w:type="dxa"/>
            <w:gridSpan w:val="3"/>
            <w:vAlign w:val="center"/>
          </w:tcPr>
          <w:p w:rsidR="00805CBC" w:rsidRPr="00AF2CB6" w:rsidRDefault="00D229B8" w:rsidP="0080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38362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CBC" w:rsidRPr="00AF2CB6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805CBC" w:rsidRPr="007E2A6C" w:rsidTr="005A3795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Align w:val="center"/>
          </w:tcPr>
          <w:p w:rsidR="00805CBC" w:rsidRPr="00AF2CB6" w:rsidRDefault="00805CBC" w:rsidP="00805CBC">
            <w:pPr>
              <w:rPr>
                <w:sz w:val="20"/>
                <w:szCs w:val="20"/>
                <w:lang w:val="en-US"/>
              </w:rPr>
            </w:pPr>
            <w:r w:rsidRPr="00AF2CB6">
              <w:rPr>
                <w:sz w:val="20"/>
                <w:szCs w:val="20"/>
                <w:lang w:val="en-US"/>
              </w:rPr>
              <w:t>Parts/ Product Groups</w:t>
            </w:r>
          </w:p>
        </w:tc>
        <w:tc>
          <w:tcPr>
            <w:tcW w:w="1276" w:type="dxa"/>
            <w:gridSpan w:val="2"/>
            <w:vAlign w:val="center"/>
          </w:tcPr>
          <w:p w:rsidR="00805CBC" w:rsidRPr="00AF2CB6" w:rsidRDefault="00805CBC" w:rsidP="00805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AF2CB6">
              <w:rPr>
                <w:b/>
                <w:sz w:val="20"/>
                <w:szCs w:val="20"/>
                <w:lang w:val="en-US"/>
              </w:rPr>
              <w:t>Supplier/ Company</w:t>
            </w:r>
          </w:p>
        </w:tc>
        <w:tc>
          <w:tcPr>
            <w:tcW w:w="1401" w:type="dxa"/>
            <w:gridSpan w:val="4"/>
            <w:vAlign w:val="center"/>
          </w:tcPr>
          <w:p w:rsidR="00805CBC" w:rsidRPr="00AF2CB6" w:rsidRDefault="00805CBC" w:rsidP="00805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AF2CB6">
              <w:rPr>
                <w:b/>
                <w:sz w:val="20"/>
                <w:szCs w:val="20"/>
                <w:lang w:val="en-US"/>
              </w:rPr>
              <w:t>Cert. to</w:t>
            </w:r>
          </w:p>
        </w:tc>
        <w:tc>
          <w:tcPr>
            <w:tcW w:w="706" w:type="dxa"/>
            <w:gridSpan w:val="2"/>
            <w:vAlign w:val="center"/>
          </w:tcPr>
          <w:p w:rsidR="00805CBC" w:rsidRPr="00AF2CB6" w:rsidRDefault="00805CBC" w:rsidP="00805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AF2CB6">
              <w:rPr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431" w:type="dxa"/>
            <w:gridSpan w:val="6"/>
            <w:vAlign w:val="center"/>
          </w:tcPr>
          <w:p w:rsidR="00805CBC" w:rsidRPr="00AF2CB6" w:rsidRDefault="00805CBC" w:rsidP="00805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AF2CB6">
              <w:rPr>
                <w:b/>
                <w:sz w:val="20"/>
                <w:szCs w:val="20"/>
                <w:lang w:val="en-US"/>
              </w:rPr>
              <w:t>Grade</w:t>
            </w:r>
          </w:p>
        </w:tc>
        <w:tc>
          <w:tcPr>
            <w:tcW w:w="2410" w:type="dxa"/>
            <w:gridSpan w:val="7"/>
            <w:vAlign w:val="center"/>
          </w:tcPr>
          <w:p w:rsidR="00805CBC" w:rsidRPr="00AF2CB6" w:rsidRDefault="00805CBC" w:rsidP="00805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AF2CB6">
              <w:rPr>
                <w:b/>
                <w:sz w:val="20"/>
                <w:szCs w:val="20"/>
                <w:lang w:val="en-US"/>
              </w:rPr>
              <w:t>Date</w:t>
            </w:r>
          </w:p>
        </w:tc>
      </w:tr>
      <w:tr w:rsidR="00805CBC" w:rsidRPr="007E2A6C" w:rsidTr="005A3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Align w:val="center"/>
          </w:tcPr>
          <w:p w:rsidR="00805CBC" w:rsidRPr="00925D81" w:rsidRDefault="00805CBC" w:rsidP="007529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05CBC" w:rsidRPr="00925D81" w:rsidRDefault="00805CBC" w:rsidP="0075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4"/>
            <w:vAlign w:val="center"/>
          </w:tcPr>
          <w:p w:rsidR="00805CBC" w:rsidRPr="00925D81" w:rsidRDefault="00805CBC" w:rsidP="0075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05CBC" w:rsidRPr="00925D81" w:rsidRDefault="00805CBC" w:rsidP="0075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vAlign w:val="center"/>
          </w:tcPr>
          <w:p w:rsidR="00805CBC" w:rsidRPr="00925D81" w:rsidRDefault="00805CBC" w:rsidP="0075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7"/>
            <w:vAlign w:val="center"/>
          </w:tcPr>
          <w:p w:rsidR="00805CBC" w:rsidRPr="00925D81" w:rsidRDefault="00805CBC" w:rsidP="0075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05CBC" w:rsidRPr="007E2A6C" w:rsidTr="005A3795">
        <w:trPr>
          <w:trHeight w:hRule="exact"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Align w:val="center"/>
          </w:tcPr>
          <w:p w:rsidR="00805CBC" w:rsidRPr="00925D81" w:rsidRDefault="00805CBC" w:rsidP="007529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05CBC" w:rsidRPr="00925D81" w:rsidRDefault="00805CBC" w:rsidP="0075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4"/>
            <w:vAlign w:val="center"/>
          </w:tcPr>
          <w:p w:rsidR="00805CBC" w:rsidRPr="00925D81" w:rsidRDefault="00805CBC" w:rsidP="0075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05CBC" w:rsidRPr="00925D81" w:rsidRDefault="00805CBC" w:rsidP="0075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vAlign w:val="center"/>
          </w:tcPr>
          <w:p w:rsidR="00805CBC" w:rsidRPr="00925D81" w:rsidRDefault="00805CBC" w:rsidP="0075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7"/>
            <w:vAlign w:val="center"/>
          </w:tcPr>
          <w:p w:rsidR="00805CBC" w:rsidRPr="00925D81" w:rsidRDefault="00805CBC" w:rsidP="0075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05CBC" w:rsidRPr="007E2A6C" w:rsidTr="005A3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Align w:val="center"/>
          </w:tcPr>
          <w:p w:rsidR="00805CBC" w:rsidRPr="00925D81" w:rsidRDefault="00805CBC" w:rsidP="007529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05CBC" w:rsidRPr="00925D81" w:rsidRDefault="00805CBC" w:rsidP="0075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4"/>
            <w:vAlign w:val="center"/>
          </w:tcPr>
          <w:p w:rsidR="00805CBC" w:rsidRPr="00925D81" w:rsidRDefault="00805CBC" w:rsidP="0075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05CBC" w:rsidRPr="00925D81" w:rsidRDefault="00805CBC" w:rsidP="0075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vAlign w:val="center"/>
          </w:tcPr>
          <w:p w:rsidR="00805CBC" w:rsidRPr="00925D81" w:rsidRDefault="00805CBC" w:rsidP="0075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7"/>
            <w:vAlign w:val="center"/>
          </w:tcPr>
          <w:p w:rsidR="00805CBC" w:rsidRPr="00925D81" w:rsidRDefault="00805CBC" w:rsidP="0075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05CBC" w:rsidRPr="007E2A6C" w:rsidTr="005A3795">
        <w:trPr>
          <w:trHeight w:hRule="exact"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Align w:val="center"/>
          </w:tcPr>
          <w:p w:rsidR="00805CBC" w:rsidRPr="00925D81" w:rsidRDefault="00805CBC" w:rsidP="00752975">
            <w:pPr>
              <w:rPr>
                <w:b w:val="0"/>
                <w:sz w:val="18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05CBC" w:rsidRPr="00925D81" w:rsidRDefault="00805CBC" w:rsidP="0075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1401" w:type="dxa"/>
            <w:gridSpan w:val="4"/>
            <w:vAlign w:val="center"/>
          </w:tcPr>
          <w:p w:rsidR="00805CBC" w:rsidRPr="00925D81" w:rsidRDefault="00805CBC" w:rsidP="0075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05CBC" w:rsidRPr="00925D81" w:rsidRDefault="00805CBC" w:rsidP="0075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1431" w:type="dxa"/>
            <w:gridSpan w:val="6"/>
            <w:vAlign w:val="center"/>
          </w:tcPr>
          <w:p w:rsidR="00805CBC" w:rsidRPr="00925D81" w:rsidRDefault="00805CBC" w:rsidP="0075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410" w:type="dxa"/>
            <w:gridSpan w:val="7"/>
            <w:vAlign w:val="center"/>
          </w:tcPr>
          <w:p w:rsidR="00805CBC" w:rsidRPr="00925D81" w:rsidRDefault="00805CBC" w:rsidP="0075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5A3795" w:rsidRPr="007E2A6C" w:rsidTr="005A3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Align w:val="center"/>
          </w:tcPr>
          <w:p w:rsidR="005A3795" w:rsidRPr="00925D81" w:rsidRDefault="005A3795" w:rsidP="00752975">
            <w:pPr>
              <w:rPr>
                <w:b w:val="0"/>
                <w:sz w:val="18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A3795" w:rsidRPr="00925D81" w:rsidRDefault="005A3795" w:rsidP="0075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1401" w:type="dxa"/>
            <w:gridSpan w:val="4"/>
            <w:vAlign w:val="center"/>
          </w:tcPr>
          <w:p w:rsidR="005A3795" w:rsidRPr="00925D81" w:rsidRDefault="005A3795" w:rsidP="0075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5A3795" w:rsidRPr="00925D81" w:rsidRDefault="005A3795" w:rsidP="0075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1431" w:type="dxa"/>
            <w:gridSpan w:val="6"/>
            <w:vAlign w:val="center"/>
          </w:tcPr>
          <w:p w:rsidR="005A3795" w:rsidRPr="00925D81" w:rsidRDefault="005A3795" w:rsidP="0075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410" w:type="dxa"/>
            <w:gridSpan w:val="7"/>
            <w:vAlign w:val="center"/>
          </w:tcPr>
          <w:p w:rsidR="005A3795" w:rsidRPr="00925D81" w:rsidRDefault="005A3795" w:rsidP="0075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5A3795" w:rsidRPr="007E2A6C" w:rsidTr="005A3795">
        <w:trPr>
          <w:trHeight w:hRule="exact"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Align w:val="center"/>
          </w:tcPr>
          <w:p w:rsidR="005A3795" w:rsidRPr="00925D81" w:rsidRDefault="005A3795" w:rsidP="00752975">
            <w:pPr>
              <w:rPr>
                <w:b w:val="0"/>
                <w:sz w:val="18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A3795" w:rsidRPr="00925D81" w:rsidRDefault="005A3795" w:rsidP="0075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1401" w:type="dxa"/>
            <w:gridSpan w:val="4"/>
            <w:vAlign w:val="center"/>
          </w:tcPr>
          <w:p w:rsidR="005A3795" w:rsidRPr="00925D81" w:rsidRDefault="005A3795" w:rsidP="0075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5A3795" w:rsidRPr="00925D81" w:rsidRDefault="005A3795" w:rsidP="0075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1431" w:type="dxa"/>
            <w:gridSpan w:val="6"/>
            <w:vAlign w:val="center"/>
          </w:tcPr>
          <w:p w:rsidR="005A3795" w:rsidRPr="00925D81" w:rsidRDefault="005A3795" w:rsidP="0075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410" w:type="dxa"/>
            <w:gridSpan w:val="7"/>
            <w:vAlign w:val="center"/>
          </w:tcPr>
          <w:p w:rsidR="005A3795" w:rsidRPr="00925D81" w:rsidRDefault="005A3795" w:rsidP="0075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805CBC" w:rsidTr="00775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3"/>
            <w:shd w:val="clear" w:color="auto" w:fill="44546A" w:themeFill="text2"/>
            <w:vAlign w:val="center"/>
          </w:tcPr>
          <w:p w:rsidR="00805CBC" w:rsidRPr="00775025" w:rsidRDefault="00805CBC" w:rsidP="00805CBC">
            <w:pPr>
              <w:rPr>
                <w:color w:val="FFFFFF" w:themeColor="background1"/>
                <w:sz w:val="28"/>
                <w:szCs w:val="28"/>
              </w:rPr>
            </w:pPr>
            <w:bookmarkStart w:id="6" w:name="_Hlk507682674"/>
            <w:r w:rsidRPr="00AF2CB6">
              <w:rPr>
                <w:color w:val="FFFFFF" w:themeColor="background1"/>
                <w:szCs w:val="28"/>
              </w:rPr>
              <w:lastRenderedPageBreak/>
              <w:t xml:space="preserve">3.2 </w:t>
            </w:r>
            <w:proofErr w:type="spellStart"/>
            <w:r w:rsidRPr="00AF2CB6">
              <w:rPr>
                <w:color w:val="FFFFFF" w:themeColor="background1"/>
                <w:szCs w:val="28"/>
              </w:rPr>
              <w:t>Subsidiaries</w:t>
            </w:r>
            <w:proofErr w:type="spellEnd"/>
          </w:p>
        </w:tc>
      </w:tr>
      <w:tr w:rsidR="00805CBC" w:rsidRPr="00253D56" w:rsidTr="005A3795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4"/>
            <w:shd w:val="clear" w:color="auto" w:fill="auto"/>
            <w:vAlign w:val="center"/>
          </w:tcPr>
          <w:p w:rsidR="00805CBC" w:rsidRPr="00AF2CB6" w:rsidRDefault="00805CBC" w:rsidP="00805CBC">
            <w:pPr>
              <w:rPr>
                <w:sz w:val="20"/>
                <w:lang w:val="en-US"/>
              </w:rPr>
            </w:pPr>
            <w:bookmarkStart w:id="7" w:name="_Hlk507682739"/>
            <w:bookmarkEnd w:id="6"/>
            <w:r w:rsidRPr="00AF2CB6">
              <w:rPr>
                <w:sz w:val="20"/>
                <w:lang w:val="en-US"/>
              </w:rPr>
              <w:t>Location</w:t>
            </w:r>
          </w:p>
        </w:tc>
        <w:tc>
          <w:tcPr>
            <w:tcW w:w="2107" w:type="dxa"/>
            <w:gridSpan w:val="6"/>
            <w:shd w:val="clear" w:color="auto" w:fill="auto"/>
            <w:vAlign w:val="center"/>
          </w:tcPr>
          <w:p w:rsidR="00805CBC" w:rsidRPr="005A3795" w:rsidRDefault="005A3795" w:rsidP="00805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en-US"/>
              </w:rPr>
            </w:pPr>
            <w:r w:rsidRPr="005A3795">
              <w:rPr>
                <w:b/>
                <w:sz w:val="20"/>
                <w:szCs w:val="20"/>
                <w:lang w:val="en-US"/>
              </w:rPr>
              <w:t>Parts/</w:t>
            </w:r>
            <w:r w:rsidR="006F69AD" w:rsidRPr="005A3795">
              <w:rPr>
                <w:b/>
                <w:sz w:val="20"/>
                <w:szCs w:val="20"/>
                <w:lang w:val="en-US"/>
              </w:rPr>
              <w:t>Product Groups</w:t>
            </w:r>
          </w:p>
        </w:tc>
        <w:tc>
          <w:tcPr>
            <w:tcW w:w="1990" w:type="dxa"/>
            <w:gridSpan w:val="9"/>
            <w:shd w:val="clear" w:color="auto" w:fill="auto"/>
            <w:vAlign w:val="center"/>
          </w:tcPr>
          <w:p w:rsidR="00805CBC" w:rsidRPr="00AF2CB6" w:rsidRDefault="005A3795" w:rsidP="00805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Number of e</w:t>
            </w:r>
            <w:r w:rsidR="00805CBC" w:rsidRPr="00AF2CB6">
              <w:rPr>
                <w:b/>
                <w:sz w:val="20"/>
                <w:lang w:val="en-US"/>
              </w:rPr>
              <w:t>mployees</w:t>
            </w:r>
          </w:p>
        </w:tc>
        <w:tc>
          <w:tcPr>
            <w:tcW w:w="1851" w:type="dxa"/>
            <w:gridSpan w:val="4"/>
            <w:shd w:val="clear" w:color="auto" w:fill="auto"/>
            <w:vAlign w:val="center"/>
          </w:tcPr>
          <w:p w:rsidR="00805CBC" w:rsidRPr="00AF2CB6" w:rsidRDefault="00805CBC" w:rsidP="00805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en-US"/>
              </w:rPr>
            </w:pPr>
            <w:r w:rsidRPr="00AF2CB6">
              <w:rPr>
                <w:b/>
                <w:sz w:val="20"/>
                <w:lang w:val="en-US"/>
              </w:rPr>
              <w:t>Certificates</w:t>
            </w:r>
          </w:p>
        </w:tc>
      </w:tr>
      <w:bookmarkEnd w:id="7"/>
      <w:tr w:rsidR="00805CBC" w:rsidRPr="00253D56" w:rsidTr="005A3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4"/>
            <w:vAlign w:val="center"/>
          </w:tcPr>
          <w:p w:rsidR="00805CBC" w:rsidRPr="00925D81" w:rsidRDefault="00805CBC" w:rsidP="00805CBC">
            <w:pPr>
              <w:rPr>
                <w:b w:val="0"/>
                <w:sz w:val="20"/>
                <w:lang w:val="en-US"/>
              </w:rPr>
            </w:pPr>
          </w:p>
        </w:tc>
        <w:tc>
          <w:tcPr>
            <w:tcW w:w="2107" w:type="dxa"/>
            <w:gridSpan w:val="6"/>
            <w:vAlign w:val="center"/>
          </w:tcPr>
          <w:p w:rsidR="00805CBC" w:rsidRPr="00925D81" w:rsidRDefault="00805CBC" w:rsidP="00805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990" w:type="dxa"/>
            <w:gridSpan w:val="9"/>
            <w:vAlign w:val="center"/>
          </w:tcPr>
          <w:p w:rsidR="00805CBC" w:rsidRPr="00925D81" w:rsidRDefault="00805CBC" w:rsidP="00805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851" w:type="dxa"/>
            <w:gridSpan w:val="4"/>
            <w:vAlign w:val="center"/>
          </w:tcPr>
          <w:p w:rsidR="00805CBC" w:rsidRPr="00925D81" w:rsidRDefault="00805CBC" w:rsidP="00805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  <w:tr w:rsidR="00805CBC" w:rsidRPr="00253D56" w:rsidTr="005A3795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4"/>
            <w:shd w:val="clear" w:color="auto" w:fill="auto"/>
            <w:vAlign w:val="center"/>
          </w:tcPr>
          <w:p w:rsidR="00805CBC" w:rsidRPr="00925D81" w:rsidRDefault="00805CBC" w:rsidP="00805CBC">
            <w:pPr>
              <w:rPr>
                <w:b w:val="0"/>
                <w:sz w:val="20"/>
                <w:lang w:val="en-US"/>
              </w:rPr>
            </w:pPr>
            <w:bookmarkStart w:id="8" w:name="_Hlk507743522"/>
          </w:p>
        </w:tc>
        <w:tc>
          <w:tcPr>
            <w:tcW w:w="2107" w:type="dxa"/>
            <w:gridSpan w:val="6"/>
            <w:shd w:val="clear" w:color="auto" w:fill="auto"/>
            <w:vAlign w:val="center"/>
          </w:tcPr>
          <w:p w:rsidR="00805CBC" w:rsidRPr="00925D81" w:rsidRDefault="00805CBC" w:rsidP="00805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990" w:type="dxa"/>
            <w:gridSpan w:val="9"/>
            <w:shd w:val="clear" w:color="auto" w:fill="auto"/>
            <w:vAlign w:val="center"/>
          </w:tcPr>
          <w:p w:rsidR="00805CBC" w:rsidRPr="00925D81" w:rsidRDefault="00805CBC" w:rsidP="00805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851" w:type="dxa"/>
            <w:gridSpan w:val="4"/>
            <w:shd w:val="clear" w:color="auto" w:fill="auto"/>
            <w:vAlign w:val="center"/>
          </w:tcPr>
          <w:p w:rsidR="00805CBC" w:rsidRPr="00925D81" w:rsidRDefault="00805CBC" w:rsidP="00805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  <w:bookmarkEnd w:id="8"/>
      <w:tr w:rsidR="00805CBC" w:rsidTr="00E75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3"/>
            <w:shd w:val="clear" w:color="auto" w:fill="44546A" w:themeFill="text2"/>
            <w:vAlign w:val="center"/>
          </w:tcPr>
          <w:p w:rsidR="00805CBC" w:rsidRPr="00775025" w:rsidRDefault="00805CBC" w:rsidP="00805CBC">
            <w:pPr>
              <w:rPr>
                <w:color w:val="FFFFFF" w:themeColor="background1"/>
                <w:sz w:val="28"/>
                <w:szCs w:val="28"/>
              </w:rPr>
            </w:pPr>
            <w:r w:rsidRPr="00AF2CB6">
              <w:rPr>
                <w:color w:val="FFFFFF" w:themeColor="background1"/>
                <w:szCs w:val="28"/>
              </w:rPr>
              <w:t>3.3 Development Partners</w:t>
            </w:r>
          </w:p>
        </w:tc>
      </w:tr>
      <w:tr w:rsidR="001F6CAF" w:rsidRPr="007E2A6C" w:rsidTr="005A3795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Align w:val="center"/>
          </w:tcPr>
          <w:p w:rsidR="00805CBC" w:rsidRPr="00AF2CB6" w:rsidRDefault="00805CBC" w:rsidP="00805CBC">
            <w:pPr>
              <w:rPr>
                <w:sz w:val="20"/>
                <w:lang w:val="en-US"/>
              </w:rPr>
            </w:pPr>
            <w:r w:rsidRPr="00AF2CB6">
              <w:rPr>
                <w:sz w:val="20"/>
                <w:lang w:val="en-US"/>
              </w:rPr>
              <w:t>Know-how</w:t>
            </w:r>
          </w:p>
        </w:tc>
        <w:tc>
          <w:tcPr>
            <w:tcW w:w="1276" w:type="dxa"/>
            <w:gridSpan w:val="2"/>
            <w:vAlign w:val="center"/>
          </w:tcPr>
          <w:p w:rsidR="00805CBC" w:rsidRPr="00AF2CB6" w:rsidRDefault="00805CBC" w:rsidP="00805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en-US"/>
              </w:rPr>
            </w:pPr>
            <w:r w:rsidRPr="00AF2CB6">
              <w:rPr>
                <w:b/>
                <w:sz w:val="20"/>
                <w:lang w:val="en-US"/>
              </w:rPr>
              <w:t>Supplier/ Company</w:t>
            </w:r>
          </w:p>
        </w:tc>
        <w:tc>
          <w:tcPr>
            <w:tcW w:w="2107" w:type="dxa"/>
            <w:gridSpan w:val="6"/>
            <w:vAlign w:val="center"/>
          </w:tcPr>
          <w:p w:rsidR="00805CBC" w:rsidRPr="00AF2CB6" w:rsidRDefault="00805CBC" w:rsidP="00805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en-US"/>
              </w:rPr>
            </w:pPr>
            <w:r w:rsidRPr="00AF2CB6">
              <w:rPr>
                <w:b/>
                <w:sz w:val="20"/>
                <w:lang w:val="en-US"/>
              </w:rPr>
              <w:t>Certificates</w:t>
            </w:r>
          </w:p>
        </w:tc>
        <w:tc>
          <w:tcPr>
            <w:tcW w:w="995" w:type="dxa"/>
            <w:gridSpan w:val="4"/>
            <w:vAlign w:val="center"/>
          </w:tcPr>
          <w:p w:rsidR="00805CBC" w:rsidRPr="00AF2CB6" w:rsidRDefault="00805CBC" w:rsidP="00805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en-US"/>
              </w:rPr>
            </w:pPr>
            <w:r w:rsidRPr="00AF2CB6">
              <w:rPr>
                <w:b/>
                <w:sz w:val="20"/>
                <w:lang w:val="en-US"/>
              </w:rPr>
              <w:t>%</w:t>
            </w:r>
          </w:p>
        </w:tc>
        <w:tc>
          <w:tcPr>
            <w:tcW w:w="995" w:type="dxa"/>
            <w:gridSpan w:val="5"/>
            <w:vAlign w:val="center"/>
          </w:tcPr>
          <w:p w:rsidR="00805CBC" w:rsidRPr="00AF2CB6" w:rsidRDefault="00805CBC" w:rsidP="00805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en-US"/>
              </w:rPr>
            </w:pPr>
            <w:r w:rsidRPr="00AF2CB6">
              <w:rPr>
                <w:b/>
                <w:sz w:val="20"/>
                <w:lang w:val="en-US"/>
              </w:rPr>
              <w:t>Grade</w:t>
            </w:r>
          </w:p>
        </w:tc>
        <w:tc>
          <w:tcPr>
            <w:tcW w:w="1851" w:type="dxa"/>
            <w:gridSpan w:val="4"/>
            <w:vAlign w:val="center"/>
          </w:tcPr>
          <w:p w:rsidR="00805CBC" w:rsidRPr="00AF2CB6" w:rsidRDefault="00805CBC" w:rsidP="00805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en-US"/>
              </w:rPr>
            </w:pPr>
            <w:r w:rsidRPr="00AF2CB6">
              <w:rPr>
                <w:b/>
                <w:sz w:val="20"/>
                <w:lang w:val="en-US"/>
              </w:rPr>
              <w:t>Date</w:t>
            </w:r>
          </w:p>
        </w:tc>
      </w:tr>
      <w:tr w:rsidR="001F6CAF" w:rsidRPr="007E2A6C" w:rsidTr="005A3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Align w:val="center"/>
          </w:tcPr>
          <w:p w:rsidR="00805CBC" w:rsidRPr="00925D81" w:rsidRDefault="00805CBC" w:rsidP="00805CBC">
            <w:pPr>
              <w:rPr>
                <w:b w:val="0"/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05CBC" w:rsidRPr="00925D81" w:rsidRDefault="00805CBC" w:rsidP="00805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2107" w:type="dxa"/>
            <w:gridSpan w:val="6"/>
            <w:vAlign w:val="center"/>
          </w:tcPr>
          <w:p w:rsidR="00805CBC" w:rsidRPr="00925D81" w:rsidRDefault="00805CBC" w:rsidP="00805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805CBC" w:rsidRPr="00925D81" w:rsidRDefault="00805CBC" w:rsidP="00805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995" w:type="dxa"/>
            <w:gridSpan w:val="5"/>
            <w:vAlign w:val="center"/>
          </w:tcPr>
          <w:p w:rsidR="00805CBC" w:rsidRPr="00925D81" w:rsidRDefault="00805CBC" w:rsidP="00805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851" w:type="dxa"/>
            <w:gridSpan w:val="4"/>
            <w:vAlign w:val="center"/>
          </w:tcPr>
          <w:p w:rsidR="00805CBC" w:rsidRPr="00925D81" w:rsidRDefault="00805CBC" w:rsidP="00805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  <w:tr w:rsidR="001F6CAF" w:rsidRPr="007E2A6C" w:rsidTr="005A3795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Align w:val="center"/>
          </w:tcPr>
          <w:p w:rsidR="00805CBC" w:rsidRPr="00925D81" w:rsidRDefault="00805CBC" w:rsidP="00805CBC">
            <w:pPr>
              <w:rPr>
                <w:b w:val="0"/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05CBC" w:rsidRPr="00925D81" w:rsidRDefault="00805CBC" w:rsidP="00805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2107" w:type="dxa"/>
            <w:gridSpan w:val="6"/>
            <w:vAlign w:val="center"/>
          </w:tcPr>
          <w:p w:rsidR="00805CBC" w:rsidRPr="00925D81" w:rsidRDefault="00805CBC" w:rsidP="00805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805CBC" w:rsidRPr="00925D81" w:rsidRDefault="00805CBC" w:rsidP="00805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995" w:type="dxa"/>
            <w:gridSpan w:val="5"/>
            <w:vAlign w:val="center"/>
          </w:tcPr>
          <w:p w:rsidR="00805CBC" w:rsidRPr="00925D81" w:rsidRDefault="00805CBC" w:rsidP="00805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851" w:type="dxa"/>
            <w:gridSpan w:val="4"/>
            <w:vAlign w:val="center"/>
          </w:tcPr>
          <w:p w:rsidR="00805CBC" w:rsidRPr="00925D81" w:rsidRDefault="00805CBC" w:rsidP="00805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  <w:tr w:rsidR="001F6CAF" w:rsidRPr="007E2A6C" w:rsidTr="005A3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Align w:val="center"/>
          </w:tcPr>
          <w:p w:rsidR="00805CBC" w:rsidRPr="00925D81" w:rsidRDefault="00805CBC" w:rsidP="00805CBC">
            <w:pPr>
              <w:rPr>
                <w:b w:val="0"/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05CBC" w:rsidRPr="00925D81" w:rsidRDefault="00805CBC" w:rsidP="00805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2107" w:type="dxa"/>
            <w:gridSpan w:val="6"/>
            <w:vAlign w:val="center"/>
          </w:tcPr>
          <w:p w:rsidR="00805CBC" w:rsidRPr="00925D81" w:rsidRDefault="00805CBC" w:rsidP="00805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805CBC" w:rsidRPr="00925D81" w:rsidRDefault="00805CBC" w:rsidP="00805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995" w:type="dxa"/>
            <w:gridSpan w:val="5"/>
            <w:vAlign w:val="center"/>
          </w:tcPr>
          <w:p w:rsidR="00805CBC" w:rsidRPr="00925D81" w:rsidRDefault="00805CBC" w:rsidP="00805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851" w:type="dxa"/>
            <w:gridSpan w:val="4"/>
            <w:vAlign w:val="center"/>
          </w:tcPr>
          <w:p w:rsidR="00805CBC" w:rsidRPr="00925D81" w:rsidRDefault="00805CBC" w:rsidP="00805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  <w:tr w:rsidR="00805CBC" w:rsidTr="00775025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3"/>
            <w:shd w:val="clear" w:color="auto" w:fill="44546A" w:themeFill="text2"/>
            <w:vAlign w:val="center"/>
          </w:tcPr>
          <w:p w:rsidR="00805CBC" w:rsidRPr="00775025" w:rsidRDefault="00805CBC" w:rsidP="00805CBC">
            <w:pPr>
              <w:rPr>
                <w:color w:val="FFFFFF" w:themeColor="background1"/>
                <w:sz w:val="28"/>
                <w:szCs w:val="28"/>
              </w:rPr>
            </w:pPr>
            <w:r w:rsidRPr="00AF2CB6">
              <w:rPr>
                <w:color w:val="FFFFFF" w:themeColor="background1"/>
                <w:sz w:val="24"/>
                <w:szCs w:val="28"/>
              </w:rPr>
              <w:t>4. Test Equipment</w:t>
            </w:r>
          </w:p>
        </w:tc>
      </w:tr>
      <w:tr w:rsidR="00805CBC" w:rsidRPr="00933F59" w:rsidTr="00805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6" w:type="dxa"/>
            <w:gridSpan w:val="12"/>
            <w:vMerge w:val="restart"/>
            <w:shd w:val="clear" w:color="auto" w:fill="FFFFFF" w:themeFill="background1"/>
            <w:vAlign w:val="center"/>
          </w:tcPr>
          <w:p w:rsidR="00805CBC" w:rsidRPr="00AF2CB6" w:rsidRDefault="00805CBC" w:rsidP="00805CBC">
            <w:pPr>
              <w:rPr>
                <w:b w:val="0"/>
                <w:sz w:val="20"/>
                <w:szCs w:val="20"/>
                <w:lang w:val="en-US"/>
              </w:rPr>
            </w:pPr>
            <w:r w:rsidRPr="00AF2CB6">
              <w:rPr>
                <w:b w:val="0"/>
                <w:sz w:val="20"/>
                <w:szCs w:val="20"/>
                <w:lang w:val="en-US"/>
              </w:rPr>
              <w:t xml:space="preserve">Which </w:t>
            </w:r>
            <w:r w:rsidRPr="00AF2CB6">
              <w:rPr>
                <w:sz w:val="20"/>
                <w:szCs w:val="20"/>
                <w:lang w:val="en-US"/>
              </w:rPr>
              <w:t>functional test rigs</w:t>
            </w:r>
            <w:r w:rsidRPr="00AF2CB6">
              <w:rPr>
                <w:b w:val="0"/>
                <w:sz w:val="20"/>
                <w:szCs w:val="20"/>
                <w:lang w:val="en-US"/>
              </w:rPr>
              <w:t xml:space="preserve"> does the supplier maintain at the site?</w:t>
            </w:r>
          </w:p>
        </w:tc>
        <w:tc>
          <w:tcPr>
            <w:tcW w:w="3553" w:type="dxa"/>
            <w:gridSpan w:val="11"/>
            <w:vAlign w:val="center"/>
          </w:tcPr>
          <w:p w:rsidR="00805CBC" w:rsidRPr="00AF2CB6" w:rsidRDefault="00805CBC" w:rsidP="0080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AF2CB6">
              <w:rPr>
                <w:b/>
                <w:sz w:val="20"/>
                <w:szCs w:val="20"/>
                <w:lang w:val="en-US"/>
              </w:rPr>
              <w:t>Available at site?</w:t>
            </w:r>
          </w:p>
        </w:tc>
      </w:tr>
      <w:tr w:rsidR="00805CBC" w:rsidRPr="00933F59" w:rsidTr="00805CBC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6" w:type="dxa"/>
            <w:gridSpan w:val="12"/>
            <w:vMerge/>
            <w:shd w:val="clear" w:color="auto" w:fill="FFFFFF" w:themeFill="background1"/>
            <w:vAlign w:val="center"/>
          </w:tcPr>
          <w:p w:rsidR="00805CBC" w:rsidRPr="00AF2CB6" w:rsidRDefault="00805CBC" w:rsidP="00805CBC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76" w:type="dxa"/>
            <w:gridSpan w:val="8"/>
            <w:vAlign w:val="center"/>
          </w:tcPr>
          <w:p w:rsidR="00805CBC" w:rsidRPr="00AF2CB6" w:rsidRDefault="00805CBC" w:rsidP="0080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AF2CB6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777" w:type="dxa"/>
            <w:gridSpan w:val="3"/>
            <w:vAlign w:val="center"/>
          </w:tcPr>
          <w:p w:rsidR="00805CBC" w:rsidRPr="00AF2CB6" w:rsidRDefault="00805CBC" w:rsidP="0080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AF2CB6">
              <w:rPr>
                <w:sz w:val="20"/>
                <w:szCs w:val="20"/>
                <w:lang w:val="en-US"/>
              </w:rPr>
              <w:t>No</w:t>
            </w:r>
          </w:p>
        </w:tc>
      </w:tr>
      <w:tr w:rsidR="00805CBC" w:rsidRPr="00253D56" w:rsidTr="001F6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6" w:type="dxa"/>
            <w:gridSpan w:val="12"/>
            <w:vAlign w:val="center"/>
          </w:tcPr>
          <w:p w:rsidR="00805CBC" w:rsidRPr="00752975" w:rsidRDefault="00805CBC" w:rsidP="00805CB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76" w:type="dxa"/>
            <w:gridSpan w:val="8"/>
            <w:vAlign w:val="center"/>
          </w:tcPr>
          <w:sdt>
            <w:sdtPr>
              <w:rPr>
                <w:b/>
                <w:sz w:val="20"/>
                <w:szCs w:val="20"/>
              </w:rPr>
              <w:id w:val="6167264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5CBC" w:rsidRPr="00925D81" w:rsidRDefault="00805CBC" w:rsidP="00805CB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20"/>
                    <w:szCs w:val="20"/>
                  </w:rPr>
                </w:pPr>
                <w:r w:rsidRPr="00925D8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:rsidR="00805CBC" w:rsidRPr="00925D81" w:rsidRDefault="00805CBC" w:rsidP="0080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vAlign w:val="center"/>
          </w:tcPr>
          <w:sdt>
            <w:sdtPr>
              <w:rPr>
                <w:b/>
                <w:sz w:val="20"/>
                <w:szCs w:val="20"/>
              </w:rPr>
              <w:id w:val="1061837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5CBC" w:rsidRPr="00925D81" w:rsidRDefault="00805CBC" w:rsidP="00805CB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20"/>
                    <w:szCs w:val="20"/>
                  </w:rPr>
                </w:pPr>
                <w:r w:rsidRPr="00925D8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:rsidR="00805CBC" w:rsidRPr="00925D81" w:rsidRDefault="00805CBC" w:rsidP="0080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805CBC" w:rsidRPr="00253D56" w:rsidTr="001F6CAF">
        <w:trPr>
          <w:trHeight w:hRule="exact"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6" w:type="dxa"/>
            <w:gridSpan w:val="12"/>
            <w:vAlign w:val="center"/>
          </w:tcPr>
          <w:p w:rsidR="00805CBC" w:rsidRPr="00752975" w:rsidRDefault="00805CBC" w:rsidP="00805CB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76" w:type="dxa"/>
            <w:gridSpan w:val="8"/>
            <w:vAlign w:val="center"/>
          </w:tcPr>
          <w:sdt>
            <w:sdtPr>
              <w:rPr>
                <w:b/>
                <w:sz w:val="20"/>
                <w:szCs w:val="20"/>
              </w:rPr>
              <w:id w:val="445893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5CBC" w:rsidRPr="00925D81" w:rsidRDefault="00805CBC" w:rsidP="00805CB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0"/>
                    <w:szCs w:val="20"/>
                  </w:rPr>
                </w:pPr>
                <w:r w:rsidRPr="00925D8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:rsidR="00805CBC" w:rsidRPr="00925D81" w:rsidRDefault="00805CBC" w:rsidP="0080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vAlign w:val="center"/>
          </w:tcPr>
          <w:sdt>
            <w:sdtPr>
              <w:rPr>
                <w:b/>
                <w:sz w:val="20"/>
                <w:szCs w:val="20"/>
              </w:rPr>
              <w:id w:val="1121273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5CBC" w:rsidRPr="00925D81" w:rsidRDefault="00805CBC" w:rsidP="00805CB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0"/>
                    <w:szCs w:val="20"/>
                  </w:rPr>
                </w:pPr>
                <w:r w:rsidRPr="00925D8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:rsidR="00805CBC" w:rsidRPr="00925D81" w:rsidRDefault="00805CBC" w:rsidP="0080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805CBC" w:rsidRPr="00933F59" w:rsidTr="00F11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3" w:type="dxa"/>
            <w:gridSpan w:val="6"/>
            <w:vAlign w:val="center"/>
          </w:tcPr>
          <w:p w:rsidR="00805CBC" w:rsidRPr="00AF2CB6" w:rsidRDefault="00805CBC" w:rsidP="00805CBC">
            <w:pPr>
              <w:rPr>
                <w:sz w:val="20"/>
                <w:szCs w:val="20"/>
                <w:lang w:val="en-US"/>
              </w:rPr>
            </w:pPr>
            <w:r w:rsidRPr="00AF2CB6">
              <w:rPr>
                <w:sz w:val="20"/>
                <w:szCs w:val="20"/>
                <w:lang w:val="en-US"/>
              </w:rPr>
              <w:t>Which test rigs are used externally?</w:t>
            </w:r>
          </w:p>
        </w:tc>
        <w:tc>
          <w:tcPr>
            <w:tcW w:w="5406" w:type="dxa"/>
            <w:gridSpan w:val="17"/>
            <w:vAlign w:val="center"/>
          </w:tcPr>
          <w:p w:rsidR="00805CBC" w:rsidRPr="00AF2CB6" w:rsidRDefault="00805CBC" w:rsidP="00805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AF2CB6">
              <w:rPr>
                <w:b/>
                <w:sz w:val="20"/>
                <w:szCs w:val="20"/>
                <w:lang w:val="en-US"/>
              </w:rPr>
              <w:t>Partner/ Organization</w:t>
            </w:r>
          </w:p>
        </w:tc>
      </w:tr>
      <w:tr w:rsidR="00805CBC" w:rsidRPr="00253D56" w:rsidTr="001F6CAF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3" w:type="dxa"/>
            <w:gridSpan w:val="6"/>
            <w:vAlign w:val="center"/>
          </w:tcPr>
          <w:p w:rsidR="00805CBC" w:rsidRPr="00752975" w:rsidRDefault="00805CBC" w:rsidP="00805CB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06" w:type="dxa"/>
            <w:gridSpan w:val="17"/>
            <w:vAlign w:val="center"/>
          </w:tcPr>
          <w:p w:rsidR="00805CBC" w:rsidRPr="00752975" w:rsidRDefault="00805CBC" w:rsidP="00805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05CBC" w:rsidRPr="00253D56" w:rsidTr="001F6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3" w:type="dxa"/>
            <w:gridSpan w:val="6"/>
            <w:vAlign w:val="center"/>
          </w:tcPr>
          <w:p w:rsidR="00805CBC" w:rsidRPr="00752975" w:rsidRDefault="00805CBC" w:rsidP="00805CB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06" w:type="dxa"/>
            <w:gridSpan w:val="17"/>
            <w:vAlign w:val="center"/>
          </w:tcPr>
          <w:p w:rsidR="00805CBC" w:rsidRPr="00752975" w:rsidRDefault="00805CBC" w:rsidP="00805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05CBC" w:rsidRPr="00933F59" w:rsidTr="00F11B1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6" w:type="dxa"/>
            <w:gridSpan w:val="12"/>
            <w:vMerge w:val="restart"/>
            <w:vAlign w:val="center"/>
          </w:tcPr>
          <w:p w:rsidR="00805CBC" w:rsidRPr="00AF2CB6" w:rsidRDefault="00805CBC" w:rsidP="00805CBC">
            <w:pPr>
              <w:rPr>
                <w:sz w:val="20"/>
                <w:szCs w:val="20"/>
                <w:lang w:val="en-US"/>
              </w:rPr>
            </w:pPr>
            <w:r w:rsidRPr="00AF2CB6">
              <w:rPr>
                <w:sz w:val="20"/>
                <w:szCs w:val="20"/>
                <w:lang w:val="en-US"/>
              </w:rPr>
              <w:t>Which endurance test rigs are maintained at the site?</w:t>
            </w:r>
          </w:p>
        </w:tc>
        <w:tc>
          <w:tcPr>
            <w:tcW w:w="3553" w:type="dxa"/>
            <w:gridSpan w:val="11"/>
            <w:vAlign w:val="center"/>
          </w:tcPr>
          <w:p w:rsidR="00805CBC" w:rsidRPr="00AF2CB6" w:rsidRDefault="00805CBC" w:rsidP="0080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AF2CB6">
              <w:rPr>
                <w:b/>
                <w:sz w:val="20"/>
                <w:szCs w:val="20"/>
                <w:lang w:val="en-US"/>
              </w:rPr>
              <w:t>Available at site?</w:t>
            </w:r>
          </w:p>
        </w:tc>
      </w:tr>
      <w:tr w:rsidR="00805CBC" w:rsidRPr="00933F59" w:rsidTr="00F11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6" w:type="dxa"/>
            <w:gridSpan w:val="12"/>
            <w:vMerge/>
          </w:tcPr>
          <w:p w:rsidR="00805CBC" w:rsidRPr="00AF2CB6" w:rsidRDefault="00805CBC" w:rsidP="00805CB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0" w:type="dxa"/>
            <w:gridSpan w:val="9"/>
            <w:vAlign w:val="center"/>
          </w:tcPr>
          <w:p w:rsidR="00805CBC" w:rsidRPr="00AF2CB6" w:rsidRDefault="00805CBC" w:rsidP="0080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AF2CB6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433" w:type="dxa"/>
            <w:gridSpan w:val="2"/>
            <w:vAlign w:val="center"/>
          </w:tcPr>
          <w:p w:rsidR="00805CBC" w:rsidRPr="00AF2CB6" w:rsidRDefault="00805CBC" w:rsidP="0080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AF2CB6">
              <w:rPr>
                <w:sz w:val="20"/>
                <w:szCs w:val="20"/>
                <w:lang w:val="en-US"/>
              </w:rPr>
              <w:t>No</w:t>
            </w:r>
          </w:p>
        </w:tc>
      </w:tr>
      <w:tr w:rsidR="00805CBC" w:rsidRPr="00253D56" w:rsidTr="001F6CAF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6" w:type="dxa"/>
            <w:gridSpan w:val="12"/>
            <w:vAlign w:val="center"/>
          </w:tcPr>
          <w:p w:rsidR="00805CBC" w:rsidRPr="00752975" w:rsidRDefault="00805CBC" w:rsidP="00805CBC">
            <w:pPr>
              <w:rPr>
                <w:b w:val="0"/>
                <w:bCs w:val="0"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73027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0" w:type="dxa"/>
                <w:gridSpan w:val="9"/>
                <w:vAlign w:val="center"/>
              </w:tcPr>
              <w:p w:rsidR="00805CBC" w:rsidRPr="00925D81" w:rsidRDefault="00805CBC" w:rsidP="00805CB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0"/>
                    <w:szCs w:val="20"/>
                  </w:rPr>
                </w:pPr>
                <w:r w:rsidRPr="00925D8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572390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2"/>
                <w:vAlign w:val="center"/>
              </w:tcPr>
              <w:p w:rsidR="00805CBC" w:rsidRPr="00925D81" w:rsidRDefault="00805CBC" w:rsidP="00805CB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0"/>
                    <w:szCs w:val="20"/>
                  </w:rPr>
                </w:pPr>
                <w:r w:rsidRPr="00925D8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5CBC" w:rsidRPr="00253D56" w:rsidTr="001F6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6" w:type="dxa"/>
            <w:gridSpan w:val="12"/>
            <w:vAlign w:val="center"/>
          </w:tcPr>
          <w:p w:rsidR="00805CBC" w:rsidRPr="00752975" w:rsidRDefault="00805CBC" w:rsidP="00805CBC">
            <w:pPr>
              <w:rPr>
                <w:b w:val="0"/>
                <w:bCs w:val="0"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-421875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0" w:type="dxa"/>
                <w:gridSpan w:val="9"/>
                <w:vAlign w:val="center"/>
              </w:tcPr>
              <w:p w:rsidR="00805CBC" w:rsidRPr="00925D81" w:rsidRDefault="00805CBC" w:rsidP="00805CB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20"/>
                    <w:szCs w:val="20"/>
                  </w:rPr>
                </w:pPr>
                <w:r w:rsidRPr="00925D8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28808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2"/>
                <w:vAlign w:val="center"/>
              </w:tcPr>
              <w:p w:rsidR="00805CBC" w:rsidRPr="00925D81" w:rsidRDefault="00805CBC" w:rsidP="00805CB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20"/>
                    <w:szCs w:val="20"/>
                  </w:rPr>
                </w:pPr>
                <w:r w:rsidRPr="00925D8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5CBC" w:rsidRPr="00933F59" w:rsidTr="00F11B13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3" w:type="dxa"/>
            <w:gridSpan w:val="6"/>
            <w:vAlign w:val="center"/>
          </w:tcPr>
          <w:p w:rsidR="00805CBC" w:rsidRPr="00AF2CB6" w:rsidRDefault="00805CBC" w:rsidP="00805CBC">
            <w:pPr>
              <w:rPr>
                <w:sz w:val="20"/>
                <w:szCs w:val="20"/>
                <w:lang w:val="en-US"/>
              </w:rPr>
            </w:pPr>
            <w:r w:rsidRPr="00AF2CB6">
              <w:rPr>
                <w:sz w:val="20"/>
                <w:szCs w:val="20"/>
                <w:lang w:val="en-US"/>
              </w:rPr>
              <w:t>Which endurance test rigs are used externally?</w:t>
            </w:r>
          </w:p>
        </w:tc>
        <w:tc>
          <w:tcPr>
            <w:tcW w:w="5406" w:type="dxa"/>
            <w:gridSpan w:val="17"/>
            <w:vAlign w:val="center"/>
          </w:tcPr>
          <w:p w:rsidR="00805CBC" w:rsidRPr="00AF2CB6" w:rsidRDefault="00805CBC" w:rsidP="00805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AF2CB6">
              <w:rPr>
                <w:b/>
                <w:sz w:val="20"/>
                <w:szCs w:val="20"/>
                <w:lang w:val="en-US"/>
              </w:rPr>
              <w:t>Partner/ Organization</w:t>
            </w:r>
          </w:p>
        </w:tc>
      </w:tr>
      <w:tr w:rsidR="00805CBC" w:rsidRPr="00253D56" w:rsidTr="00F11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3" w:type="dxa"/>
            <w:gridSpan w:val="6"/>
            <w:vAlign w:val="center"/>
          </w:tcPr>
          <w:p w:rsidR="00805CBC" w:rsidRPr="00752975" w:rsidRDefault="00805CBC" w:rsidP="00805CBC">
            <w:pPr>
              <w:rPr>
                <w:b w:val="0"/>
                <w:vanish/>
                <w:sz w:val="20"/>
                <w:szCs w:val="20"/>
              </w:rPr>
            </w:pPr>
          </w:p>
        </w:tc>
        <w:tc>
          <w:tcPr>
            <w:tcW w:w="5406" w:type="dxa"/>
            <w:gridSpan w:val="17"/>
            <w:vAlign w:val="center"/>
          </w:tcPr>
          <w:p w:rsidR="00805CBC" w:rsidRPr="00752975" w:rsidRDefault="00805CBC" w:rsidP="00805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  <w:sz w:val="20"/>
                <w:szCs w:val="20"/>
              </w:rPr>
            </w:pPr>
          </w:p>
        </w:tc>
      </w:tr>
      <w:tr w:rsidR="00805CBC" w:rsidRPr="00253D56" w:rsidTr="00F11B13">
        <w:trPr>
          <w:trHeight w:val="422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3" w:type="dxa"/>
            <w:gridSpan w:val="6"/>
            <w:vAlign w:val="center"/>
          </w:tcPr>
          <w:p w:rsidR="00805CBC" w:rsidRPr="00752975" w:rsidRDefault="00805CBC" w:rsidP="00805CBC">
            <w:pPr>
              <w:rPr>
                <w:b w:val="0"/>
                <w:vanish/>
                <w:sz w:val="20"/>
                <w:szCs w:val="20"/>
              </w:rPr>
            </w:pPr>
          </w:p>
        </w:tc>
        <w:tc>
          <w:tcPr>
            <w:tcW w:w="5406" w:type="dxa"/>
            <w:gridSpan w:val="17"/>
            <w:vAlign w:val="center"/>
          </w:tcPr>
          <w:p w:rsidR="00805CBC" w:rsidRPr="00752975" w:rsidRDefault="00805CBC" w:rsidP="00805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  <w:sz w:val="20"/>
                <w:szCs w:val="20"/>
              </w:rPr>
            </w:pPr>
          </w:p>
        </w:tc>
      </w:tr>
      <w:tr w:rsidR="00805CBC" w:rsidRPr="00933F59" w:rsidTr="00F11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6" w:type="dxa"/>
            <w:gridSpan w:val="12"/>
            <w:vMerge w:val="restart"/>
            <w:vAlign w:val="center"/>
          </w:tcPr>
          <w:p w:rsidR="00805CBC" w:rsidRPr="00AF2CB6" w:rsidRDefault="00805CBC" w:rsidP="00805CBC">
            <w:pPr>
              <w:rPr>
                <w:sz w:val="20"/>
                <w:szCs w:val="20"/>
                <w:lang w:val="en-US"/>
              </w:rPr>
            </w:pPr>
            <w:r w:rsidRPr="00AF2CB6">
              <w:rPr>
                <w:sz w:val="20"/>
                <w:szCs w:val="20"/>
                <w:lang w:val="en-US"/>
              </w:rPr>
              <w:t>Which measurement and analysis equipment does the supplier maintain?</w:t>
            </w:r>
          </w:p>
        </w:tc>
        <w:tc>
          <w:tcPr>
            <w:tcW w:w="3553" w:type="dxa"/>
            <w:gridSpan w:val="11"/>
            <w:vAlign w:val="center"/>
          </w:tcPr>
          <w:p w:rsidR="00805CBC" w:rsidRPr="00AF2CB6" w:rsidRDefault="00805CBC" w:rsidP="0080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AF2CB6">
              <w:rPr>
                <w:b/>
                <w:sz w:val="20"/>
                <w:szCs w:val="20"/>
                <w:lang w:val="en-US"/>
              </w:rPr>
              <w:t>Available at site?</w:t>
            </w:r>
          </w:p>
        </w:tc>
      </w:tr>
      <w:tr w:rsidR="00805CBC" w:rsidRPr="00933F59" w:rsidTr="00F11B13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6" w:type="dxa"/>
            <w:gridSpan w:val="12"/>
            <w:vMerge/>
          </w:tcPr>
          <w:p w:rsidR="00805CBC" w:rsidRPr="00AF2CB6" w:rsidRDefault="00805CBC" w:rsidP="00805CB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6" w:type="dxa"/>
            <w:gridSpan w:val="8"/>
            <w:vAlign w:val="center"/>
          </w:tcPr>
          <w:p w:rsidR="00805CBC" w:rsidRPr="00AF2CB6" w:rsidRDefault="00805CBC" w:rsidP="0080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AF2CB6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777" w:type="dxa"/>
            <w:gridSpan w:val="3"/>
            <w:vAlign w:val="center"/>
          </w:tcPr>
          <w:p w:rsidR="00805CBC" w:rsidRPr="00AF2CB6" w:rsidRDefault="00805CBC" w:rsidP="0080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AF2CB6">
              <w:rPr>
                <w:sz w:val="20"/>
                <w:szCs w:val="20"/>
                <w:lang w:val="en-US"/>
              </w:rPr>
              <w:t>No</w:t>
            </w:r>
          </w:p>
        </w:tc>
      </w:tr>
      <w:tr w:rsidR="00805CBC" w:rsidRPr="00253D56" w:rsidTr="001F6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6" w:type="dxa"/>
            <w:gridSpan w:val="12"/>
            <w:vAlign w:val="center"/>
          </w:tcPr>
          <w:p w:rsidR="00805CBC" w:rsidRPr="00752975" w:rsidRDefault="00805CBC" w:rsidP="00805CBC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76" w:type="dxa"/>
            <w:gridSpan w:val="8"/>
            <w:vAlign w:val="center"/>
          </w:tcPr>
          <w:sdt>
            <w:sdtPr>
              <w:rPr>
                <w:b/>
                <w:sz w:val="20"/>
                <w:szCs w:val="20"/>
              </w:rPr>
              <w:id w:val="-875705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5CBC" w:rsidRPr="00925D81" w:rsidRDefault="00805CBC" w:rsidP="00805CB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20"/>
                    <w:szCs w:val="20"/>
                  </w:rPr>
                </w:pPr>
                <w:r w:rsidRPr="00925D8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:rsidR="00805CBC" w:rsidRPr="00925D81" w:rsidRDefault="00805CBC" w:rsidP="0080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vAlign w:val="center"/>
          </w:tcPr>
          <w:sdt>
            <w:sdtPr>
              <w:rPr>
                <w:b/>
                <w:sz w:val="20"/>
                <w:szCs w:val="20"/>
              </w:rPr>
              <w:id w:val="-1968265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5CBC" w:rsidRPr="00925D81" w:rsidRDefault="00805CBC" w:rsidP="00805CB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20"/>
                    <w:szCs w:val="20"/>
                  </w:rPr>
                </w:pPr>
                <w:r w:rsidRPr="00925D81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  <w:p w:rsidR="00805CBC" w:rsidRPr="00925D81" w:rsidRDefault="00805CBC" w:rsidP="0080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805CBC" w:rsidRPr="00253D56" w:rsidTr="001F6CAF">
        <w:trPr>
          <w:trHeight w:hRule="exact"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6" w:type="dxa"/>
            <w:gridSpan w:val="12"/>
            <w:vAlign w:val="center"/>
          </w:tcPr>
          <w:p w:rsidR="00805CBC" w:rsidRPr="00752975" w:rsidRDefault="00805CBC" w:rsidP="00805CBC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76" w:type="dxa"/>
            <w:gridSpan w:val="8"/>
            <w:vAlign w:val="center"/>
          </w:tcPr>
          <w:sdt>
            <w:sdtPr>
              <w:rPr>
                <w:b/>
                <w:sz w:val="20"/>
                <w:szCs w:val="20"/>
              </w:rPr>
              <w:id w:val="-361371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5CBC" w:rsidRPr="00925D81" w:rsidRDefault="00805CBC" w:rsidP="00805CB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0"/>
                    <w:szCs w:val="20"/>
                  </w:rPr>
                </w:pPr>
                <w:r w:rsidRPr="00925D81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  <w:p w:rsidR="00805CBC" w:rsidRPr="00925D81" w:rsidRDefault="00805CBC" w:rsidP="0080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vAlign w:val="center"/>
          </w:tcPr>
          <w:sdt>
            <w:sdtPr>
              <w:rPr>
                <w:b/>
                <w:sz w:val="20"/>
                <w:szCs w:val="20"/>
              </w:rPr>
              <w:id w:val="878280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5CBC" w:rsidRPr="00925D81" w:rsidRDefault="00805CBC" w:rsidP="00805CB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0"/>
                    <w:szCs w:val="20"/>
                  </w:rPr>
                </w:pPr>
                <w:r w:rsidRPr="00925D81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  <w:p w:rsidR="00805CBC" w:rsidRPr="00925D81" w:rsidRDefault="00805CBC" w:rsidP="0080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805CBC" w:rsidRPr="00933F59" w:rsidTr="00F11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3" w:type="dxa"/>
            <w:gridSpan w:val="6"/>
            <w:vAlign w:val="center"/>
          </w:tcPr>
          <w:p w:rsidR="00805CBC" w:rsidRPr="00AF2CB6" w:rsidRDefault="00805CBC" w:rsidP="00805CBC">
            <w:pPr>
              <w:rPr>
                <w:sz w:val="20"/>
                <w:szCs w:val="20"/>
                <w:lang w:val="en-US"/>
              </w:rPr>
            </w:pPr>
            <w:r w:rsidRPr="00AF2CB6">
              <w:rPr>
                <w:sz w:val="20"/>
                <w:szCs w:val="20"/>
                <w:lang w:val="en-US"/>
              </w:rPr>
              <w:t>Which measurement and analysis equipment is used externally?</w:t>
            </w:r>
          </w:p>
        </w:tc>
        <w:tc>
          <w:tcPr>
            <w:tcW w:w="5406" w:type="dxa"/>
            <w:gridSpan w:val="17"/>
            <w:vAlign w:val="center"/>
          </w:tcPr>
          <w:p w:rsidR="00805CBC" w:rsidRPr="00AF2CB6" w:rsidRDefault="00805CBC" w:rsidP="00805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AF2CB6">
              <w:rPr>
                <w:b/>
                <w:sz w:val="20"/>
                <w:szCs w:val="20"/>
                <w:lang w:val="en-US"/>
              </w:rPr>
              <w:t>Partner/ Organization</w:t>
            </w:r>
          </w:p>
        </w:tc>
      </w:tr>
      <w:tr w:rsidR="00805CBC" w:rsidRPr="00253D56" w:rsidTr="001F6CAF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3" w:type="dxa"/>
            <w:gridSpan w:val="6"/>
            <w:vAlign w:val="center"/>
          </w:tcPr>
          <w:p w:rsidR="00805CBC" w:rsidRPr="00752975" w:rsidRDefault="00805CBC" w:rsidP="00805CB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06" w:type="dxa"/>
            <w:gridSpan w:val="17"/>
            <w:vAlign w:val="center"/>
          </w:tcPr>
          <w:p w:rsidR="00805CBC" w:rsidRPr="00752975" w:rsidRDefault="00805CBC" w:rsidP="00805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05CBC" w:rsidRPr="00253D56" w:rsidTr="001F6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3" w:type="dxa"/>
            <w:gridSpan w:val="6"/>
            <w:vAlign w:val="center"/>
          </w:tcPr>
          <w:p w:rsidR="00805CBC" w:rsidRPr="00752975" w:rsidRDefault="00805CBC" w:rsidP="00805CB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06" w:type="dxa"/>
            <w:gridSpan w:val="17"/>
            <w:vAlign w:val="center"/>
          </w:tcPr>
          <w:p w:rsidR="00805CBC" w:rsidRPr="00752975" w:rsidRDefault="00805CBC" w:rsidP="00805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05CBC" w:rsidRPr="00253D56" w:rsidTr="001F6CAF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3" w:type="dxa"/>
            <w:gridSpan w:val="6"/>
            <w:vAlign w:val="center"/>
          </w:tcPr>
          <w:p w:rsidR="00805CBC" w:rsidRPr="00752975" w:rsidRDefault="00805CBC" w:rsidP="00805CB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06" w:type="dxa"/>
            <w:gridSpan w:val="17"/>
            <w:vAlign w:val="center"/>
          </w:tcPr>
          <w:p w:rsidR="00805CBC" w:rsidRPr="00752975" w:rsidRDefault="00805CBC" w:rsidP="00805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05CBC" w:rsidRPr="00A800AB" w:rsidTr="00775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3"/>
            <w:shd w:val="clear" w:color="auto" w:fill="44546A" w:themeFill="text2"/>
            <w:vAlign w:val="center"/>
          </w:tcPr>
          <w:p w:rsidR="00805CBC" w:rsidRPr="00775025" w:rsidRDefault="00805CBC" w:rsidP="00805CBC">
            <w:pPr>
              <w:rPr>
                <w:color w:val="FFFFFF" w:themeColor="background1"/>
                <w:sz w:val="28"/>
                <w:szCs w:val="28"/>
                <w:lang w:val="en-US"/>
              </w:rPr>
            </w:pPr>
            <w:r w:rsidRPr="00AF2CB6">
              <w:rPr>
                <w:color w:val="FFFFFF" w:themeColor="background1"/>
                <w:sz w:val="24"/>
                <w:szCs w:val="28"/>
                <w:lang w:val="en-US"/>
              </w:rPr>
              <w:t>5. Other Information</w:t>
            </w:r>
          </w:p>
        </w:tc>
      </w:tr>
      <w:tr w:rsidR="00805CBC" w:rsidRPr="00A800AB" w:rsidTr="00775025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3"/>
            <w:shd w:val="clear" w:color="auto" w:fill="44546A" w:themeFill="text2"/>
            <w:vAlign w:val="center"/>
          </w:tcPr>
          <w:p w:rsidR="00805CBC" w:rsidRPr="00775025" w:rsidRDefault="00805CBC" w:rsidP="00805CBC">
            <w:pPr>
              <w:rPr>
                <w:color w:val="FFFFFF" w:themeColor="background1"/>
                <w:sz w:val="28"/>
                <w:szCs w:val="28"/>
                <w:lang w:val="en-US"/>
              </w:rPr>
            </w:pPr>
            <w:r w:rsidRPr="00AF2CB6">
              <w:rPr>
                <w:color w:val="FFFFFF" w:themeColor="background1"/>
                <w:szCs w:val="28"/>
                <w:lang w:val="en-US"/>
              </w:rPr>
              <w:t>5.1 Customers</w:t>
            </w:r>
          </w:p>
        </w:tc>
      </w:tr>
      <w:tr w:rsidR="00805CBC" w:rsidRPr="00D229B8" w:rsidTr="00A80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3"/>
            <w:shd w:val="clear" w:color="auto" w:fill="auto"/>
          </w:tcPr>
          <w:p w:rsidR="004D6CEA" w:rsidRDefault="00805CBC" w:rsidP="00805CBC">
            <w:pPr>
              <w:rPr>
                <w:sz w:val="20"/>
                <w:szCs w:val="20"/>
                <w:lang w:val="en-US"/>
              </w:rPr>
            </w:pPr>
            <w:r w:rsidRPr="00AF2CB6">
              <w:rPr>
                <w:sz w:val="20"/>
                <w:szCs w:val="20"/>
                <w:lang w:val="en-US"/>
              </w:rPr>
              <w:t>Which components are exported and for which customers?</w:t>
            </w:r>
          </w:p>
          <w:p w:rsidR="00805CBC" w:rsidRPr="00AF2CB6" w:rsidRDefault="00805CBC" w:rsidP="00805CBC">
            <w:pPr>
              <w:rPr>
                <w:sz w:val="20"/>
                <w:szCs w:val="20"/>
                <w:lang w:val="en-US"/>
              </w:rPr>
            </w:pPr>
            <w:r w:rsidRPr="00AF2CB6">
              <w:rPr>
                <w:sz w:val="20"/>
                <w:szCs w:val="20"/>
                <w:lang w:val="en-US"/>
              </w:rPr>
              <w:t>How much is the share for the net value of such products?</w:t>
            </w:r>
          </w:p>
        </w:tc>
      </w:tr>
      <w:tr w:rsidR="00805CBC" w:rsidRPr="007E2A6C" w:rsidTr="00542D0D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9" w:type="dxa"/>
            <w:gridSpan w:val="7"/>
            <w:shd w:val="clear" w:color="auto" w:fill="EDEDED" w:themeFill="accent3" w:themeFillTint="33"/>
            <w:vAlign w:val="center"/>
          </w:tcPr>
          <w:p w:rsidR="00805CBC" w:rsidRPr="00AF2CB6" w:rsidRDefault="00805CBC" w:rsidP="00805CBC">
            <w:pPr>
              <w:jc w:val="center"/>
              <w:rPr>
                <w:sz w:val="20"/>
                <w:szCs w:val="20"/>
                <w:lang w:val="en-US"/>
              </w:rPr>
            </w:pPr>
            <w:r w:rsidRPr="00AF2CB6">
              <w:rPr>
                <w:sz w:val="20"/>
                <w:szCs w:val="20"/>
                <w:lang w:val="en-US"/>
              </w:rPr>
              <w:t>Components:</w:t>
            </w:r>
          </w:p>
        </w:tc>
        <w:tc>
          <w:tcPr>
            <w:tcW w:w="1369" w:type="dxa"/>
            <w:gridSpan w:val="3"/>
            <w:shd w:val="clear" w:color="auto" w:fill="EDEDED" w:themeFill="accent3" w:themeFillTint="33"/>
            <w:vAlign w:val="center"/>
          </w:tcPr>
          <w:p w:rsidR="00805CBC" w:rsidRPr="00AF2CB6" w:rsidRDefault="00805CBC" w:rsidP="0080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AF2CB6">
              <w:rPr>
                <w:b/>
                <w:sz w:val="20"/>
                <w:szCs w:val="20"/>
                <w:lang w:val="en-US"/>
              </w:rPr>
              <w:t>Customers:</w:t>
            </w:r>
          </w:p>
        </w:tc>
        <w:tc>
          <w:tcPr>
            <w:tcW w:w="3841" w:type="dxa"/>
            <w:gridSpan w:val="13"/>
            <w:shd w:val="clear" w:color="auto" w:fill="EDEDED" w:themeFill="accent3" w:themeFillTint="33"/>
            <w:vAlign w:val="center"/>
          </w:tcPr>
          <w:p w:rsidR="00805CBC" w:rsidRPr="00AF2CB6" w:rsidRDefault="00805CBC" w:rsidP="0080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AF2CB6">
              <w:rPr>
                <w:b/>
                <w:sz w:val="20"/>
                <w:szCs w:val="20"/>
                <w:lang w:val="en-US"/>
              </w:rPr>
              <w:t>Product Net Value:</w:t>
            </w:r>
          </w:p>
        </w:tc>
      </w:tr>
      <w:tr w:rsidR="00805CBC" w:rsidRPr="007E2A6C" w:rsidTr="00D07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9" w:type="dxa"/>
            <w:gridSpan w:val="7"/>
            <w:shd w:val="clear" w:color="auto" w:fill="auto"/>
            <w:vAlign w:val="center"/>
          </w:tcPr>
          <w:p w:rsidR="00805CBC" w:rsidRPr="00925D81" w:rsidRDefault="00805CBC" w:rsidP="00752975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69" w:type="dxa"/>
            <w:gridSpan w:val="3"/>
            <w:shd w:val="clear" w:color="auto" w:fill="auto"/>
            <w:vAlign w:val="center"/>
          </w:tcPr>
          <w:p w:rsidR="00805CBC" w:rsidRPr="00925D81" w:rsidRDefault="00805CBC" w:rsidP="0075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3841" w:type="dxa"/>
            <w:gridSpan w:val="13"/>
            <w:shd w:val="clear" w:color="auto" w:fill="auto"/>
            <w:vAlign w:val="center"/>
          </w:tcPr>
          <w:p w:rsidR="00805CBC" w:rsidRPr="00925D81" w:rsidRDefault="00805CBC" w:rsidP="0075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805CBC" w:rsidRPr="007E2A6C" w:rsidTr="00542D0D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9" w:type="dxa"/>
            <w:gridSpan w:val="7"/>
            <w:shd w:val="clear" w:color="auto" w:fill="EDEDED" w:themeFill="accent3" w:themeFillTint="33"/>
            <w:vAlign w:val="center"/>
          </w:tcPr>
          <w:p w:rsidR="00805CBC" w:rsidRPr="00925D81" w:rsidRDefault="00805CBC" w:rsidP="00752975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69" w:type="dxa"/>
            <w:gridSpan w:val="3"/>
            <w:shd w:val="clear" w:color="auto" w:fill="EDEDED" w:themeFill="accent3" w:themeFillTint="33"/>
            <w:vAlign w:val="center"/>
          </w:tcPr>
          <w:p w:rsidR="00805CBC" w:rsidRPr="00925D81" w:rsidRDefault="00805CBC" w:rsidP="0075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3841" w:type="dxa"/>
            <w:gridSpan w:val="13"/>
            <w:shd w:val="clear" w:color="auto" w:fill="EDEDED" w:themeFill="accent3" w:themeFillTint="33"/>
            <w:vAlign w:val="center"/>
          </w:tcPr>
          <w:p w:rsidR="00805CBC" w:rsidRPr="00925D81" w:rsidRDefault="00805CBC" w:rsidP="0075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805CBC" w:rsidRPr="007E2A6C" w:rsidTr="00D07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9" w:type="dxa"/>
            <w:gridSpan w:val="7"/>
            <w:shd w:val="clear" w:color="auto" w:fill="auto"/>
            <w:vAlign w:val="center"/>
          </w:tcPr>
          <w:p w:rsidR="00805CBC" w:rsidRPr="00925D81" w:rsidRDefault="00805CBC" w:rsidP="00752975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69" w:type="dxa"/>
            <w:gridSpan w:val="3"/>
            <w:shd w:val="clear" w:color="auto" w:fill="auto"/>
            <w:vAlign w:val="center"/>
          </w:tcPr>
          <w:p w:rsidR="00805CBC" w:rsidRPr="00925D81" w:rsidRDefault="00805CBC" w:rsidP="0075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3841" w:type="dxa"/>
            <w:gridSpan w:val="13"/>
            <w:shd w:val="clear" w:color="auto" w:fill="auto"/>
            <w:vAlign w:val="center"/>
          </w:tcPr>
          <w:p w:rsidR="00805CBC" w:rsidRPr="00925D81" w:rsidRDefault="00805CBC" w:rsidP="0075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805CBC" w:rsidRPr="00A800AB" w:rsidTr="00775025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3"/>
            <w:shd w:val="clear" w:color="auto" w:fill="44546A" w:themeFill="text2"/>
            <w:vAlign w:val="center"/>
          </w:tcPr>
          <w:p w:rsidR="00805CBC" w:rsidRPr="00775025" w:rsidRDefault="00805CBC" w:rsidP="00805CBC">
            <w:pPr>
              <w:rPr>
                <w:color w:val="FFFFFF" w:themeColor="background1"/>
                <w:sz w:val="28"/>
                <w:szCs w:val="28"/>
                <w:lang w:val="en-US"/>
              </w:rPr>
            </w:pPr>
            <w:r w:rsidRPr="00AF2CB6">
              <w:rPr>
                <w:color w:val="FFFFFF" w:themeColor="background1"/>
                <w:szCs w:val="28"/>
                <w:lang w:val="en-US"/>
              </w:rPr>
              <w:t>5.2 Comments/Attachments</w:t>
            </w:r>
          </w:p>
        </w:tc>
      </w:tr>
      <w:tr w:rsidR="00805CBC" w:rsidRPr="00AF2CB6" w:rsidTr="00D07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3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05CBC" w:rsidRPr="00752975" w:rsidRDefault="00805CBC" w:rsidP="00752975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805CBC" w:rsidRPr="00AF2CB6" w:rsidTr="00D07A6B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05CBC" w:rsidRPr="00752975" w:rsidRDefault="00805CBC" w:rsidP="00752975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3F55E0" w:rsidRPr="00AF2CB6" w:rsidTr="00D07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F55E0" w:rsidRPr="00752975" w:rsidRDefault="003F55E0" w:rsidP="00752975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3F55E0" w:rsidRPr="00AF2CB6" w:rsidTr="00D07A6B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F55E0" w:rsidRPr="00752975" w:rsidRDefault="003F55E0" w:rsidP="00752975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</w:tbl>
    <w:p w:rsidR="00C74AB2" w:rsidRPr="00AF2CB6" w:rsidRDefault="00C74AB2" w:rsidP="005A3795">
      <w:pPr>
        <w:rPr>
          <w:sz w:val="20"/>
          <w:szCs w:val="20"/>
          <w:lang w:val="en-US"/>
        </w:rPr>
      </w:pPr>
    </w:p>
    <w:sectPr w:rsidR="00C74AB2" w:rsidRPr="00AF2CB6" w:rsidSect="005E51B5">
      <w:headerReference w:type="default" r:id="rId8"/>
      <w:footerReference w:type="default" r:id="rId9"/>
      <w:pgSz w:w="11906" w:h="16838"/>
      <w:pgMar w:top="184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CAF" w:rsidRDefault="001F6CAF">
      <w:pPr>
        <w:spacing w:after="0" w:line="240" w:lineRule="auto"/>
      </w:pPr>
      <w:r>
        <w:separator/>
      </w:r>
    </w:p>
  </w:endnote>
  <w:endnote w:type="continuationSeparator" w:id="0">
    <w:p w:rsidR="001F6CAF" w:rsidRDefault="001F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-112107661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-2103632838"/>
          <w:docPartObj>
            <w:docPartGallery w:val="Page Numbers (Top of Page)"/>
            <w:docPartUnique/>
          </w:docPartObj>
        </w:sdtPr>
        <w:sdtEndPr/>
        <w:sdtContent>
          <w:p w:rsidR="001F6CAF" w:rsidRPr="00EE2D09" w:rsidRDefault="00837328">
            <w:pPr>
              <w:pStyle w:val="Fuzeile"/>
              <w:jc w:val="right"/>
              <w:rPr>
                <w:sz w:val="16"/>
                <w:lang w:val="en-US"/>
              </w:rPr>
            </w:pPr>
            <w:r w:rsidRPr="005A3795">
              <w:rPr>
                <w:sz w:val="16"/>
                <w:lang w:val="en-US"/>
              </w:rPr>
              <w:t>Page</w:t>
            </w:r>
            <w:r w:rsidR="001F6CAF" w:rsidRPr="00EE2D09">
              <w:rPr>
                <w:sz w:val="16"/>
                <w:lang w:val="en-US"/>
              </w:rPr>
              <w:t xml:space="preserve"> </w:t>
            </w:r>
            <w:r w:rsidR="001F6CAF" w:rsidRPr="00EE2D09">
              <w:rPr>
                <w:bCs/>
                <w:sz w:val="18"/>
                <w:szCs w:val="24"/>
              </w:rPr>
              <w:fldChar w:fldCharType="begin"/>
            </w:r>
            <w:r w:rsidR="001F6CAF" w:rsidRPr="00EE2D09">
              <w:rPr>
                <w:bCs/>
                <w:sz w:val="16"/>
                <w:lang w:val="en-US"/>
              </w:rPr>
              <w:instrText>PAGE</w:instrText>
            </w:r>
            <w:r w:rsidR="001F6CAF" w:rsidRPr="00EE2D09">
              <w:rPr>
                <w:bCs/>
                <w:sz w:val="18"/>
                <w:szCs w:val="24"/>
              </w:rPr>
              <w:fldChar w:fldCharType="separate"/>
            </w:r>
            <w:r w:rsidR="00D229B8">
              <w:rPr>
                <w:bCs/>
                <w:noProof/>
                <w:sz w:val="16"/>
                <w:lang w:val="en-US"/>
              </w:rPr>
              <w:t>3</w:t>
            </w:r>
            <w:r w:rsidR="001F6CAF" w:rsidRPr="00EE2D09">
              <w:rPr>
                <w:bCs/>
                <w:sz w:val="18"/>
                <w:szCs w:val="24"/>
              </w:rPr>
              <w:fldChar w:fldCharType="end"/>
            </w:r>
            <w:r w:rsidR="001F6CAF" w:rsidRPr="00EE2D09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of</w:t>
            </w:r>
            <w:r w:rsidR="001F6CAF" w:rsidRPr="00EE2D09">
              <w:rPr>
                <w:sz w:val="16"/>
                <w:lang w:val="en-US"/>
              </w:rPr>
              <w:t xml:space="preserve"> </w:t>
            </w:r>
            <w:r w:rsidR="001F6CAF" w:rsidRPr="00EE2D09">
              <w:rPr>
                <w:bCs/>
                <w:sz w:val="18"/>
                <w:szCs w:val="24"/>
              </w:rPr>
              <w:fldChar w:fldCharType="begin"/>
            </w:r>
            <w:r w:rsidR="001F6CAF" w:rsidRPr="00EE2D09">
              <w:rPr>
                <w:bCs/>
                <w:sz w:val="16"/>
                <w:lang w:val="en-US"/>
              </w:rPr>
              <w:instrText>NUMPAGES</w:instrText>
            </w:r>
            <w:r w:rsidR="001F6CAF" w:rsidRPr="00EE2D09">
              <w:rPr>
                <w:bCs/>
                <w:sz w:val="18"/>
                <w:szCs w:val="24"/>
              </w:rPr>
              <w:fldChar w:fldCharType="separate"/>
            </w:r>
            <w:r w:rsidR="00D229B8">
              <w:rPr>
                <w:bCs/>
                <w:noProof/>
                <w:sz w:val="16"/>
                <w:lang w:val="en-US"/>
              </w:rPr>
              <w:t>3</w:t>
            </w:r>
            <w:r w:rsidR="001F6CAF" w:rsidRPr="00EE2D09">
              <w:rPr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1F6CAF" w:rsidRPr="00EE2D09" w:rsidRDefault="001F6CAF" w:rsidP="00191E22">
    <w:pPr>
      <w:pStyle w:val="Fuzeile"/>
      <w:jc w:val="center"/>
      <w:rPr>
        <w:sz w:val="16"/>
        <w:lang w:val="en-US"/>
      </w:rPr>
    </w:pPr>
    <w:r w:rsidRPr="00EE2D09">
      <w:rPr>
        <w:sz w:val="16"/>
        <w:lang w:val="en-US"/>
      </w:rPr>
      <w:t xml:space="preserve">Supplier </w:t>
    </w:r>
    <w:proofErr w:type="spellStart"/>
    <w:r w:rsidRPr="00EE2D09">
      <w:rPr>
        <w:sz w:val="16"/>
        <w:lang w:val="en-US"/>
      </w:rPr>
      <w:t>Self Assessment</w:t>
    </w:r>
    <w:proofErr w:type="spellEnd"/>
    <w:r w:rsidRPr="00EE2D09">
      <w:rPr>
        <w:sz w:val="16"/>
        <w:lang w:val="en-US"/>
      </w:rPr>
      <w:t xml:space="preserve"> </w:t>
    </w:r>
    <w:r w:rsidR="00837328" w:rsidRPr="00837328">
      <w:rPr>
        <w:sz w:val="16"/>
        <w:lang w:val="en-US"/>
      </w:rPr>
      <w:t xml:space="preserve">|Testo SE &amp; Co. </w:t>
    </w:r>
    <w:proofErr w:type="spellStart"/>
    <w:r w:rsidR="00837328" w:rsidRPr="00837328">
      <w:rPr>
        <w:sz w:val="16"/>
        <w:lang w:val="en-US"/>
      </w:rPr>
      <w:t>KGaA</w:t>
    </w:r>
    <w:proofErr w:type="spellEnd"/>
    <w:r w:rsidR="00837328" w:rsidRPr="00837328">
      <w:rPr>
        <w:sz w:val="16"/>
        <w:lang w:val="en-US"/>
      </w:rPr>
      <w:t xml:space="preserve"> | </w:t>
    </w:r>
    <w:r w:rsidR="00837328">
      <w:rPr>
        <w:sz w:val="16"/>
        <w:lang w:val="en-US"/>
      </w:rPr>
      <w:t>QS-S</w:t>
    </w:r>
    <w:r w:rsidR="00837328" w:rsidRPr="00837328">
      <w:rPr>
        <w:sz w:val="16"/>
        <w:lang w:val="en-US"/>
      </w:rPr>
      <w:t>QM</w:t>
    </w:r>
    <w:r w:rsidR="00837328">
      <w:rPr>
        <w:sz w:val="16"/>
        <w:lang w:val="en-US"/>
      </w:rPr>
      <w:t xml:space="preserve"> M. B</w:t>
    </w:r>
    <w:r w:rsidR="00837328" w:rsidRPr="00837328">
      <w:rPr>
        <w:sz w:val="16"/>
        <w:lang w:val="en-US"/>
      </w:rPr>
      <w:t xml:space="preserve">lum | Version: </w:t>
    </w:r>
    <w:r w:rsidR="00D229B8">
      <w:rPr>
        <w:sz w:val="16"/>
        <w:lang w:val="en-US"/>
      </w:rPr>
      <w:t>3</w:t>
    </w:r>
    <w:r w:rsidR="00837328" w:rsidRPr="00837328">
      <w:rPr>
        <w:sz w:val="16"/>
        <w:lang w:val="en-US"/>
      </w:rPr>
      <w:t xml:space="preserve"> | Dat</w:t>
    </w:r>
    <w:r w:rsidR="00837328">
      <w:rPr>
        <w:sz w:val="16"/>
        <w:lang w:val="en-US"/>
      </w:rPr>
      <w:t>e</w:t>
    </w:r>
    <w:r w:rsidR="00837328" w:rsidRPr="00837328">
      <w:rPr>
        <w:sz w:val="16"/>
        <w:lang w:val="en-US"/>
      </w:rPr>
      <w:t xml:space="preserve">: </w:t>
    </w:r>
    <w:r w:rsidR="00D229B8">
      <w:rPr>
        <w:sz w:val="16"/>
        <w:lang w:val="en-US"/>
      </w:rPr>
      <w:t>25</w:t>
    </w:r>
    <w:r w:rsidR="00837328" w:rsidRPr="00837328">
      <w:rPr>
        <w:sz w:val="16"/>
        <w:lang w:val="en-US"/>
      </w:rPr>
      <w:t>.0</w:t>
    </w:r>
    <w:r w:rsidR="00D229B8">
      <w:rPr>
        <w:sz w:val="16"/>
        <w:lang w:val="en-US"/>
      </w:rPr>
      <w:t>9</w:t>
    </w:r>
    <w:r w:rsidR="00837328" w:rsidRPr="00837328">
      <w:rPr>
        <w:sz w:val="16"/>
        <w:lang w:val="en-US"/>
      </w:rPr>
      <w:t>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CAF" w:rsidRDefault="001F6CAF">
      <w:pPr>
        <w:spacing w:after="0" w:line="240" w:lineRule="auto"/>
      </w:pPr>
      <w:r>
        <w:separator/>
      </w:r>
    </w:p>
  </w:footnote>
  <w:footnote w:type="continuationSeparator" w:id="0">
    <w:p w:rsidR="001F6CAF" w:rsidRDefault="001F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CAF" w:rsidRDefault="001F6CAF" w:rsidP="00313D61">
    <w:pPr>
      <w:pStyle w:val="Kopfzeile"/>
      <w:tabs>
        <w:tab w:val="clear" w:pos="4536"/>
        <w:tab w:val="left" w:pos="8100"/>
      </w:tabs>
      <w:jc w:val="right"/>
    </w:pPr>
    <w:r>
      <w:tab/>
    </w:r>
    <w:r>
      <w:rPr>
        <w:noProof/>
      </w:rPr>
      <w:drawing>
        <wp:inline distT="0" distB="0" distL="0" distR="0">
          <wp:extent cx="1029800" cy="450215"/>
          <wp:effectExtent l="0" t="0" r="0" b="6985"/>
          <wp:docPr id="5" name="Grafik 5" descr="http://intranet.cds.testo/pub/Main/EingangsAnzeige/logo_claim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cds.testo/pub/Main/EingangsAnzeige/logo_claim_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620" cy="463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18C1"/>
    <w:multiLevelType w:val="hybridMultilevel"/>
    <w:tmpl w:val="179054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D079F"/>
    <w:multiLevelType w:val="hybridMultilevel"/>
    <w:tmpl w:val="996C474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D5436"/>
    <w:multiLevelType w:val="hybridMultilevel"/>
    <w:tmpl w:val="FA12310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F1B72"/>
    <w:multiLevelType w:val="hybridMultilevel"/>
    <w:tmpl w:val="64FC81B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B2"/>
    <w:rsid w:val="00022446"/>
    <w:rsid w:val="00076DE9"/>
    <w:rsid w:val="00090BB4"/>
    <w:rsid w:val="000979B5"/>
    <w:rsid w:val="00097BB6"/>
    <w:rsid w:val="000A14E5"/>
    <w:rsid w:val="000B49AF"/>
    <w:rsid w:val="000F2D23"/>
    <w:rsid w:val="00191E22"/>
    <w:rsid w:val="001A1641"/>
    <w:rsid w:val="001F6CAF"/>
    <w:rsid w:val="00205E83"/>
    <w:rsid w:val="00213D1E"/>
    <w:rsid w:val="00246D62"/>
    <w:rsid w:val="00253065"/>
    <w:rsid w:val="00270510"/>
    <w:rsid w:val="0029740C"/>
    <w:rsid w:val="002D319B"/>
    <w:rsid w:val="00303CAC"/>
    <w:rsid w:val="00313D61"/>
    <w:rsid w:val="003458E8"/>
    <w:rsid w:val="003647BF"/>
    <w:rsid w:val="003725C0"/>
    <w:rsid w:val="0037767C"/>
    <w:rsid w:val="00384AE8"/>
    <w:rsid w:val="003D48D2"/>
    <w:rsid w:val="003E04B3"/>
    <w:rsid w:val="003F55E0"/>
    <w:rsid w:val="0042098C"/>
    <w:rsid w:val="0044001C"/>
    <w:rsid w:val="00464E13"/>
    <w:rsid w:val="00483E23"/>
    <w:rsid w:val="004A0574"/>
    <w:rsid w:val="004D6CEA"/>
    <w:rsid w:val="005072CA"/>
    <w:rsid w:val="005105CD"/>
    <w:rsid w:val="00534428"/>
    <w:rsid w:val="00542D0D"/>
    <w:rsid w:val="005A3795"/>
    <w:rsid w:val="005B2732"/>
    <w:rsid w:val="005B5909"/>
    <w:rsid w:val="005B765B"/>
    <w:rsid w:val="005D006E"/>
    <w:rsid w:val="005E51B5"/>
    <w:rsid w:val="005F02F3"/>
    <w:rsid w:val="005F27F3"/>
    <w:rsid w:val="006765C9"/>
    <w:rsid w:val="006A3C41"/>
    <w:rsid w:val="006F69AD"/>
    <w:rsid w:val="00722D55"/>
    <w:rsid w:val="00752975"/>
    <w:rsid w:val="00775025"/>
    <w:rsid w:val="007B1DBE"/>
    <w:rsid w:val="007E03E0"/>
    <w:rsid w:val="007E1361"/>
    <w:rsid w:val="00804A29"/>
    <w:rsid w:val="00805CBC"/>
    <w:rsid w:val="008217EF"/>
    <w:rsid w:val="00837328"/>
    <w:rsid w:val="008A275A"/>
    <w:rsid w:val="008E1764"/>
    <w:rsid w:val="008E4A54"/>
    <w:rsid w:val="008F3A38"/>
    <w:rsid w:val="00912BF5"/>
    <w:rsid w:val="00925D81"/>
    <w:rsid w:val="00954721"/>
    <w:rsid w:val="009636EE"/>
    <w:rsid w:val="009A4F12"/>
    <w:rsid w:val="009A5510"/>
    <w:rsid w:val="009E72C0"/>
    <w:rsid w:val="00A15305"/>
    <w:rsid w:val="00A800AB"/>
    <w:rsid w:val="00A871AD"/>
    <w:rsid w:val="00A9648C"/>
    <w:rsid w:val="00AA1D8B"/>
    <w:rsid w:val="00AE763C"/>
    <w:rsid w:val="00AF2CB6"/>
    <w:rsid w:val="00B263D9"/>
    <w:rsid w:val="00B42823"/>
    <w:rsid w:val="00B56B97"/>
    <w:rsid w:val="00B647ED"/>
    <w:rsid w:val="00B736CF"/>
    <w:rsid w:val="00B91F13"/>
    <w:rsid w:val="00B9480D"/>
    <w:rsid w:val="00BA2F71"/>
    <w:rsid w:val="00BE45FA"/>
    <w:rsid w:val="00BE55B3"/>
    <w:rsid w:val="00C10674"/>
    <w:rsid w:val="00C74AB2"/>
    <w:rsid w:val="00CA002E"/>
    <w:rsid w:val="00CA2A3F"/>
    <w:rsid w:val="00CA79F4"/>
    <w:rsid w:val="00CC4471"/>
    <w:rsid w:val="00CF31E9"/>
    <w:rsid w:val="00D07A6B"/>
    <w:rsid w:val="00D229B8"/>
    <w:rsid w:val="00D90FD6"/>
    <w:rsid w:val="00DC461D"/>
    <w:rsid w:val="00DE73AD"/>
    <w:rsid w:val="00DF454F"/>
    <w:rsid w:val="00DF652E"/>
    <w:rsid w:val="00E75D5A"/>
    <w:rsid w:val="00E97D87"/>
    <w:rsid w:val="00EB3CD4"/>
    <w:rsid w:val="00EB678F"/>
    <w:rsid w:val="00EC1E3D"/>
    <w:rsid w:val="00EC300C"/>
    <w:rsid w:val="00EE2D09"/>
    <w:rsid w:val="00F11B13"/>
    <w:rsid w:val="00F82449"/>
    <w:rsid w:val="00FE6CC8"/>
    <w:rsid w:val="00FF40E6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09B967D"/>
  <w15:chartTrackingRefBased/>
  <w15:docId w15:val="{556187F8-AFC1-4186-9AD6-4663870F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74A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Gitternetztabelle4Akzent3">
    <w:name w:val="Grid Table 4 Accent 3"/>
    <w:basedOn w:val="NormaleTabelle"/>
    <w:uiPriority w:val="49"/>
    <w:rsid w:val="00C74AB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C74AB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7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AB2"/>
  </w:style>
  <w:style w:type="paragraph" w:styleId="Fuzeile">
    <w:name w:val="footer"/>
    <w:basedOn w:val="Standard"/>
    <w:link w:val="FuzeileZchn"/>
    <w:uiPriority w:val="99"/>
    <w:unhideWhenUsed/>
    <w:rsid w:val="00191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1E22"/>
  </w:style>
  <w:style w:type="paragraph" w:styleId="Listenabsatz">
    <w:name w:val="List Paragraph"/>
    <w:basedOn w:val="Standard"/>
    <w:uiPriority w:val="34"/>
    <w:qFormat/>
    <w:rsid w:val="00A871A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2270E0E0684EF8B8F62BEF0249A9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6F40A-FBD0-47B5-842B-67600A2A9D81}"/>
      </w:docPartPr>
      <w:docPartBody>
        <w:p w:rsidR="00197F9C" w:rsidRDefault="00FC79B5" w:rsidP="00FC79B5">
          <w:pPr>
            <w:pStyle w:val="BA2270E0E0684EF8B8F62BEF0249A9FF"/>
          </w:pPr>
          <w:r w:rsidRPr="00AE763C">
            <w:rPr>
              <w:rStyle w:val="Platzhaltertext"/>
              <w:b/>
              <w:vanish/>
            </w:rPr>
            <w:t>Klicken oder tippen Sie hier, um Text einzugeben.</w:t>
          </w:r>
        </w:p>
      </w:docPartBody>
    </w:docPart>
    <w:docPart>
      <w:docPartPr>
        <w:name w:val="0A0BC44796C248DDB0ABA57424446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9D0CCE-D7ED-4BC4-ABF9-C4EBF03F707F}"/>
      </w:docPartPr>
      <w:docPartBody>
        <w:p w:rsidR="00D33122" w:rsidRDefault="002966BE" w:rsidP="002966BE">
          <w:pPr>
            <w:pStyle w:val="0A0BC44796C248DDB0ABA57424446982"/>
          </w:pPr>
          <w:r w:rsidRPr="00097BB6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6EDEDE32F2494B3D80A2035FF2EE9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9D3914-908C-4BFE-940C-4E3A38DD47E2}"/>
      </w:docPartPr>
      <w:docPartBody>
        <w:p w:rsidR="00D33122" w:rsidRDefault="002966BE" w:rsidP="002966BE">
          <w:pPr>
            <w:pStyle w:val="6EDEDE32F2494B3D80A2035FF2EE9E39"/>
          </w:pPr>
          <w:r w:rsidRPr="009B05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FEE0B432F642D8BBC558935359F3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EE289-1F0B-4090-9DCF-044D5940D570}"/>
      </w:docPartPr>
      <w:docPartBody>
        <w:p w:rsidR="00D33122" w:rsidRDefault="002966BE" w:rsidP="002966BE">
          <w:pPr>
            <w:pStyle w:val="E0FEE0B432F642D8BBC558935359F307"/>
          </w:pPr>
          <w:r w:rsidRPr="00097BB6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C7FC56F80C2C4A91A5979C7944F832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13BDE-EB79-4F3E-A155-897F7F1EF647}"/>
      </w:docPartPr>
      <w:docPartBody>
        <w:p w:rsidR="00D33122" w:rsidRDefault="002966BE" w:rsidP="002966BE">
          <w:pPr>
            <w:pStyle w:val="C7FC56F80C2C4A91A5979C7944F83247"/>
          </w:pPr>
          <w:r w:rsidRPr="00097BB6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2B5B7C2162B741B9BFEFA19853C3FA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60DBA7-1CC8-4E4F-A7F6-81F9B4055154}"/>
      </w:docPartPr>
      <w:docPartBody>
        <w:p w:rsidR="00D33122" w:rsidRDefault="002966BE" w:rsidP="002966BE">
          <w:pPr>
            <w:pStyle w:val="2B5B7C2162B741B9BFEFA19853C3FA69"/>
          </w:pPr>
          <w:r w:rsidRPr="009B05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5CC3258DDF47838DE6B604B2C68F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1ED1C-2F02-445F-BF65-8BE2960D25B5}"/>
      </w:docPartPr>
      <w:docPartBody>
        <w:p w:rsidR="00D33122" w:rsidRDefault="002966BE" w:rsidP="002966BE">
          <w:pPr>
            <w:pStyle w:val="565CC3258DDF47838DE6B604B2C68FD2"/>
          </w:pPr>
          <w:r w:rsidRPr="009B05E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D3"/>
    <w:rsid w:val="00197F9C"/>
    <w:rsid w:val="001D4611"/>
    <w:rsid w:val="0020261E"/>
    <w:rsid w:val="002556FF"/>
    <w:rsid w:val="002966BE"/>
    <w:rsid w:val="005604D1"/>
    <w:rsid w:val="00927870"/>
    <w:rsid w:val="00A34B78"/>
    <w:rsid w:val="00A64019"/>
    <w:rsid w:val="00AD52C8"/>
    <w:rsid w:val="00C14734"/>
    <w:rsid w:val="00CE28D4"/>
    <w:rsid w:val="00D105F5"/>
    <w:rsid w:val="00D33122"/>
    <w:rsid w:val="00DA24D3"/>
    <w:rsid w:val="00DF7F31"/>
    <w:rsid w:val="00FC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28D4"/>
    <w:rPr>
      <w:color w:val="808080"/>
    </w:rPr>
  </w:style>
  <w:style w:type="paragraph" w:customStyle="1" w:styleId="DCCE118BB8B5456D8090468AB34602D5">
    <w:name w:val="DCCE118BB8B5456D8090468AB34602D5"/>
    <w:rsid w:val="00DA24D3"/>
  </w:style>
  <w:style w:type="paragraph" w:customStyle="1" w:styleId="65894A54DF254A09BB61275F58B1A795">
    <w:name w:val="65894A54DF254A09BB61275F58B1A795"/>
    <w:rsid w:val="00DA24D3"/>
  </w:style>
  <w:style w:type="paragraph" w:customStyle="1" w:styleId="6A39DB02DA5241129DF55F597137A701">
    <w:name w:val="6A39DB02DA5241129DF55F597137A701"/>
    <w:rsid w:val="00DA24D3"/>
  </w:style>
  <w:style w:type="paragraph" w:customStyle="1" w:styleId="95C0757C5B9C477BA996BDE698AFDE3A">
    <w:name w:val="95C0757C5B9C477BA996BDE698AFDE3A"/>
    <w:rsid w:val="00DA24D3"/>
  </w:style>
  <w:style w:type="paragraph" w:customStyle="1" w:styleId="876F070C93C44E0EBA92DA0525BB8C1D">
    <w:name w:val="876F070C93C44E0EBA92DA0525BB8C1D"/>
    <w:rsid w:val="00DA24D3"/>
  </w:style>
  <w:style w:type="paragraph" w:customStyle="1" w:styleId="07938247EE554FDEA9F9ACF7E0A7E7B9">
    <w:name w:val="07938247EE554FDEA9F9ACF7E0A7E7B9"/>
    <w:rsid w:val="00DA24D3"/>
  </w:style>
  <w:style w:type="paragraph" w:customStyle="1" w:styleId="D03BCDDA5AF74BD7919B3AA19FEF6002">
    <w:name w:val="D03BCDDA5AF74BD7919B3AA19FEF6002"/>
    <w:rsid w:val="00DA24D3"/>
  </w:style>
  <w:style w:type="paragraph" w:customStyle="1" w:styleId="C3DC141F6B49410384B71BDB851881AC">
    <w:name w:val="C3DC141F6B49410384B71BDB851881AC"/>
    <w:rsid w:val="00DA24D3"/>
  </w:style>
  <w:style w:type="paragraph" w:customStyle="1" w:styleId="A07B0D65B75E464F8E0CC885C109CF1E">
    <w:name w:val="A07B0D65B75E464F8E0CC885C109CF1E"/>
    <w:rsid w:val="00DA24D3"/>
  </w:style>
  <w:style w:type="paragraph" w:customStyle="1" w:styleId="66FFFDBA9B8740DC8DD1E9AC917879EB">
    <w:name w:val="66FFFDBA9B8740DC8DD1E9AC917879EB"/>
    <w:rsid w:val="00DA24D3"/>
  </w:style>
  <w:style w:type="paragraph" w:customStyle="1" w:styleId="DEE831F93EAF42469D4A4AD4C886E616">
    <w:name w:val="DEE831F93EAF42469D4A4AD4C886E616"/>
    <w:rsid w:val="00DA24D3"/>
  </w:style>
  <w:style w:type="paragraph" w:customStyle="1" w:styleId="B361737BC8184382A9301D0B0E24FD0D">
    <w:name w:val="B361737BC8184382A9301D0B0E24FD0D"/>
    <w:rsid w:val="00DA24D3"/>
  </w:style>
  <w:style w:type="paragraph" w:customStyle="1" w:styleId="CA6C7CC1004040188C499C634F2BDACE">
    <w:name w:val="CA6C7CC1004040188C499C634F2BDACE"/>
    <w:rsid w:val="00DA24D3"/>
  </w:style>
  <w:style w:type="paragraph" w:customStyle="1" w:styleId="01D3672BB63F422F803A884850A1FC3B">
    <w:name w:val="01D3672BB63F422F803A884850A1FC3B"/>
    <w:rsid w:val="00DA24D3"/>
  </w:style>
  <w:style w:type="paragraph" w:customStyle="1" w:styleId="3C7065FD9BC948AB98A47E41589D625D">
    <w:name w:val="3C7065FD9BC948AB98A47E41589D625D"/>
    <w:rsid w:val="00DA24D3"/>
  </w:style>
  <w:style w:type="paragraph" w:customStyle="1" w:styleId="BEA66C8B3A76412DBAF1E6AC68BB311E">
    <w:name w:val="BEA66C8B3A76412DBAF1E6AC68BB311E"/>
    <w:rsid w:val="00DA24D3"/>
  </w:style>
  <w:style w:type="paragraph" w:customStyle="1" w:styleId="4025D7CD6D3E4148AA9CF7C571EEE07E">
    <w:name w:val="4025D7CD6D3E4148AA9CF7C571EEE07E"/>
    <w:rsid w:val="00DA24D3"/>
  </w:style>
  <w:style w:type="paragraph" w:customStyle="1" w:styleId="07A1FEE728EC499DB4A780A61550BD81">
    <w:name w:val="07A1FEE728EC499DB4A780A61550BD81"/>
    <w:rsid w:val="00DA24D3"/>
  </w:style>
  <w:style w:type="paragraph" w:customStyle="1" w:styleId="FF15A20CF14F47259B9E861EBECAFAF1">
    <w:name w:val="FF15A20CF14F47259B9E861EBECAFAF1"/>
    <w:rsid w:val="00DA24D3"/>
  </w:style>
  <w:style w:type="paragraph" w:customStyle="1" w:styleId="8BF41C316C9947EE86CC3EF1E8778288">
    <w:name w:val="8BF41C316C9947EE86CC3EF1E8778288"/>
    <w:rsid w:val="00DA24D3"/>
  </w:style>
  <w:style w:type="paragraph" w:customStyle="1" w:styleId="8DE45894C0D7492EA3FC350BEE47E226">
    <w:name w:val="8DE45894C0D7492EA3FC350BEE47E226"/>
    <w:rsid w:val="00DA24D3"/>
  </w:style>
  <w:style w:type="paragraph" w:customStyle="1" w:styleId="99655306F51F4A0FAD6F6842409B7CC7">
    <w:name w:val="99655306F51F4A0FAD6F6842409B7CC7"/>
    <w:rsid w:val="00DA24D3"/>
  </w:style>
  <w:style w:type="paragraph" w:customStyle="1" w:styleId="96D1964013BE4A7E9CD12934D7F63F97">
    <w:name w:val="96D1964013BE4A7E9CD12934D7F63F97"/>
    <w:rsid w:val="00DA24D3"/>
  </w:style>
  <w:style w:type="paragraph" w:customStyle="1" w:styleId="526714E0C1E34266ABA8ED706A1B93F1">
    <w:name w:val="526714E0C1E34266ABA8ED706A1B93F1"/>
    <w:rsid w:val="00DA24D3"/>
  </w:style>
  <w:style w:type="paragraph" w:customStyle="1" w:styleId="C1B3C7A7621844CFA2F39005EA2AED13">
    <w:name w:val="C1B3C7A7621844CFA2F39005EA2AED13"/>
    <w:rsid w:val="00DA24D3"/>
  </w:style>
  <w:style w:type="paragraph" w:customStyle="1" w:styleId="3115FA0760A54B8CBE7D30B23253E11B">
    <w:name w:val="3115FA0760A54B8CBE7D30B23253E11B"/>
    <w:rsid w:val="00DA24D3"/>
  </w:style>
  <w:style w:type="paragraph" w:customStyle="1" w:styleId="0213E34EE6DB4C01850933B5FC950093">
    <w:name w:val="0213E34EE6DB4C01850933B5FC950093"/>
    <w:rsid w:val="00DA24D3"/>
  </w:style>
  <w:style w:type="paragraph" w:customStyle="1" w:styleId="B75883049C4D46B49D9E0403F156CCB2">
    <w:name w:val="B75883049C4D46B49D9E0403F156CCB2"/>
    <w:rsid w:val="00DA24D3"/>
  </w:style>
  <w:style w:type="paragraph" w:customStyle="1" w:styleId="D952FF0FC2164EE08D2ED8225686CEE0">
    <w:name w:val="D952FF0FC2164EE08D2ED8225686CEE0"/>
    <w:rsid w:val="00DA24D3"/>
  </w:style>
  <w:style w:type="paragraph" w:customStyle="1" w:styleId="CB525505B8C94589A21942488E647EE6">
    <w:name w:val="CB525505B8C94589A21942488E647EE6"/>
    <w:rsid w:val="00DA24D3"/>
  </w:style>
  <w:style w:type="paragraph" w:customStyle="1" w:styleId="D2598A6C8AA448409267EFF5F792BA2D">
    <w:name w:val="D2598A6C8AA448409267EFF5F792BA2D"/>
    <w:rsid w:val="00DA24D3"/>
  </w:style>
  <w:style w:type="paragraph" w:customStyle="1" w:styleId="401B0384250D4D2CAD734D1E07C7C9C1">
    <w:name w:val="401B0384250D4D2CAD734D1E07C7C9C1"/>
    <w:rsid w:val="00DA24D3"/>
  </w:style>
  <w:style w:type="paragraph" w:customStyle="1" w:styleId="AC48F057DA534F9FB6C02569729E725B">
    <w:name w:val="AC48F057DA534F9FB6C02569729E725B"/>
    <w:rsid w:val="00DA24D3"/>
  </w:style>
  <w:style w:type="paragraph" w:customStyle="1" w:styleId="E5277D9AB81B41E581DFCE40FCF6BEF2">
    <w:name w:val="E5277D9AB81B41E581DFCE40FCF6BEF2"/>
    <w:rsid w:val="00DA24D3"/>
  </w:style>
  <w:style w:type="paragraph" w:customStyle="1" w:styleId="3712EFCADDE5421C949C4B32A5EA5366">
    <w:name w:val="3712EFCADDE5421C949C4B32A5EA5366"/>
    <w:rsid w:val="00DA24D3"/>
  </w:style>
  <w:style w:type="paragraph" w:customStyle="1" w:styleId="26FA30B341D048B69ADD27C90CC51ACB">
    <w:name w:val="26FA30B341D048B69ADD27C90CC51ACB"/>
    <w:rsid w:val="00DA24D3"/>
  </w:style>
  <w:style w:type="paragraph" w:customStyle="1" w:styleId="290D362977FA4B90AF3DC8C124602449">
    <w:name w:val="290D362977FA4B90AF3DC8C124602449"/>
    <w:rsid w:val="00DA24D3"/>
  </w:style>
  <w:style w:type="paragraph" w:customStyle="1" w:styleId="D60CD2C27BF640D7BEECA1F76ED5FC3B">
    <w:name w:val="D60CD2C27BF640D7BEECA1F76ED5FC3B"/>
    <w:rsid w:val="00DA24D3"/>
  </w:style>
  <w:style w:type="paragraph" w:customStyle="1" w:styleId="531160BDE1914142BE6ADD207085E62F">
    <w:name w:val="531160BDE1914142BE6ADD207085E62F"/>
    <w:rsid w:val="00DA24D3"/>
  </w:style>
  <w:style w:type="paragraph" w:customStyle="1" w:styleId="B0DDDBC4A1C34965A0AA8609C9ECC381">
    <w:name w:val="B0DDDBC4A1C34965A0AA8609C9ECC381"/>
    <w:rsid w:val="00DA24D3"/>
  </w:style>
  <w:style w:type="paragraph" w:customStyle="1" w:styleId="3EE5DA665A18469CAE2BE9184EB67F1B">
    <w:name w:val="3EE5DA665A18469CAE2BE9184EB67F1B"/>
    <w:rsid w:val="00DA24D3"/>
  </w:style>
  <w:style w:type="paragraph" w:customStyle="1" w:styleId="5572757CE02C4683B86FCB96A55EB427">
    <w:name w:val="5572757CE02C4683B86FCB96A55EB427"/>
    <w:rsid w:val="00DA24D3"/>
  </w:style>
  <w:style w:type="paragraph" w:customStyle="1" w:styleId="DE3C2D044DEE41C6A8E5E70F0B8CE937">
    <w:name w:val="DE3C2D044DEE41C6A8E5E70F0B8CE937"/>
    <w:rsid w:val="00DA24D3"/>
  </w:style>
  <w:style w:type="paragraph" w:customStyle="1" w:styleId="3EAF0F328F0C4E5CABA3EE560E23A7C9">
    <w:name w:val="3EAF0F328F0C4E5CABA3EE560E23A7C9"/>
    <w:rsid w:val="00DA24D3"/>
  </w:style>
  <w:style w:type="paragraph" w:customStyle="1" w:styleId="76931E26836B4ABAA0C09A51D25D7757">
    <w:name w:val="76931E26836B4ABAA0C09A51D25D7757"/>
    <w:rsid w:val="00DA24D3"/>
  </w:style>
  <w:style w:type="paragraph" w:customStyle="1" w:styleId="8C7CB728B8744140BF57F2D8E0132C9C">
    <w:name w:val="8C7CB728B8744140BF57F2D8E0132C9C"/>
    <w:rsid w:val="00DA24D3"/>
  </w:style>
  <w:style w:type="paragraph" w:customStyle="1" w:styleId="25EBD725E9C143558A02743171EC59F1">
    <w:name w:val="25EBD725E9C143558A02743171EC59F1"/>
    <w:rsid w:val="00DA24D3"/>
  </w:style>
  <w:style w:type="paragraph" w:customStyle="1" w:styleId="9B90E6AEADC646A5B5445979512127B4">
    <w:name w:val="9B90E6AEADC646A5B5445979512127B4"/>
    <w:rsid w:val="00DA24D3"/>
  </w:style>
  <w:style w:type="paragraph" w:customStyle="1" w:styleId="7B09C2BAFCD4410886E2B0A16135478A">
    <w:name w:val="7B09C2BAFCD4410886E2B0A16135478A"/>
    <w:rsid w:val="00DA24D3"/>
  </w:style>
  <w:style w:type="paragraph" w:customStyle="1" w:styleId="2C614E111C32471BBC7746B51955900D">
    <w:name w:val="2C614E111C32471BBC7746B51955900D"/>
    <w:rsid w:val="00D105F5"/>
  </w:style>
  <w:style w:type="paragraph" w:customStyle="1" w:styleId="45AFC9E39D374B4FA0FC6C3CAA8A30B9">
    <w:name w:val="45AFC9E39D374B4FA0FC6C3CAA8A30B9"/>
    <w:rsid w:val="00D105F5"/>
  </w:style>
  <w:style w:type="paragraph" w:customStyle="1" w:styleId="1037B8441A704AB7BF973F1C1D9D5848">
    <w:name w:val="1037B8441A704AB7BF973F1C1D9D5848"/>
    <w:rsid w:val="00D105F5"/>
  </w:style>
  <w:style w:type="paragraph" w:customStyle="1" w:styleId="27EA130D26454D92B9E4C43218A8D0B7">
    <w:name w:val="27EA130D26454D92B9E4C43218A8D0B7"/>
    <w:rsid w:val="00D105F5"/>
  </w:style>
  <w:style w:type="paragraph" w:customStyle="1" w:styleId="819D8FC72F25430DA9F1949A048FC964">
    <w:name w:val="819D8FC72F25430DA9F1949A048FC964"/>
    <w:rsid w:val="00D105F5"/>
  </w:style>
  <w:style w:type="paragraph" w:customStyle="1" w:styleId="47C0570B500C4F85903C5D83AA12C7C8">
    <w:name w:val="47C0570B500C4F85903C5D83AA12C7C8"/>
    <w:rsid w:val="00D105F5"/>
  </w:style>
  <w:style w:type="paragraph" w:customStyle="1" w:styleId="B3DFF8140AF14B8BAF4BAB57F40A50AF">
    <w:name w:val="B3DFF8140AF14B8BAF4BAB57F40A50AF"/>
    <w:rsid w:val="00D105F5"/>
  </w:style>
  <w:style w:type="paragraph" w:customStyle="1" w:styleId="7F8320FFE4A5478B844FEDA5D0AF4A50">
    <w:name w:val="7F8320FFE4A5478B844FEDA5D0AF4A50"/>
    <w:rsid w:val="00D105F5"/>
  </w:style>
  <w:style w:type="paragraph" w:customStyle="1" w:styleId="47AA257478D9430CA16C7269291AF12C">
    <w:name w:val="47AA257478D9430CA16C7269291AF12C"/>
    <w:rsid w:val="00D105F5"/>
  </w:style>
  <w:style w:type="paragraph" w:customStyle="1" w:styleId="7CB8A10F3896471DAE73A544DCD03513">
    <w:name w:val="7CB8A10F3896471DAE73A544DCD03513"/>
    <w:rsid w:val="00D105F5"/>
  </w:style>
  <w:style w:type="paragraph" w:customStyle="1" w:styleId="A20B114927AA45BE85A2039A673D08A6">
    <w:name w:val="A20B114927AA45BE85A2039A673D08A6"/>
    <w:rsid w:val="00D105F5"/>
  </w:style>
  <w:style w:type="paragraph" w:customStyle="1" w:styleId="8D4035301E584C67BC000C337B4B3A86">
    <w:name w:val="8D4035301E584C67BC000C337B4B3A86"/>
    <w:rsid w:val="00D105F5"/>
  </w:style>
  <w:style w:type="paragraph" w:customStyle="1" w:styleId="B900749056DB4B3E97B143E65A2BA4EA">
    <w:name w:val="B900749056DB4B3E97B143E65A2BA4EA"/>
    <w:rsid w:val="00D105F5"/>
  </w:style>
  <w:style w:type="paragraph" w:customStyle="1" w:styleId="FECD81A3E0E4445CB7581474FA1D9404">
    <w:name w:val="FECD81A3E0E4445CB7581474FA1D9404"/>
    <w:rsid w:val="00D105F5"/>
  </w:style>
  <w:style w:type="paragraph" w:customStyle="1" w:styleId="89C13544B4084FA783B14208842457B7">
    <w:name w:val="89C13544B4084FA783B14208842457B7"/>
    <w:rsid w:val="00D105F5"/>
  </w:style>
  <w:style w:type="paragraph" w:customStyle="1" w:styleId="1A1A51417B484F7985F64266AC4B1557">
    <w:name w:val="1A1A51417B484F7985F64266AC4B1557"/>
    <w:rsid w:val="00D105F5"/>
  </w:style>
  <w:style w:type="paragraph" w:customStyle="1" w:styleId="1C0AAC47CFF34E09A073DB0FE8F4AC57">
    <w:name w:val="1C0AAC47CFF34E09A073DB0FE8F4AC57"/>
    <w:rsid w:val="00D105F5"/>
  </w:style>
  <w:style w:type="paragraph" w:customStyle="1" w:styleId="6F990961CF3E469FBB7B3E99D1BC2331">
    <w:name w:val="6F990961CF3E469FBB7B3E99D1BC2331"/>
    <w:rsid w:val="00D105F5"/>
  </w:style>
  <w:style w:type="paragraph" w:customStyle="1" w:styleId="E1693B3DF4134C23A5E695C3A2F093B6">
    <w:name w:val="E1693B3DF4134C23A5E695C3A2F093B6"/>
    <w:rsid w:val="00D105F5"/>
  </w:style>
  <w:style w:type="paragraph" w:customStyle="1" w:styleId="BBDC07A54526496C944A5EAB1D774007">
    <w:name w:val="BBDC07A54526496C944A5EAB1D774007"/>
    <w:rsid w:val="00D105F5"/>
  </w:style>
  <w:style w:type="paragraph" w:customStyle="1" w:styleId="B1E6862B93DC42B59EC3B398523135F3">
    <w:name w:val="B1E6862B93DC42B59EC3B398523135F3"/>
    <w:rsid w:val="00D105F5"/>
  </w:style>
  <w:style w:type="paragraph" w:customStyle="1" w:styleId="3212567C88CD4016A36CA06C719494DC">
    <w:name w:val="3212567C88CD4016A36CA06C719494DC"/>
    <w:rsid w:val="00D105F5"/>
  </w:style>
  <w:style w:type="paragraph" w:customStyle="1" w:styleId="1FEC84D375A54677B964C5815FA0D8CA">
    <w:name w:val="1FEC84D375A54677B964C5815FA0D8CA"/>
    <w:rsid w:val="00D105F5"/>
  </w:style>
  <w:style w:type="paragraph" w:customStyle="1" w:styleId="622845229BE543F6BE59145E959580CE">
    <w:name w:val="622845229BE543F6BE59145E959580CE"/>
    <w:rsid w:val="00D105F5"/>
  </w:style>
  <w:style w:type="paragraph" w:customStyle="1" w:styleId="D8CB850FD8B44B04ACC5B85073D3AFDC">
    <w:name w:val="D8CB850FD8B44B04ACC5B85073D3AFDC"/>
    <w:rsid w:val="00D105F5"/>
  </w:style>
  <w:style w:type="paragraph" w:customStyle="1" w:styleId="7ED1B9D43AD643A485EF0A7494EAE48D">
    <w:name w:val="7ED1B9D43AD643A485EF0A7494EAE48D"/>
    <w:rsid w:val="00D105F5"/>
  </w:style>
  <w:style w:type="paragraph" w:customStyle="1" w:styleId="393537DBC2384E3B9E4CE1FCD53690E6">
    <w:name w:val="393537DBC2384E3B9E4CE1FCD53690E6"/>
    <w:rsid w:val="00D105F5"/>
  </w:style>
  <w:style w:type="paragraph" w:customStyle="1" w:styleId="223A564F52844EFDB493898355E43335">
    <w:name w:val="223A564F52844EFDB493898355E43335"/>
    <w:rsid w:val="00D105F5"/>
  </w:style>
  <w:style w:type="paragraph" w:customStyle="1" w:styleId="5B1AB793D271460F85EA3C7B109A6C30">
    <w:name w:val="5B1AB793D271460F85EA3C7B109A6C30"/>
    <w:rsid w:val="00D105F5"/>
  </w:style>
  <w:style w:type="paragraph" w:customStyle="1" w:styleId="D72CD84514574029BDB27B3EFCCB6653">
    <w:name w:val="D72CD84514574029BDB27B3EFCCB6653"/>
    <w:rsid w:val="00D105F5"/>
  </w:style>
  <w:style w:type="paragraph" w:customStyle="1" w:styleId="F91D0D6F8D55499FABEF02288F26E6B1">
    <w:name w:val="F91D0D6F8D55499FABEF02288F26E6B1"/>
    <w:rsid w:val="00D105F5"/>
  </w:style>
  <w:style w:type="paragraph" w:customStyle="1" w:styleId="F56B77D15E5745879B85BEBE60BE0024">
    <w:name w:val="F56B77D15E5745879B85BEBE60BE0024"/>
    <w:rsid w:val="00D105F5"/>
  </w:style>
  <w:style w:type="paragraph" w:customStyle="1" w:styleId="BD71B8E0B94B49BF91B15E13D5EE054F">
    <w:name w:val="BD71B8E0B94B49BF91B15E13D5EE054F"/>
    <w:rsid w:val="00D105F5"/>
  </w:style>
  <w:style w:type="paragraph" w:customStyle="1" w:styleId="39CF0F1111994E63A9DB4A602EE8D319">
    <w:name w:val="39CF0F1111994E63A9DB4A602EE8D319"/>
    <w:rsid w:val="00D105F5"/>
  </w:style>
  <w:style w:type="paragraph" w:customStyle="1" w:styleId="FCF7B2552D664AEFAC6A6B1AEE857356">
    <w:name w:val="FCF7B2552D664AEFAC6A6B1AEE857356"/>
    <w:rsid w:val="00D105F5"/>
  </w:style>
  <w:style w:type="paragraph" w:customStyle="1" w:styleId="75058E575DC0467DBC7D50E357811DBD">
    <w:name w:val="75058E575DC0467DBC7D50E357811DBD"/>
    <w:rsid w:val="00D105F5"/>
  </w:style>
  <w:style w:type="paragraph" w:customStyle="1" w:styleId="C4BCE666A09046E996B12DD44944F54B">
    <w:name w:val="C4BCE666A09046E996B12DD44944F54B"/>
    <w:rsid w:val="00D105F5"/>
  </w:style>
  <w:style w:type="paragraph" w:customStyle="1" w:styleId="DC0EEC6BCD5C4F5F91D455B70EC14DE4">
    <w:name w:val="DC0EEC6BCD5C4F5F91D455B70EC14DE4"/>
    <w:rsid w:val="00D105F5"/>
  </w:style>
  <w:style w:type="paragraph" w:customStyle="1" w:styleId="7EF4ED5890D64F11975B6FA2BB182A65">
    <w:name w:val="7EF4ED5890D64F11975B6FA2BB182A65"/>
    <w:rsid w:val="00927870"/>
  </w:style>
  <w:style w:type="paragraph" w:customStyle="1" w:styleId="64084C826C38402C842B6548811DE270">
    <w:name w:val="64084C826C38402C842B6548811DE270"/>
    <w:rsid w:val="00927870"/>
  </w:style>
  <w:style w:type="paragraph" w:customStyle="1" w:styleId="88F2D6CCB2134D7EA1D3ECB0B1D3EB60">
    <w:name w:val="88F2D6CCB2134D7EA1D3ECB0B1D3EB60"/>
    <w:rsid w:val="00927870"/>
  </w:style>
  <w:style w:type="paragraph" w:customStyle="1" w:styleId="4D2437BD113F4803821393FF5F5999F4">
    <w:name w:val="4D2437BD113F4803821393FF5F5999F4"/>
    <w:rsid w:val="00927870"/>
  </w:style>
  <w:style w:type="paragraph" w:customStyle="1" w:styleId="3DBB6B4DF6A94FF8A6C773CC8F51DC22">
    <w:name w:val="3DBB6B4DF6A94FF8A6C773CC8F51DC22"/>
    <w:rsid w:val="00927870"/>
  </w:style>
  <w:style w:type="paragraph" w:customStyle="1" w:styleId="104B0A102D124AF98A3C8D2586639A94">
    <w:name w:val="104B0A102D124AF98A3C8D2586639A94"/>
    <w:rsid w:val="00927870"/>
  </w:style>
  <w:style w:type="paragraph" w:customStyle="1" w:styleId="AE310FA2F1F8418EBAFAC6373A77072C">
    <w:name w:val="AE310FA2F1F8418EBAFAC6373A77072C"/>
    <w:rsid w:val="00927870"/>
  </w:style>
  <w:style w:type="paragraph" w:customStyle="1" w:styleId="4704A63F1B2A4BEEBD6AC464634BCE49">
    <w:name w:val="4704A63F1B2A4BEEBD6AC464634BCE49"/>
    <w:rsid w:val="00927870"/>
  </w:style>
  <w:style w:type="paragraph" w:customStyle="1" w:styleId="AF89679FE8A24D2BACA5E797BA2944CB">
    <w:name w:val="AF89679FE8A24D2BACA5E797BA2944CB"/>
    <w:rsid w:val="00927870"/>
  </w:style>
  <w:style w:type="paragraph" w:customStyle="1" w:styleId="9F90D81A59EA44CF9CD4D320F3049E0D">
    <w:name w:val="9F90D81A59EA44CF9CD4D320F3049E0D"/>
    <w:rsid w:val="00927870"/>
  </w:style>
  <w:style w:type="paragraph" w:customStyle="1" w:styleId="6B572408033746FE87D71C90B39E84A8">
    <w:name w:val="6B572408033746FE87D71C90B39E84A8"/>
    <w:rsid w:val="00927870"/>
  </w:style>
  <w:style w:type="paragraph" w:customStyle="1" w:styleId="CB20B79E0A7F4373A964DC4CBA9D5DE8">
    <w:name w:val="CB20B79E0A7F4373A964DC4CBA9D5DE8"/>
    <w:rsid w:val="00927870"/>
  </w:style>
  <w:style w:type="paragraph" w:customStyle="1" w:styleId="B87B3049BF89420483B5D9B40CA2886A">
    <w:name w:val="B87B3049BF89420483B5D9B40CA2886A"/>
    <w:rsid w:val="00927870"/>
  </w:style>
  <w:style w:type="paragraph" w:customStyle="1" w:styleId="1CC5E1667D7D48AE8C99FE38C896A63D">
    <w:name w:val="1CC5E1667D7D48AE8C99FE38C896A63D"/>
    <w:rsid w:val="00927870"/>
  </w:style>
  <w:style w:type="paragraph" w:customStyle="1" w:styleId="492AE224FAB34BBE9AF968301A891BFF">
    <w:name w:val="492AE224FAB34BBE9AF968301A891BFF"/>
    <w:rsid w:val="00927870"/>
  </w:style>
  <w:style w:type="paragraph" w:customStyle="1" w:styleId="7B54D4AC5B6B4ABCB2514569A6C24AA0">
    <w:name w:val="7B54D4AC5B6B4ABCB2514569A6C24AA0"/>
    <w:rsid w:val="00927870"/>
  </w:style>
  <w:style w:type="paragraph" w:customStyle="1" w:styleId="47A25B978A154E649739BDBF1DB3838A">
    <w:name w:val="47A25B978A154E649739BDBF1DB3838A"/>
    <w:rsid w:val="00927870"/>
  </w:style>
  <w:style w:type="paragraph" w:customStyle="1" w:styleId="EA9EB6DC60C9455EA6EFAA3E87CB9AB3">
    <w:name w:val="EA9EB6DC60C9455EA6EFAA3E87CB9AB3"/>
    <w:rsid w:val="00927870"/>
  </w:style>
  <w:style w:type="paragraph" w:customStyle="1" w:styleId="0708D8B120A24A85803160B87B792F7A">
    <w:name w:val="0708D8B120A24A85803160B87B792F7A"/>
    <w:rsid w:val="00927870"/>
  </w:style>
  <w:style w:type="paragraph" w:customStyle="1" w:styleId="40600975EBF64FE19BB301F0118BB185">
    <w:name w:val="40600975EBF64FE19BB301F0118BB185"/>
    <w:rsid w:val="00927870"/>
  </w:style>
  <w:style w:type="paragraph" w:customStyle="1" w:styleId="5929322870F74033BA3D185A4250F729">
    <w:name w:val="5929322870F74033BA3D185A4250F729"/>
    <w:rsid w:val="00927870"/>
  </w:style>
  <w:style w:type="paragraph" w:customStyle="1" w:styleId="801ADD2AC1E7414D80BEB77B979B8292">
    <w:name w:val="801ADD2AC1E7414D80BEB77B979B8292"/>
    <w:rsid w:val="00927870"/>
  </w:style>
  <w:style w:type="paragraph" w:customStyle="1" w:styleId="1D607C27154A415DAEA6A87017C0B424">
    <w:name w:val="1D607C27154A415DAEA6A87017C0B424"/>
    <w:rsid w:val="00927870"/>
  </w:style>
  <w:style w:type="paragraph" w:customStyle="1" w:styleId="0A1C048A437F463FAA30902E57F93468">
    <w:name w:val="0A1C048A437F463FAA30902E57F93468"/>
    <w:rsid w:val="00927870"/>
  </w:style>
  <w:style w:type="paragraph" w:customStyle="1" w:styleId="A11C5490774C4CC096F93E2D5E176F5F">
    <w:name w:val="A11C5490774C4CC096F93E2D5E176F5F"/>
    <w:rsid w:val="00927870"/>
  </w:style>
  <w:style w:type="paragraph" w:customStyle="1" w:styleId="C0979E16CDEE47498A2353FCADA3F7B8">
    <w:name w:val="C0979E16CDEE47498A2353FCADA3F7B8"/>
    <w:rsid w:val="00927870"/>
  </w:style>
  <w:style w:type="paragraph" w:customStyle="1" w:styleId="28462C5F3CD94B2AA837C8F0BB89DBE7">
    <w:name w:val="28462C5F3CD94B2AA837C8F0BB89DBE7"/>
    <w:rsid w:val="00927870"/>
  </w:style>
  <w:style w:type="paragraph" w:customStyle="1" w:styleId="FDAC14B4B2D44361881A6908087292E8">
    <w:name w:val="FDAC14B4B2D44361881A6908087292E8"/>
    <w:rsid w:val="00927870"/>
  </w:style>
  <w:style w:type="paragraph" w:customStyle="1" w:styleId="F1F943BA71884418BE8484CFD2FF7B00">
    <w:name w:val="F1F943BA71884418BE8484CFD2FF7B00"/>
    <w:rsid w:val="00927870"/>
  </w:style>
  <w:style w:type="paragraph" w:customStyle="1" w:styleId="C866D02D24B8402DADF112AA1BE2B909">
    <w:name w:val="C866D02D24B8402DADF112AA1BE2B909"/>
    <w:rsid w:val="00927870"/>
  </w:style>
  <w:style w:type="paragraph" w:customStyle="1" w:styleId="D624C467D34849E687EB872BA2FFCBB9">
    <w:name w:val="D624C467D34849E687EB872BA2FFCBB9"/>
    <w:rsid w:val="00927870"/>
  </w:style>
  <w:style w:type="paragraph" w:customStyle="1" w:styleId="114A27F3C9A24D528BFA49750CA0BADA">
    <w:name w:val="114A27F3C9A24D528BFA49750CA0BADA"/>
    <w:rsid w:val="00927870"/>
  </w:style>
  <w:style w:type="paragraph" w:customStyle="1" w:styleId="AC364FD67B10402CB493D8ED5E5A4944">
    <w:name w:val="AC364FD67B10402CB493D8ED5E5A4944"/>
    <w:rsid w:val="00927870"/>
  </w:style>
  <w:style w:type="paragraph" w:customStyle="1" w:styleId="30376AE6EB5E4E02A3B778B0C5239CA3">
    <w:name w:val="30376AE6EB5E4E02A3B778B0C5239CA3"/>
    <w:rsid w:val="00927870"/>
  </w:style>
  <w:style w:type="paragraph" w:customStyle="1" w:styleId="6806240B2F9442DB81F5BB185B201D64">
    <w:name w:val="6806240B2F9442DB81F5BB185B201D64"/>
    <w:rsid w:val="00927870"/>
  </w:style>
  <w:style w:type="paragraph" w:customStyle="1" w:styleId="5BC323A1C1F942F890171BC6D9FB0C3F">
    <w:name w:val="5BC323A1C1F942F890171BC6D9FB0C3F"/>
    <w:rsid w:val="00927870"/>
  </w:style>
  <w:style w:type="paragraph" w:customStyle="1" w:styleId="8772D9043DC64A15A574E3D03ACBA11E">
    <w:name w:val="8772D9043DC64A15A574E3D03ACBA11E"/>
    <w:rsid w:val="00927870"/>
  </w:style>
  <w:style w:type="paragraph" w:customStyle="1" w:styleId="BBE937F511E948419414E0CAB0302558">
    <w:name w:val="BBE937F511E948419414E0CAB0302558"/>
    <w:rsid w:val="00927870"/>
  </w:style>
  <w:style w:type="paragraph" w:customStyle="1" w:styleId="B55057991F8847A093AC9A0B15FC7CFB">
    <w:name w:val="B55057991F8847A093AC9A0B15FC7CFB"/>
    <w:rsid w:val="00927870"/>
  </w:style>
  <w:style w:type="paragraph" w:customStyle="1" w:styleId="BF0564F61C5B4023BF4F6325A932419C">
    <w:name w:val="BF0564F61C5B4023BF4F6325A932419C"/>
    <w:rsid w:val="00927870"/>
  </w:style>
  <w:style w:type="paragraph" w:customStyle="1" w:styleId="7352286652804979BB4BCD82F6B809B6">
    <w:name w:val="7352286652804979BB4BCD82F6B809B6"/>
    <w:rsid w:val="00927870"/>
    <w:rPr>
      <w:rFonts w:eastAsiaTheme="minorHAnsi"/>
      <w:lang w:eastAsia="en-US"/>
    </w:rPr>
  </w:style>
  <w:style w:type="paragraph" w:customStyle="1" w:styleId="B0A739BC515C484FA4309435D2F2626E">
    <w:name w:val="B0A739BC515C484FA4309435D2F2626E"/>
    <w:rsid w:val="00927870"/>
    <w:rPr>
      <w:rFonts w:eastAsiaTheme="minorHAnsi"/>
      <w:lang w:eastAsia="en-US"/>
    </w:rPr>
  </w:style>
  <w:style w:type="paragraph" w:customStyle="1" w:styleId="6A39DB02DA5241129DF55F597137A7011">
    <w:name w:val="6A39DB02DA5241129DF55F597137A7011"/>
    <w:rsid w:val="00927870"/>
    <w:rPr>
      <w:rFonts w:eastAsiaTheme="minorHAnsi"/>
      <w:lang w:eastAsia="en-US"/>
    </w:rPr>
  </w:style>
  <w:style w:type="paragraph" w:customStyle="1" w:styleId="7CE9C70FA13A46B098DDCC64C72A0748">
    <w:name w:val="7CE9C70FA13A46B098DDCC64C72A0748"/>
    <w:rsid w:val="00927870"/>
    <w:rPr>
      <w:rFonts w:eastAsiaTheme="minorHAnsi"/>
      <w:lang w:eastAsia="en-US"/>
    </w:rPr>
  </w:style>
  <w:style w:type="paragraph" w:customStyle="1" w:styleId="A7707D54B4AC4CB8BF51AEBAB3C732C5">
    <w:name w:val="A7707D54B4AC4CB8BF51AEBAB3C732C5"/>
    <w:rsid w:val="00927870"/>
    <w:rPr>
      <w:rFonts w:eastAsiaTheme="minorHAnsi"/>
      <w:lang w:eastAsia="en-US"/>
    </w:rPr>
  </w:style>
  <w:style w:type="paragraph" w:customStyle="1" w:styleId="EF4DF3F7CB8842F0BE95DDF944B99783">
    <w:name w:val="EF4DF3F7CB8842F0BE95DDF944B99783"/>
    <w:rsid w:val="00927870"/>
    <w:rPr>
      <w:rFonts w:eastAsiaTheme="minorHAnsi"/>
      <w:lang w:eastAsia="en-US"/>
    </w:rPr>
  </w:style>
  <w:style w:type="paragraph" w:customStyle="1" w:styleId="BA55BF109AC3408B853440907BAD3404">
    <w:name w:val="BA55BF109AC3408B853440907BAD3404"/>
    <w:rsid w:val="00927870"/>
    <w:rPr>
      <w:rFonts w:eastAsiaTheme="minorHAnsi"/>
      <w:lang w:eastAsia="en-US"/>
    </w:rPr>
  </w:style>
  <w:style w:type="paragraph" w:customStyle="1" w:styleId="F82CB46DAE7D4EA59CC4E2F4E3C6971C">
    <w:name w:val="F82CB46DAE7D4EA59CC4E2F4E3C6971C"/>
    <w:rsid w:val="00927870"/>
    <w:rPr>
      <w:rFonts w:eastAsiaTheme="minorHAnsi"/>
      <w:lang w:eastAsia="en-US"/>
    </w:rPr>
  </w:style>
  <w:style w:type="paragraph" w:customStyle="1" w:styleId="29C816878423412C9C9384BC4A00E065">
    <w:name w:val="29C816878423412C9C9384BC4A00E065"/>
    <w:rsid w:val="00927870"/>
    <w:rPr>
      <w:rFonts w:eastAsiaTheme="minorHAnsi"/>
      <w:lang w:eastAsia="en-US"/>
    </w:rPr>
  </w:style>
  <w:style w:type="paragraph" w:customStyle="1" w:styleId="909BFE03447A44BEB3D381975F4C8BD3">
    <w:name w:val="909BFE03447A44BEB3D381975F4C8BD3"/>
    <w:rsid w:val="00927870"/>
    <w:rPr>
      <w:rFonts w:eastAsiaTheme="minorHAnsi"/>
      <w:lang w:eastAsia="en-US"/>
    </w:rPr>
  </w:style>
  <w:style w:type="paragraph" w:customStyle="1" w:styleId="49B04D290D23428FA5B17E57226C77AE">
    <w:name w:val="49B04D290D23428FA5B17E57226C77AE"/>
    <w:rsid w:val="00927870"/>
    <w:rPr>
      <w:rFonts w:eastAsiaTheme="minorHAnsi"/>
      <w:lang w:eastAsia="en-US"/>
    </w:rPr>
  </w:style>
  <w:style w:type="paragraph" w:customStyle="1" w:styleId="8119C40F1E5C461E8030901D6A72C872">
    <w:name w:val="8119C40F1E5C461E8030901D6A72C872"/>
    <w:rsid w:val="00927870"/>
    <w:rPr>
      <w:rFonts w:eastAsiaTheme="minorHAnsi"/>
      <w:lang w:eastAsia="en-US"/>
    </w:rPr>
  </w:style>
  <w:style w:type="paragraph" w:customStyle="1" w:styleId="5542A6B826454E96BDAE6C873FF79462">
    <w:name w:val="5542A6B826454E96BDAE6C873FF79462"/>
    <w:rsid w:val="00927870"/>
    <w:rPr>
      <w:rFonts w:eastAsiaTheme="minorHAnsi"/>
      <w:lang w:eastAsia="en-US"/>
    </w:rPr>
  </w:style>
  <w:style w:type="paragraph" w:customStyle="1" w:styleId="2D60DBAC94F44B808C4184DD1D81ABBD">
    <w:name w:val="2D60DBAC94F44B808C4184DD1D81ABBD"/>
    <w:rsid w:val="00927870"/>
    <w:rPr>
      <w:rFonts w:eastAsiaTheme="minorHAnsi"/>
      <w:lang w:eastAsia="en-US"/>
    </w:rPr>
  </w:style>
  <w:style w:type="paragraph" w:customStyle="1" w:styleId="4A988910656B4487B07C3518E444A31F">
    <w:name w:val="4A988910656B4487B07C3518E444A31F"/>
    <w:rsid w:val="00927870"/>
    <w:rPr>
      <w:rFonts w:eastAsiaTheme="minorHAnsi"/>
      <w:lang w:eastAsia="en-US"/>
    </w:rPr>
  </w:style>
  <w:style w:type="paragraph" w:customStyle="1" w:styleId="378B58A1D4B34B1B81772344F0B442E3">
    <w:name w:val="378B58A1D4B34B1B81772344F0B442E3"/>
    <w:rsid w:val="00927870"/>
    <w:rPr>
      <w:rFonts w:eastAsiaTheme="minorHAnsi"/>
      <w:lang w:eastAsia="en-US"/>
    </w:rPr>
  </w:style>
  <w:style w:type="paragraph" w:customStyle="1" w:styleId="8C54E9E46411412395038CD38664DF40">
    <w:name w:val="8C54E9E46411412395038CD38664DF40"/>
    <w:rsid w:val="00927870"/>
    <w:rPr>
      <w:rFonts w:eastAsiaTheme="minorHAnsi"/>
      <w:lang w:eastAsia="en-US"/>
    </w:rPr>
  </w:style>
  <w:style w:type="paragraph" w:customStyle="1" w:styleId="A6424A0C3F414999BC2CA07EAF01DAE5">
    <w:name w:val="A6424A0C3F414999BC2CA07EAF01DAE5"/>
    <w:rsid w:val="00927870"/>
    <w:rPr>
      <w:rFonts w:eastAsiaTheme="minorHAnsi"/>
      <w:lang w:eastAsia="en-US"/>
    </w:rPr>
  </w:style>
  <w:style w:type="paragraph" w:customStyle="1" w:styleId="7694CC907DE24CF58E6E56D5E9C0BC2D">
    <w:name w:val="7694CC907DE24CF58E6E56D5E9C0BC2D"/>
    <w:rsid w:val="00927870"/>
    <w:rPr>
      <w:rFonts w:eastAsiaTheme="minorHAnsi"/>
      <w:lang w:eastAsia="en-US"/>
    </w:rPr>
  </w:style>
  <w:style w:type="paragraph" w:customStyle="1" w:styleId="5D58B69FF1E34BB5816E7EC4D9FF3A1F">
    <w:name w:val="5D58B69FF1E34BB5816E7EC4D9FF3A1F"/>
    <w:rsid w:val="00927870"/>
    <w:rPr>
      <w:rFonts w:eastAsiaTheme="minorHAnsi"/>
      <w:lang w:eastAsia="en-US"/>
    </w:rPr>
  </w:style>
  <w:style w:type="paragraph" w:customStyle="1" w:styleId="A5E4CB9B16664636B48EA36B7C7B5FB2">
    <w:name w:val="A5E4CB9B16664636B48EA36B7C7B5FB2"/>
    <w:rsid w:val="00927870"/>
    <w:rPr>
      <w:rFonts w:eastAsiaTheme="minorHAnsi"/>
      <w:lang w:eastAsia="en-US"/>
    </w:rPr>
  </w:style>
  <w:style w:type="paragraph" w:customStyle="1" w:styleId="A3B5920C193241D7AAAE6C0FE855B860">
    <w:name w:val="A3B5920C193241D7AAAE6C0FE855B860"/>
    <w:rsid w:val="00927870"/>
    <w:rPr>
      <w:rFonts w:eastAsiaTheme="minorHAnsi"/>
      <w:lang w:eastAsia="en-US"/>
    </w:rPr>
  </w:style>
  <w:style w:type="paragraph" w:customStyle="1" w:styleId="8298D25977F74639A7393574B3C6D443">
    <w:name w:val="8298D25977F74639A7393574B3C6D443"/>
    <w:rsid w:val="00927870"/>
    <w:rPr>
      <w:rFonts w:eastAsiaTheme="minorHAnsi"/>
      <w:lang w:eastAsia="en-US"/>
    </w:rPr>
  </w:style>
  <w:style w:type="paragraph" w:customStyle="1" w:styleId="9F90D81A59EA44CF9CD4D320F3049E0D1">
    <w:name w:val="9F90D81A59EA44CF9CD4D320F3049E0D1"/>
    <w:rsid w:val="00927870"/>
    <w:rPr>
      <w:rFonts w:eastAsiaTheme="minorHAnsi"/>
      <w:lang w:eastAsia="en-US"/>
    </w:rPr>
  </w:style>
  <w:style w:type="paragraph" w:customStyle="1" w:styleId="492AE224FAB34BBE9AF968301A891BFF1">
    <w:name w:val="492AE224FAB34BBE9AF968301A891BFF1"/>
    <w:rsid w:val="00927870"/>
    <w:rPr>
      <w:rFonts w:eastAsiaTheme="minorHAnsi"/>
      <w:lang w:eastAsia="en-US"/>
    </w:rPr>
  </w:style>
  <w:style w:type="paragraph" w:customStyle="1" w:styleId="EA9EB6DC60C9455EA6EFAA3E87CB9AB31">
    <w:name w:val="EA9EB6DC60C9455EA6EFAA3E87CB9AB31"/>
    <w:rsid w:val="00927870"/>
    <w:rPr>
      <w:rFonts w:eastAsiaTheme="minorHAnsi"/>
      <w:lang w:eastAsia="en-US"/>
    </w:rPr>
  </w:style>
  <w:style w:type="paragraph" w:customStyle="1" w:styleId="1D607C27154A415DAEA6A87017C0B4241">
    <w:name w:val="1D607C27154A415DAEA6A87017C0B4241"/>
    <w:rsid w:val="00927870"/>
    <w:rPr>
      <w:rFonts w:eastAsiaTheme="minorHAnsi"/>
      <w:lang w:eastAsia="en-US"/>
    </w:rPr>
  </w:style>
  <w:style w:type="paragraph" w:customStyle="1" w:styleId="A11C5490774C4CC096F93E2D5E176F5F1">
    <w:name w:val="A11C5490774C4CC096F93E2D5E176F5F1"/>
    <w:rsid w:val="00927870"/>
    <w:rPr>
      <w:rFonts w:eastAsiaTheme="minorHAnsi"/>
      <w:lang w:eastAsia="en-US"/>
    </w:rPr>
  </w:style>
  <w:style w:type="paragraph" w:customStyle="1" w:styleId="393537DBC2384E3B9E4CE1FCD53690E61">
    <w:name w:val="393537DBC2384E3B9E4CE1FCD53690E61"/>
    <w:rsid w:val="00927870"/>
    <w:rPr>
      <w:rFonts w:eastAsiaTheme="minorHAnsi"/>
      <w:lang w:eastAsia="en-US"/>
    </w:rPr>
  </w:style>
  <w:style w:type="paragraph" w:customStyle="1" w:styleId="223A564F52844EFDB493898355E433351">
    <w:name w:val="223A564F52844EFDB493898355E433351"/>
    <w:rsid w:val="00927870"/>
    <w:rPr>
      <w:rFonts w:eastAsiaTheme="minorHAnsi"/>
      <w:lang w:eastAsia="en-US"/>
    </w:rPr>
  </w:style>
  <w:style w:type="paragraph" w:customStyle="1" w:styleId="5B1AB793D271460F85EA3C7B109A6C301">
    <w:name w:val="5B1AB793D271460F85EA3C7B109A6C301"/>
    <w:rsid w:val="00927870"/>
    <w:rPr>
      <w:rFonts w:eastAsiaTheme="minorHAnsi"/>
      <w:lang w:eastAsia="en-US"/>
    </w:rPr>
  </w:style>
  <w:style w:type="paragraph" w:customStyle="1" w:styleId="D72CD84514574029BDB27B3EFCCB66531">
    <w:name w:val="D72CD84514574029BDB27B3EFCCB66531"/>
    <w:rsid w:val="00927870"/>
    <w:rPr>
      <w:rFonts w:eastAsiaTheme="minorHAnsi"/>
      <w:lang w:eastAsia="en-US"/>
    </w:rPr>
  </w:style>
  <w:style w:type="paragraph" w:customStyle="1" w:styleId="F91D0D6F8D55499FABEF02288F26E6B11">
    <w:name w:val="F91D0D6F8D55499FABEF02288F26E6B11"/>
    <w:rsid w:val="00927870"/>
    <w:rPr>
      <w:rFonts w:eastAsiaTheme="minorHAnsi"/>
      <w:lang w:eastAsia="en-US"/>
    </w:rPr>
  </w:style>
  <w:style w:type="paragraph" w:customStyle="1" w:styleId="F56B77D15E5745879B85BEBE60BE00241">
    <w:name w:val="F56B77D15E5745879B85BEBE60BE00241"/>
    <w:rsid w:val="00927870"/>
    <w:rPr>
      <w:rFonts w:eastAsiaTheme="minorHAnsi"/>
      <w:lang w:eastAsia="en-US"/>
    </w:rPr>
  </w:style>
  <w:style w:type="paragraph" w:customStyle="1" w:styleId="7352286652804979BB4BCD82F6B809B61">
    <w:name w:val="7352286652804979BB4BCD82F6B809B61"/>
    <w:rsid w:val="00927870"/>
    <w:rPr>
      <w:rFonts w:eastAsiaTheme="minorHAnsi"/>
      <w:lang w:eastAsia="en-US"/>
    </w:rPr>
  </w:style>
  <w:style w:type="paragraph" w:customStyle="1" w:styleId="B0A739BC515C484FA4309435D2F2626E1">
    <w:name w:val="B0A739BC515C484FA4309435D2F2626E1"/>
    <w:rsid w:val="00927870"/>
    <w:rPr>
      <w:rFonts w:eastAsiaTheme="minorHAnsi"/>
      <w:lang w:eastAsia="en-US"/>
    </w:rPr>
  </w:style>
  <w:style w:type="paragraph" w:customStyle="1" w:styleId="6A39DB02DA5241129DF55F597137A7012">
    <w:name w:val="6A39DB02DA5241129DF55F597137A7012"/>
    <w:rsid w:val="00927870"/>
    <w:rPr>
      <w:rFonts w:eastAsiaTheme="minorHAnsi"/>
      <w:lang w:eastAsia="en-US"/>
    </w:rPr>
  </w:style>
  <w:style w:type="paragraph" w:customStyle="1" w:styleId="7CE9C70FA13A46B098DDCC64C72A07481">
    <w:name w:val="7CE9C70FA13A46B098DDCC64C72A07481"/>
    <w:rsid w:val="00927870"/>
    <w:rPr>
      <w:rFonts w:eastAsiaTheme="minorHAnsi"/>
      <w:lang w:eastAsia="en-US"/>
    </w:rPr>
  </w:style>
  <w:style w:type="paragraph" w:customStyle="1" w:styleId="A7707D54B4AC4CB8BF51AEBAB3C732C51">
    <w:name w:val="A7707D54B4AC4CB8BF51AEBAB3C732C51"/>
    <w:rsid w:val="00927870"/>
    <w:rPr>
      <w:rFonts w:eastAsiaTheme="minorHAnsi"/>
      <w:lang w:eastAsia="en-US"/>
    </w:rPr>
  </w:style>
  <w:style w:type="paragraph" w:customStyle="1" w:styleId="EF4DF3F7CB8842F0BE95DDF944B997831">
    <w:name w:val="EF4DF3F7CB8842F0BE95DDF944B997831"/>
    <w:rsid w:val="00927870"/>
    <w:rPr>
      <w:rFonts w:eastAsiaTheme="minorHAnsi"/>
      <w:lang w:eastAsia="en-US"/>
    </w:rPr>
  </w:style>
  <w:style w:type="paragraph" w:customStyle="1" w:styleId="BA55BF109AC3408B853440907BAD34041">
    <w:name w:val="BA55BF109AC3408B853440907BAD34041"/>
    <w:rsid w:val="00927870"/>
    <w:rPr>
      <w:rFonts w:eastAsiaTheme="minorHAnsi"/>
      <w:lang w:eastAsia="en-US"/>
    </w:rPr>
  </w:style>
  <w:style w:type="paragraph" w:customStyle="1" w:styleId="F82CB46DAE7D4EA59CC4E2F4E3C6971C1">
    <w:name w:val="F82CB46DAE7D4EA59CC4E2F4E3C6971C1"/>
    <w:rsid w:val="00927870"/>
    <w:rPr>
      <w:rFonts w:eastAsiaTheme="minorHAnsi"/>
      <w:lang w:eastAsia="en-US"/>
    </w:rPr>
  </w:style>
  <w:style w:type="paragraph" w:customStyle="1" w:styleId="29C816878423412C9C9384BC4A00E0651">
    <w:name w:val="29C816878423412C9C9384BC4A00E0651"/>
    <w:rsid w:val="00927870"/>
    <w:rPr>
      <w:rFonts w:eastAsiaTheme="minorHAnsi"/>
      <w:lang w:eastAsia="en-US"/>
    </w:rPr>
  </w:style>
  <w:style w:type="paragraph" w:customStyle="1" w:styleId="909BFE03447A44BEB3D381975F4C8BD31">
    <w:name w:val="909BFE03447A44BEB3D381975F4C8BD31"/>
    <w:rsid w:val="00927870"/>
    <w:rPr>
      <w:rFonts w:eastAsiaTheme="minorHAnsi"/>
      <w:lang w:eastAsia="en-US"/>
    </w:rPr>
  </w:style>
  <w:style w:type="paragraph" w:customStyle="1" w:styleId="49B04D290D23428FA5B17E57226C77AE1">
    <w:name w:val="49B04D290D23428FA5B17E57226C77AE1"/>
    <w:rsid w:val="00927870"/>
    <w:rPr>
      <w:rFonts w:eastAsiaTheme="minorHAnsi"/>
      <w:lang w:eastAsia="en-US"/>
    </w:rPr>
  </w:style>
  <w:style w:type="paragraph" w:customStyle="1" w:styleId="8119C40F1E5C461E8030901D6A72C8721">
    <w:name w:val="8119C40F1E5C461E8030901D6A72C8721"/>
    <w:rsid w:val="00927870"/>
    <w:rPr>
      <w:rFonts w:eastAsiaTheme="minorHAnsi"/>
      <w:lang w:eastAsia="en-US"/>
    </w:rPr>
  </w:style>
  <w:style w:type="paragraph" w:customStyle="1" w:styleId="5542A6B826454E96BDAE6C873FF794621">
    <w:name w:val="5542A6B826454E96BDAE6C873FF794621"/>
    <w:rsid w:val="00927870"/>
    <w:rPr>
      <w:rFonts w:eastAsiaTheme="minorHAnsi"/>
      <w:lang w:eastAsia="en-US"/>
    </w:rPr>
  </w:style>
  <w:style w:type="paragraph" w:customStyle="1" w:styleId="2D60DBAC94F44B808C4184DD1D81ABBD1">
    <w:name w:val="2D60DBAC94F44B808C4184DD1D81ABBD1"/>
    <w:rsid w:val="00927870"/>
    <w:rPr>
      <w:rFonts w:eastAsiaTheme="minorHAnsi"/>
      <w:lang w:eastAsia="en-US"/>
    </w:rPr>
  </w:style>
  <w:style w:type="paragraph" w:customStyle="1" w:styleId="4A988910656B4487B07C3518E444A31F1">
    <w:name w:val="4A988910656B4487B07C3518E444A31F1"/>
    <w:rsid w:val="00927870"/>
    <w:rPr>
      <w:rFonts w:eastAsiaTheme="minorHAnsi"/>
      <w:lang w:eastAsia="en-US"/>
    </w:rPr>
  </w:style>
  <w:style w:type="paragraph" w:customStyle="1" w:styleId="378B58A1D4B34B1B81772344F0B442E31">
    <w:name w:val="378B58A1D4B34B1B81772344F0B442E31"/>
    <w:rsid w:val="00927870"/>
    <w:rPr>
      <w:rFonts w:eastAsiaTheme="minorHAnsi"/>
      <w:lang w:eastAsia="en-US"/>
    </w:rPr>
  </w:style>
  <w:style w:type="paragraph" w:customStyle="1" w:styleId="8C54E9E46411412395038CD38664DF401">
    <w:name w:val="8C54E9E46411412395038CD38664DF401"/>
    <w:rsid w:val="00927870"/>
    <w:rPr>
      <w:rFonts w:eastAsiaTheme="minorHAnsi"/>
      <w:lang w:eastAsia="en-US"/>
    </w:rPr>
  </w:style>
  <w:style w:type="paragraph" w:customStyle="1" w:styleId="A6424A0C3F414999BC2CA07EAF01DAE51">
    <w:name w:val="A6424A0C3F414999BC2CA07EAF01DAE51"/>
    <w:rsid w:val="00927870"/>
    <w:rPr>
      <w:rFonts w:eastAsiaTheme="minorHAnsi"/>
      <w:lang w:eastAsia="en-US"/>
    </w:rPr>
  </w:style>
  <w:style w:type="paragraph" w:customStyle="1" w:styleId="7694CC907DE24CF58E6E56D5E9C0BC2D1">
    <w:name w:val="7694CC907DE24CF58E6E56D5E9C0BC2D1"/>
    <w:rsid w:val="00927870"/>
    <w:rPr>
      <w:rFonts w:eastAsiaTheme="minorHAnsi"/>
      <w:lang w:eastAsia="en-US"/>
    </w:rPr>
  </w:style>
  <w:style w:type="paragraph" w:customStyle="1" w:styleId="5D58B69FF1E34BB5816E7EC4D9FF3A1F1">
    <w:name w:val="5D58B69FF1E34BB5816E7EC4D9FF3A1F1"/>
    <w:rsid w:val="00927870"/>
    <w:rPr>
      <w:rFonts w:eastAsiaTheme="minorHAnsi"/>
      <w:lang w:eastAsia="en-US"/>
    </w:rPr>
  </w:style>
  <w:style w:type="paragraph" w:customStyle="1" w:styleId="A5E4CB9B16664636B48EA36B7C7B5FB21">
    <w:name w:val="A5E4CB9B16664636B48EA36B7C7B5FB21"/>
    <w:rsid w:val="00927870"/>
    <w:rPr>
      <w:rFonts w:eastAsiaTheme="minorHAnsi"/>
      <w:lang w:eastAsia="en-US"/>
    </w:rPr>
  </w:style>
  <w:style w:type="paragraph" w:customStyle="1" w:styleId="A3B5920C193241D7AAAE6C0FE855B8601">
    <w:name w:val="A3B5920C193241D7AAAE6C0FE855B8601"/>
    <w:rsid w:val="00927870"/>
    <w:rPr>
      <w:rFonts w:eastAsiaTheme="minorHAnsi"/>
      <w:lang w:eastAsia="en-US"/>
    </w:rPr>
  </w:style>
  <w:style w:type="paragraph" w:customStyle="1" w:styleId="8298D25977F74639A7393574B3C6D4431">
    <w:name w:val="8298D25977F74639A7393574B3C6D4431"/>
    <w:rsid w:val="00927870"/>
    <w:rPr>
      <w:rFonts w:eastAsiaTheme="minorHAnsi"/>
      <w:lang w:eastAsia="en-US"/>
    </w:rPr>
  </w:style>
  <w:style w:type="paragraph" w:customStyle="1" w:styleId="9F90D81A59EA44CF9CD4D320F3049E0D2">
    <w:name w:val="9F90D81A59EA44CF9CD4D320F3049E0D2"/>
    <w:rsid w:val="00927870"/>
    <w:rPr>
      <w:rFonts w:eastAsiaTheme="minorHAnsi"/>
      <w:lang w:eastAsia="en-US"/>
    </w:rPr>
  </w:style>
  <w:style w:type="paragraph" w:customStyle="1" w:styleId="492AE224FAB34BBE9AF968301A891BFF2">
    <w:name w:val="492AE224FAB34BBE9AF968301A891BFF2"/>
    <w:rsid w:val="00927870"/>
    <w:rPr>
      <w:rFonts w:eastAsiaTheme="minorHAnsi"/>
      <w:lang w:eastAsia="en-US"/>
    </w:rPr>
  </w:style>
  <w:style w:type="paragraph" w:customStyle="1" w:styleId="EA9EB6DC60C9455EA6EFAA3E87CB9AB32">
    <w:name w:val="EA9EB6DC60C9455EA6EFAA3E87CB9AB32"/>
    <w:rsid w:val="00927870"/>
    <w:rPr>
      <w:rFonts w:eastAsiaTheme="minorHAnsi"/>
      <w:lang w:eastAsia="en-US"/>
    </w:rPr>
  </w:style>
  <w:style w:type="paragraph" w:customStyle="1" w:styleId="1D607C27154A415DAEA6A87017C0B4242">
    <w:name w:val="1D607C27154A415DAEA6A87017C0B4242"/>
    <w:rsid w:val="00927870"/>
    <w:rPr>
      <w:rFonts w:eastAsiaTheme="minorHAnsi"/>
      <w:lang w:eastAsia="en-US"/>
    </w:rPr>
  </w:style>
  <w:style w:type="paragraph" w:customStyle="1" w:styleId="A11C5490774C4CC096F93E2D5E176F5F2">
    <w:name w:val="A11C5490774C4CC096F93E2D5E176F5F2"/>
    <w:rsid w:val="00927870"/>
    <w:rPr>
      <w:rFonts w:eastAsiaTheme="minorHAnsi"/>
      <w:lang w:eastAsia="en-US"/>
    </w:rPr>
  </w:style>
  <w:style w:type="paragraph" w:customStyle="1" w:styleId="393537DBC2384E3B9E4CE1FCD53690E62">
    <w:name w:val="393537DBC2384E3B9E4CE1FCD53690E62"/>
    <w:rsid w:val="00927870"/>
    <w:rPr>
      <w:rFonts w:eastAsiaTheme="minorHAnsi"/>
      <w:lang w:eastAsia="en-US"/>
    </w:rPr>
  </w:style>
  <w:style w:type="paragraph" w:customStyle="1" w:styleId="223A564F52844EFDB493898355E433352">
    <w:name w:val="223A564F52844EFDB493898355E433352"/>
    <w:rsid w:val="00927870"/>
    <w:rPr>
      <w:rFonts w:eastAsiaTheme="minorHAnsi"/>
      <w:lang w:eastAsia="en-US"/>
    </w:rPr>
  </w:style>
  <w:style w:type="paragraph" w:customStyle="1" w:styleId="5B1AB793D271460F85EA3C7B109A6C302">
    <w:name w:val="5B1AB793D271460F85EA3C7B109A6C302"/>
    <w:rsid w:val="00927870"/>
    <w:rPr>
      <w:rFonts w:eastAsiaTheme="minorHAnsi"/>
      <w:lang w:eastAsia="en-US"/>
    </w:rPr>
  </w:style>
  <w:style w:type="paragraph" w:customStyle="1" w:styleId="D72CD84514574029BDB27B3EFCCB66532">
    <w:name w:val="D72CD84514574029BDB27B3EFCCB66532"/>
    <w:rsid w:val="00927870"/>
    <w:rPr>
      <w:rFonts w:eastAsiaTheme="minorHAnsi"/>
      <w:lang w:eastAsia="en-US"/>
    </w:rPr>
  </w:style>
  <w:style w:type="paragraph" w:customStyle="1" w:styleId="F91D0D6F8D55499FABEF02288F26E6B12">
    <w:name w:val="F91D0D6F8D55499FABEF02288F26E6B12"/>
    <w:rsid w:val="00927870"/>
    <w:rPr>
      <w:rFonts w:eastAsiaTheme="minorHAnsi"/>
      <w:lang w:eastAsia="en-US"/>
    </w:rPr>
  </w:style>
  <w:style w:type="paragraph" w:customStyle="1" w:styleId="F56B77D15E5745879B85BEBE60BE00242">
    <w:name w:val="F56B77D15E5745879B85BEBE60BE00242"/>
    <w:rsid w:val="00927870"/>
    <w:rPr>
      <w:rFonts w:eastAsiaTheme="minorHAnsi"/>
      <w:lang w:eastAsia="en-US"/>
    </w:rPr>
  </w:style>
  <w:style w:type="paragraph" w:customStyle="1" w:styleId="C0CABB2AB86C4F429BC0A2E1ABB86DD4">
    <w:name w:val="C0CABB2AB86C4F429BC0A2E1ABB86DD4"/>
    <w:rsid w:val="00A34B78"/>
  </w:style>
  <w:style w:type="paragraph" w:customStyle="1" w:styleId="E835E82722674B9AACF2E50D03E22EA1">
    <w:name w:val="E835E82722674B9AACF2E50D03E22EA1"/>
    <w:rsid w:val="00A34B78"/>
  </w:style>
  <w:style w:type="paragraph" w:customStyle="1" w:styleId="94F4202747E74D0DB6E62E8E329B81D5">
    <w:name w:val="94F4202747E74D0DB6E62E8E329B81D5"/>
    <w:rsid w:val="00A34B78"/>
  </w:style>
  <w:style w:type="paragraph" w:customStyle="1" w:styleId="90067508C2F24845B9F86AE75A610A4A">
    <w:name w:val="90067508C2F24845B9F86AE75A610A4A"/>
    <w:rsid w:val="00A34B78"/>
  </w:style>
  <w:style w:type="paragraph" w:customStyle="1" w:styleId="B35AD61169D1410D9C1BE69FA1BF759D">
    <w:name w:val="B35AD61169D1410D9C1BE69FA1BF759D"/>
    <w:rsid w:val="00A34B78"/>
  </w:style>
  <w:style w:type="paragraph" w:customStyle="1" w:styleId="947F150648154DB89A086AF49D155794">
    <w:name w:val="947F150648154DB89A086AF49D155794"/>
    <w:rsid w:val="00A34B78"/>
  </w:style>
  <w:style w:type="paragraph" w:customStyle="1" w:styleId="8ADBF5F4FB2C4AC68123299FB247556E">
    <w:name w:val="8ADBF5F4FB2C4AC68123299FB247556E"/>
    <w:rsid w:val="00A34B78"/>
  </w:style>
  <w:style w:type="paragraph" w:customStyle="1" w:styleId="D9FF45B2F79F40ADA36DAE151B51BD90">
    <w:name w:val="D9FF45B2F79F40ADA36DAE151B51BD90"/>
    <w:rsid w:val="00A34B78"/>
  </w:style>
  <w:style w:type="paragraph" w:customStyle="1" w:styleId="D59BF58F201E4BA4A3FC3E716FAE8A05">
    <w:name w:val="D59BF58F201E4BA4A3FC3E716FAE8A05"/>
    <w:rsid w:val="00A34B78"/>
  </w:style>
  <w:style w:type="paragraph" w:customStyle="1" w:styleId="900D23266A1041F7A9C0F24434C23E76">
    <w:name w:val="900D23266A1041F7A9C0F24434C23E76"/>
    <w:rsid w:val="00A34B78"/>
  </w:style>
  <w:style w:type="paragraph" w:customStyle="1" w:styleId="31FCCFB1159748E6995EF2357C9BC13B">
    <w:name w:val="31FCCFB1159748E6995EF2357C9BC13B"/>
    <w:rsid w:val="00A34B78"/>
  </w:style>
  <w:style w:type="paragraph" w:customStyle="1" w:styleId="B7CCF082F6234A938E2AF8F79456AEB5">
    <w:name w:val="B7CCF082F6234A938E2AF8F79456AEB5"/>
    <w:rsid w:val="00A34B78"/>
  </w:style>
  <w:style w:type="paragraph" w:customStyle="1" w:styleId="7DBDC2E9E48B494C9FF5782DC65D73E4">
    <w:name w:val="7DBDC2E9E48B494C9FF5782DC65D73E4"/>
    <w:rsid w:val="00A34B78"/>
  </w:style>
  <w:style w:type="paragraph" w:customStyle="1" w:styleId="643579878F7E4D819272427C3805D425">
    <w:name w:val="643579878F7E4D819272427C3805D425"/>
    <w:rsid w:val="00A34B78"/>
  </w:style>
  <w:style w:type="paragraph" w:customStyle="1" w:styleId="31CF8805DF94407ABA326AD91F3BCF5B">
    <w:name w:val="31CF8805DF94407ABA326AD91F3BCF5B"/>
    <w:rsid w:val="00A34B78"/>
  </w:style>
  <w:style w:type="paragraph" w:customStyle="1" w:styleId="5ED4FDBDC38348199A84F3C8206EB56E">
    <w:name w:val="5ED4FDBDC38348199A84F3C8206EB56E"/>
    <w:rsid w:val="00A34B78"/>
  </w:style>
  <w:style w:type="paragraph" w:customStyle="1" w:styleId="7DDB9903529044D9AC6E8C2D8EC9E4D4">
    <w:name w:val="7DDB9903529044D9AC6E8C2D8EC9E4D4"/>
    <w:rsid w:val="00A34B78"/>
  </w:style>
  <w:style w:type="paragraph" w:customStyle="1" w:styleId="396B9EFD08AA40FCAED891C3D38C808A">
    <w:name w:val="396B9EFD08AA40FCAED891C3D38C808A"/>
    <w:rsid w:val="00A34B78"/>
  </w:style>
  <w:style w:type="paragraph" w:customStyle="1" w:styleId="F2D86B786FCA49CEAB47940341D70188">
    <w:name w:val="F2D86B786FCA49CEAB47940341D70188"/>
    <w:rsid w:val="00A34B78"/>
  </w:style>
  <w:style w:type="paragraph" w:customStyle="1" w:styleId="99CB1ADE9DB945C69ADF212D59FD2A41">
    <w:name w:val="99CB1ADE9DB945C69ADF212D59FD2A41"/>
    <w:rsid w:val="00A34B78"/>
  </w:style>
  <w:style w:type="paragraph" w:customStyle="1" w:styleId="8EC22AF66A7D4F7BB18B1EFB80FFA01C">
    <w:name w:val="8EC22AF66A7D4F7BB18B1EFB80FFA01C"/>
    <w:rsid w:val="00A34B78"/>
  </w:style>
  <w:style w:type="paragraph" w:customStyle="1" w:styleId="C55809D5C00645039E4D3F706C25DADA">
    <w:name w:val="C55809D5C00645039E4D3F706C25DADA"/>
    <w:rsid w:val="00A34B78"/>
  </w:style>
  <w:style w:type="paragraph" w:customStyle="1" w:styleId="A11673C1E7DA420593BDEF52FC72C1FA">
    <w:name w:val="A11673C1E7DA420593BDEF52FC72C1FA"/>
    <w:rsid w:val="00A34B78"/>
  </w:style>
  <w:style w:type="paragraph" w:customStyle="1" w:styleId="7B61B6D88E264D2EBFBC70A030D5B35A">
    <w:name w:val="7B61B6D88E264D2EBFBC70A030D5B35A"/>
    <w:rsid w:val="00A34B78"/>
  </w:style>
  <w:style w:type="paragraph" w:customStyle="1" w:styleId="40A5BBE26E45468687E4B5937996E5E0">
    <w:name w:val="40A5BBE26E45468687E4B5937996E5E0"/>
    <w:rsid w:val="00A34B78"/>
  </w:style>
  <w:style w:type="paragraph" w:customStyle="1" w:styleId="9108160E8FF24BFE9781C97B44C03A3D">
    <w:name w:val="9108160E8FF24BFE9781C97B44C03A3D"/>
    <w:rsid w:val="00A34B78"/>
  </w:style>
  <w:style w:type="paragraph" w:customStyle="1" w:styleId="9CD7CCC2D304434083F4808BDCC002F5">
    <w:name w:val="9CD7CCC2D304434083F4808BDCC002F5"/>
    <w:rsid w:val="00A34B78"/>
  </w:style>
  <w:style w:type="paragraph" w:customStyle="1" w:styleId="C3B1E815A5AB4406A46E422C302B15D6">
    <w:name w:val="C3B1E815A5AB4406A46E422C302B15D6"/>
    <w:rsid w:val="00A34B78"/>
  </w:style>
  <w:style w:type="paragraph" w:customStyle="1" w:styleId="8B88E5C1D74348DEBCF17F8D5BBA6CE7">
    <w:name w:val="8B88E5C1D74348DEBCF17F8D5BBA6CE7"/>
    <w:rsid w:val="00A34B78"/>
  </w:style>
  <w:style w:type="paragraph" w:customStyle="1" w:styleId="304273685356498EB425941BB0D7D664">
    <w:name w:val="304273685356498EB425941BB0D7D664"/>
    <w:rsid w:val="00A34B78"/>
  </w:style>
  <w:style w:type="paragraph" w:customStyle="1" w:styleId="3770A1B5B2D040A7B12936CA220A1827">
    <w:name w:val="3770A1B5B2D040A7B12936CA220A1827"/>
    <w:rsid w:val="00A34B78"/>
  </w:style>
  <w:style w:type="paragraph" w:customStyle="1" w:styleId="473246A7ECBE4239B0AC1585AFF066DD">
    <w:name w:val="473246A7ECBE4239B0AC1585AFF066DD"/>
    <w:rsid w:val="00A34B78"/>
  </w:style>
  <w:style w:type="paragraph" w:customStyle="1" w:styleId="B6D25AF333EA442D9D4B1ED2BACFA465">
    <w:name w:val="B6D25AF333EA442D9D4B1ED2BACFA465"/>
    <w:rsid w:val="00A34B78"/>
  </w:style>
  <w:style w:type="paragraph" w:customStyle="1" w:styleId="34C2BBDED60B4515894C973C62E2C125">
    <w:name w:val="34C2BBDED60B4515894C973C62E2C125"/>
    <w:rsid w:val="00A34B78"/>
  </w:style>
  <w:style w:type="paragraph" w:customStyle="1" w:styleId="7344506900884A06B77A1373A7C7CE1B">
    <w:name w:val="7344506900884A06B77A1373A7C7CE1B"/>
    <w:rsid w:val="00A34B78"/>
  </w:style>
  <w:style w:type="paragraph" w:customStyle="1" w:styleId="3F0106BB3FA242D5BE368F319BC1955F">
    <w:name w:val="3F0106BB3FA242D5BE368F319BC1955F"/>
    <w:rsid w:val="00A34B78"/>
  </w:style>
  <w:style w:type="paragraph" w:customStyle="1" w:styleId="301771CDA0284FF5AB1086FF0D95F21C">
    <w:name w:val="301771CDA0284FF5AB1086FF0D95F21C"/>
    <w:rsid w:val="00A34B78"/>
  </w:style>
  <w:style w:type="paragraph" w:customStyle="1" w:styleId="125DCC42C670415EA9DBEE32BBBC0E91">
    <w:name w:val="125DCC42C670415EA9DBEE32BBBC0E91"/>
    <w:rsid w:val="00A34B78"/>
  </w:style>
  <w:style w:type="paragraph" w:customStyle="1" w:styleId="7305CEEF4405410894DA4500F96D3CD9">
    <w:name w:val="7305CEEF4405410894DA4500F96D3CD9"/>
    <w:rsid w:val="00A34B78"/>
  </w:style>
  <w:style w:type="paragraph" w:customStyle="1" w:styleId="86BA582E48EA407DAC5B6466500FF8CE">
    <w:name w:val="86BA582E48EA407DAC5B6466500FF8CE"/>
    <w:rsid w:val="00A34B78"/>
  </w:style>
  <w:style w:type="paragraph" w:customStyle="1" w:styleId="AF98A63ADDD84D618B08C0A71BFCB1AD">
    <w:name w:val="AF98A63ADDD84D618B08C0A71BFCB1AD"/>
    <w:rsid w:val="00A34B78"/>
  </w:style>
  <w:style w:type="paragraph" w:customStyle="1" w:styleId="CCD134C7E7C746A6B645F8A583E7030A">
    <w:name w:val="CCD134C7E7C746A6B645F8A583E7030A"/>
    <w:rsid w:val="00A34B78"/>
  </w:style>
  <w:style w:type="paragraph" w:customStyle="1" w:styleId="E01521161DEF4C43BB864677F319B0E9">
    <w:name w:val="E01521161DEF4C43BB864677F319B0E9"/>
    <w:rsid w:val="00A34B78"/>
  </w:style>
  <w:style w:type="paragraph" w:customStyle="1" w:styleId="8241813598974EE19B8312DF3FF4CD1E">
    <w:name w:val="8241813598974EE19B8312DF3FF4CD1E"/>
    <w:rsid w:val="00A34B78"/>
  </w:style>
  <w:style w:type="paragraph" w:customStyle="1" w:styleId="3352AC4F13854188B9B03708E5A71AE5">
    <w:name w:val="3352AC4F13854188B9B03708E5A71AE5"/>
    <w:rsid w:val="00A34B78"/>
  </w:style>
  <w:style w:type="paragraph" w:customStyle="1" w:styleId="68F095D6E9A74B4EB821A3326D9C57DF">
    <w:name w:val="68F095D6E9A74B4EB821A3326D9C57DF"/>
    <w:rsid w:val="00A34B78"/>
  </w:style>
  <w:style w:type="paragraph" w:customStyle="1" w:styleId="2367DB365A264637AC6A098624F5CC1B">
    <w:name w:val="2367DB365A264637AC6A098624F5CC1B"/>
    <w:rsid w:val="00A34B78"/>
  </w:style>
  <w:style w:type="paragraph" w:customStyle="1" w:styleId="1BCB3BF0ACCD4D0D96A88E3714BD6AEF">
    <w:name w:val="1BCB3BF0ACCD4D0D96A88E3714BD6AEF"/>
    <w:rsid w:val="00A34B78"/>
  </w:style>
  <w:style w:type="paragraph" w:customStyle="1" w:styleId="29492625F77745F1BB8422D3BD3AF992">
    <w:name w:val="29492625F77745F1BB8422D3BD3AF992"/>
    <w:rsid w:val="00A34B78"/>
  </w:style>
  <w:style w:type="paragraph" w:customStyle="1" w:styleId="A68B41848BA54852B6971A3D9E0C8629">
    <w:name w:val="A68B41848BA54852B6971A3D9E0C8629"/>
    <w:rsid w:val="00A34B78"/>
  </w:style>
  <w:style w:type="paragraph" w:customStyle="1" w:styleId="434A3310EFAC41CB8960B76CB5153AE2">
    <w:name w:val="434A3310EFAC41CB8960B76CB5153AE2"/>
    <w:rsid w:val="00A34B78"/>
  </w:style>
  <w:style w:type="paragraph" w:customStyle="1" w:styleId="47F82423BE684EF291948118D92F6CCB">
    <w:name w:val="47F82423BE684EF291948118D92F6CCB"/>
    <w:rsid w:val="00A34B78"/>
  </w:style>
  <w:style w:type="paragraph" w:customStyle="1" w:styleId="080167050D2343E49132812F6F1F0730">
    <w:name w:val="080167050D2343E49132812F6F1F0730"/>
    <w:rsid w:val="00A34B78"/>
  </w:style>
  <w:style w:type="paragraph" w:customStyle="1" w:styleId="6F76AC02293F4D4F8766B0B006D2348E">
    <w:name w:val="6F76AC02293F4D4F8766B0B006D2348E"/>
    <w:rsid w:val="00A34B78"/>
  </w:style>
  <w:style w:type="paragraph" w:customStyle="1" w:styleId="AE9FBFE8F49A40568F78459D6C4CA00B">
    <w:name w:val="AE9FBFE8F49A40568F78459D6C4CA00B"/>
    <w:rsid w:val="00A34B78"/>
  </w:style>
  <w:style w:type="paragraph" w:customStyle="1" w:styleId="DBBED7E1522E4ABABEBA4483DDF0BFE4">
    <w:name w:val="DBBED7E1522E4ABABEBA4483DDF0BFE4"/>
    <w:rsid w:val="00A34B78"/>
  </w:style>
  <w:style w:type="paragraph" w:customStyle="1" w:styleId="FACEBCDFEDB547A39129C6C436C039F4">
    <w:name w:val="FACEBCDFEDB547A39129C6C436C039F4"/>
    <w:rsid w:val="00A34B78"/>
  </w:style>
  <w:style w:type="paragraph" w:customStyle="1" w:styleId="ABD55713D2B84845B7F85958440C3C74">
    <w:name w:val="ABD55713D2B84845B7F85958440C3C74"/>
    <w:rsid w:val="00A34B78"/>
  </w:style>
  <w:style w:type="paragraph" w:customStyle="1" w:styleId="E571E2C4314F4B7093AFE1FF88B4EBDF">
    <w:name w:val="E571E2C4314F4B7093AFE1FF88B4EBDF"/>
    <w:rsid w:val="00A34B78"/>
  </w:style>
  <w:style w:type="paragraph" w:customStyle="1" w:styleId="BF63C56DE0B44B5AB380FE95A26C9185">
    <w:name w:val="BF63C56DE0B44B5AB380FE95A26C9185"/>
    <w:rsid w:val="00A34B78"/>
  </w:style>
  <w:style w:type="paragraph" w:customStyle="1" w:styleId="8BC96B89E31C45649C581A0AE717BB35">
    <w:name w:val="8BC96B89E31C45649C581A0AE717BB35"/>
    <w:rsid w:val="00A34B78"/>
  </w:style>
  <w:style w:type="paragraph" w:customStyle="1" w:styleId="487D0428103E4A368E07F2F822539E6D">
    <w:name w:val="487D0428103E4A368E07F2F822539E6D"/>
    <w:rsid w:val="001D4611"/>
  </w:style>
  <w:style w:type="paragraph" w:customStyle="1" w:styleId="D78B5A496458491EAD663A3BED812197">
    <w:name w:val="D78B5A496458491EAD663A3BED812197"/>
    <w:rsid w:val="001D4611"/>
  </w:style>
  <w:style w:type="paragraph" w:customStyle="1" w:styleId="0E8C9FAC924F42DFBBEDD3C6A6A2628A">
    <w:name w:val="0E8C9FAC924F42DFBBEDD3C6A6A2628A"/>
    <w:rsid w:val="001D4611"/>
  </w:style>
  <w:style w:type="paragraph" w:customStyle="1" w:styleId="E8756425A4F54354BE94C5936AD6943B">
    <w:name w:val="E8756425A4F54354BE94C5936AD6943B"/>
    <w:rsid w:val="001D4611"/>
  </w:style>
  <w:style w:type="paragraph" w:customStyle="1" w:styleId="6CC4733F069443E9904E03FBED88A52E">
    <w:name w:val="6CC4733F069443E9904E03FBED88A52E"/>
    <w:rsid w:val="001D4611"/>
  </w:style>
  <w:style w:type="paragraph" w:customStyle="1" w:styleId="4B9785D6BF2645E1B6D6B2C93EE3D94A">
    <w:name w:val="4B9785D6BF2645E1B6D6B2C93EE3D94A"/>
    <w:rsid w:val="001D4611"/>
  </w:style>
  <w:style w:type="paragraph" w:customStyle="1" w:styleId="1EE59DCDA726427C8F6FD6DEE1CE0FB6">
    <w:name w:val="1EE59DCDA726427C8F6FD6DEE1CE0FB6"/>
    <w:rsid w:val="001D4611"/>
  </w:style>
  <w:style w:type="paragraph" w:customStyle="1" w:styleId="C78389727701482FA648F617864E68D6">
    <w:name w:val="C78389727701482FA648F617864E68D6"/>
    <w:rsid w:val="001D4611"/>
  </w:style>
  <w:style w:type="paragraph" w:customStyle="1" w:styleId="8ABF80CA9A684B10B54BF5E94FCAF465">
    <w:name w:val="8ABF80CA9A684B10B54BF5E94FCAF465"/>
    <w:rsid w:val="001D4611"/>
  </w:style>
  <w:style w:type="paragraph" w:customStyle="1" w:styleId="8129130F5D2747E899AC00F4AF0A6BDA">
    <w:name w:val="8129130F5D2747E899AC00F4AF0A6BDA"/>
    <w:rsid w:val="001D4611"/>
  </w:style>
  <w:style w:type="paragraph" w:customStyle="1" w:styleId="2970B94F49624D4DBAFBF1418F4ECDF2">
    <w:name w:val="2970B94F49624D4DBAFBF1418F4ECDF2"/>
    <w:rsid w:val="001D4611"/>
  </w:style>
  <w:style w:type="paragraph" w:customStyle="1" w:styleId="07337E75878C45B8895C12C6BE40C00A">
    <w:name w:val="07337E75878C45B8895C12C6BE40C00A"/>
    <w:rsid w:val="001D4611"/>
  </w:style>
  <w:style w:type="paragraph" w:customStyle="1" w:styleId="13DF42CF09F44B79BED91E068D1B6DDA">
    <w:name w:val="13DF42CF09F44B79BED91E068D1B6DDA"/>
    <w:rsid w:val="001D4611"/>
  </w:style>
  <w:style w:type="paragraph" w:customStyle="1" w:styleId="E46AFE27A437456B8BC99586220A2ADB">
    <w:name w:val="E46AFE27A437456B8BC99586220A2ADB"/>
    <w:rsid w:val="001D4611"/>
  </w:style>
  <w:style w:type="paragraph" w:customStyle="1" w:styleId="62B652F3D0AE4DDDB87957B05CB827FC">
    <w:name w:val="62B652F3D0AE4DDDB87957B05CB827FC"/>
    <w:rsid w:val="001D4611"/>
  </w:style>
  <w:style w:type="paragraph" w:customStyle="1" w:styleId="2306A3B2D60848C7A4EF39281FD5036B">
    <w:name w:val="2306A3B2D60848C7A4EF39281FD5036B"/>
    <w:rsid w:val="001D4611"/>
  </w:style>
  <w:style w:type="paragraph" w:customStyle="1" w:styleId="EB5E563959834D0598F6485CF42C5B7D">
    <w:name w:val="EB5E563959834D0598F6485CF42C5B7D"/>
    <w:rsid w:val="001D4611"/>
  </w:style>
  <w:style w:type="paragraph" w:customStyle="1" w:styleId="B7585712F8C349C4A5A8AB9EDBACC7C5">
    <w:name w:val="B7585712F8C349C4A5A8AB9EDBACC7C5"/>
    <w:rsid w:val="001D4611"/>
  </w:style>
  <w:style w:type="paragraph" w:customStyle="1" w:styleId="DC72EA6B27CC4C63B9320B278C767B35">
    <w:name w:val="DC72EA6B27CC4C63B9320B278C767B35"/>
    <w:rsid w:val="001D4611"/>
  </w:style>
  <w:style w:type="paragraph" w:customStyle="1" w:styleId="06BA700BC78A4F1D94AD86E3C0C98922">
    <w:name w:val="06BA700BC78A4F1D94AD86E3C0C98922"/>
    <w:rsid w:val="001D4611"/>
  </w:style>
  <w:style w:type="paragraph" w:customStyle="1" w:styleId="AFD0476CFBFC411DB959367D3AC8AD9E">
    <w:name w:val="AFD0476CFBFC411DB959367D3AC8AD9E"/>
    <w:rsid w:val="001D4611"/>
  </w:style>
  <w:style w:type="paragraph" w:customStyle="1" w:styleId="D2C0ABEE70AB4E3BBA308CEAC0C21EFF">
    <w:name w:val="D2C0ABEE70AB4E3BBA308CEAC0C21EFF"/>
    <w:rsid w:val="001D4611"/>
  </w:style>
  <w:style w:type="paragraph" w:customStyle="1" w:styleId="52EC7E7AB98E41C180B6F49C641CBC48">
    <w:name w:val="52EC7E7AB98E41C180B6F49C641CBC48"/>
    <w:rsid w:val="001D4611"/>
  </w:style>
  <w:style w:type="paragraph" w:customStyle="1" w:styleId="82241B2808C84C92BEC388CE7E02AC46">
    <w:name w:val="82241B2808C84C92BEC388CE7E02AC46"/>
    <w:rsid w:val="001D4611"/>
  </w:style>
  <w:style w:type="paragraph" w:customStyle="1" w:styleId="904366DF5E2C46EFBCA4D32457B303BA">
    <w:name w:val="904366DF5E2C46EFBCA4D32457B303BA"/>
    <w:rsid w:val="001D4611"/>
  </w:style>
  <w:style w:type="paragraph" w:customStyle="1" w:styleId="8A48FE5A45664369BD4AE7A5D88D95B0">
    <w:name w:val="8A48FE5A45664369BD4AE7A5D88D95B0"/>
    <w:rsid w:val="001D4611"/>
  </w:style>
  <w:style w:type="paragraph" w:customStyle="1" w:styleId="455074BC900D4D0C84BD4B127E9D0217">
    <w:name w:val="455074BC900D4D0C84BD4B127E9D0217"/>
    <w:rsid w:val="001D4611"/>
  </w:style>
  <w:style w:type="paragraph" w:customStyle="1" w:styleId="1B67F92D7CD442F285E4B04917837330">
    <w:name w:val="1B67F92D7CD442F285E4B04917837330"/>
    <w:rsid w:val="001D4611"/>
  </w:style>
  <w:style w:type="paragraph" w:customStyle="1" w:styleId="4F7B1055FABF489CB7BFA213BE3A1BED">
    <w:name w:val="4F7B1055FABF489CB7BFA213BE3A1BED"/>
    <w:rsid w:val="001D4611"/>
  </w:style>
  <w:style w:type="paragraph" w:customStyle="1" w:styleId="324A77D7251F4A40875DE47DA432F7F6">
    <w:name w:val="324A77D7251F4A40875DE47DA432F7F6"/>
    <w:rsid w:val="001D4611"/>
  </w:style>
  <w:style w:type="paragraph" w:customStyle="1" w:styleId="72A3C6471DCC4E0F9D5A1BC676606162">
    <w:name w:val="72A3C6471DCC4E0F9D5A1BC676606162"/>
    <w:rsid w:val="001D4611"/>
  </w:style>
  <w:style w:type="paragraph" w:customStyle="1" w:styleId="97997BC8748143ACB011FF59D4918176">
    <w:name w:val="97997BC8748143ACB011FF59D4918176"/>
    <w:rsid w:val="001D4611"/>
  </w:style>
  <w:style w:type="paragraph" w:customStyle="1" w:styleId="8EF3F461DAFD437EA7ED0EF022920D3E">
    <w:name w:val="8EF3F461DAFD437EA7ED0EF022920D3E"/>
    <w:rsid w:val="001D4611"/>
  </w:style>
  <w:style w:type="paragraph" w:customStyle="1" w:styleId="3A9C2869325E4837AD81AFAFD00D7299">
    <w:name w:val="3A9C2869325E4837AD81AFAFD00D7299"/>
    <w:rsid w:val="001D4611"/>
  </w:style>
  <w:style w:type="paragraph" w:customStyle="1" w:styleId="28329B38D94F4D7EB8529C84D11322F7">
    <w:name w:val="28329B38D94F4D7EB8529C84D11322F7"/>
    <w:rsid w:val="001D4611"/>
  </w:style>
  <w:style w:type="paragraph" w:customStyle="1" w:styleId="D6A502103C48488A8C2BC8AE12396705">
    <w:name w:val="D6A502103C48488A8C2BC8AE12396705"/>
    <w:rsid w:val="001D4611"/>
  </w:style>
  <w:style w:type="paragraph" w:customStyle="1" w:styleId="E8AE57B5710943D7B0D62B11A468631C">
    <w:name w:val="E8AE57B5710943D7B0D62B11A468631C"/>
    <w:rsid w:val="00FC79B5"/>
  </w:style>
  <w:style w:type="paragraph" w:customStyle="1" w:styleId="E864D59C664C49A785C1660B2D34CA31">
    <w:name w:val="E864D59C664C49A785C1660B2D34CA31"/>
    <w:rsid w:val="00FC79B5"/>
  </w:style>
  <w:style w:type="paragraph" w:customStyle="1" w:styleId="9BB0D9F3F8FE4D99A8A53786A6980D20">
    <w:name w:val="9BB0D9F3F8FE4D99A8A53786A6980D20"/>
    <w:rsid w:val="00FC79B5"/>
  </w:style>
  <w:style w:type="paragraph" w:customStyle="1" w:styleId="2BC151344EC94F369615F2343846B3F9">
    <w:name w:val="2BC151344EC94F369615F2343846B3F9"/>
    <w:rsid w:val="00FC79B5"/>
  </w:style>
  <w:style w:type="paragraph" w:customStyle="1" w:styleId="05B0BE60B19F43D3BFC16866FF13408A">
    <w:name w:val="05B0BE60B19F43D3BFC16866FF13408A"/>
    <w:rsid w:val="00FC79B5"/>
  </w:style>
  <w:style w:type="paragraph" w:customStyle="1" w:styleId="FEBCD9FFC3EB4EADA135E91C7BD1DFED">
    <w:name w:val="FEBCD9FFC3EB4EADA135E91C7BD1DFED"/>
    <w:rsid w:val="00FC79B5"/>
  </w:style>
  <w:style w:type="paragraph" w:customStyle="1" w:styleId="49910C48A1C94BF69876DF3572438DE2">
    <w:name w:val="49910C48A1C94BF69876DF3572438DE2"/>
    <w:rsid w:val="00FC79B5"/>
  </w:style>
  <w:style w:type="paragraph" w:customStyle="1" w:styleId="D03E738C290D4338BC508F1A9B137DA1">
    <w:name w:val="D03E738C290D4338BC508F1A9B137DA1"/>
    <w:rsid w:val="00FC79B5"/>
  </w:style>
  <w:style w:type="paragraph" w:customStyle="1" w:styleId="EBD54D35683F47A78A90126AFA7609E7">
    <w:name w:val="EBD54D35683F47A78A90126AFA7609E7"/>
    <w:rsid w:val="00FC79B5"/>
  </w:style>
  <w:style w:type="paragraph" w:customStyle="1" w:styleId="AF38744085F44DD88823B668BC3BAFB1">
    <w:name w:val="AF38744085F44DD88823B668BC3BAFB1"/>
    <w:rsid w:val="00FC79B5"/>
  </w:style>
  <w:style w:type="paragraph" w:customStyle="1" w:styleId="85752BC5AA1545EFAAC42B47ADCF04E6">
    <w:name w:val="85752BC5AA1545EFAAC42B47ADCF04E6"/>
    <w:rsid w:val="00FC79B5"/>
  </w:style>
  <w:style w:type="paragraph" w:customStyle="1" w:styleId="0736310FD9024E1B9344587E1B22376E">
    <w:name w:val="0736310FD9024E1B9344587E1B22376E"/>
    <w:rsid w:val="00FC79B5"/>
  </w:style>
  <w:style w:type="paragraph" w:customStyle="1" w:styleId="A5FB1616B36E42D99291D439993E7732">
    <w:name w:val="A5FB1616B36E42D99291D439993E7732"/>
    <w:rsid w:val="00FC79B5"/>
  </w:style>
  <w:style w:type="paragraph" w:customStyle="1" w:styleId="30826A64BD844E608E8D8EB5C4372393">
    <w:name w:val="30826A64BD844E608E8D8EB5C4372393"/>
    <w:rsid w:val="00FC79B5"/>
  </w:style>
  <w:style w:type="paragraph" w:customStyle="1" w:styleId="C27D13DE5A24469DA6F56040A9E272D0">
    <w:name w:val="C27D13DE5A24469DA6F56040A9E272D0"/>
    <w:rsid w:val="00FC79B5"/>
  </w:style>
  <w:style w:type="paragraph" w:customStyle="1" w:styleId="3AE255E25F0149FF809FF46DE5A884BF">
    <w:name w:val="3AE255E25F0149FF809FF46DE5A884BF"/>
    <w:rsid w:val="00FC79B5"/>
  </w:style>
  <w:style w:type="paragraph" w:customStyle="1" w:styleId="F6DA50E83C624DEB810DAE1177BE5150">
    <w:name w:val="F6DA50E83C624DEB810DAE1177BE5150"/>
    <w:rsid w:val="00FC79B5"/>
  </w:style>
  <w:style w:type="paragraph" w:customStyle="1" w:styleId="62275CCA8125470BACA18BE0394EB3A2">
    <w:name w:val="62275CCA8125470BACA18BE0394EB3A2"/>
    <w:rsid w:val="00FC79B5"/>
  </w:style>
  <w:style w:type="paragraph" w:customStyle="1" w:styleId="BEBC0DB18B2C4E16B0FD65E7D4644213">
    <w:name w:val="BEBC0DB18B2C4E16B0FD65E7D4644213"/>
    <w:rsid w:val="00FC79B5"/>
  </w:style>
  <w:style w:type="paragraph" w:customStyle="1" w:styleId="2B7C5C035849417698B3741F5E008C9B">
    <w:name w:val="2B7C5C035849417698B3741F5E008C9B"/>
    <w:rsid w:val="00FC79B5"/>
  </w:style>
  <w:style w:type="paragraph" w:customStyle="1" w:styleId="07A3DB8D8FFE493BAA911BA020F5FF89">
    <w:name w:val="07A3DB8D8FFE493BAA911BA020F5FF89"/>
    <w:rsid w:val="00FC79B5"/>
  </w:style>
  <w:style w:type="paragraph" w:customStyle="1" w:styleId="538C060E999B4F59AB0663242108807E">
    <w:name w:val="538C060E999B4F59AB0663242108807E"/>
    <w:rsid w:val="00FC79B5"/>
  </w:style>
  <w:style w:type="paragraph" w:customStyle="1" w:styleId="0B15D256D93B46309B8A3AA4C6D65D6F">
    <w:name w:val="0B15D256D93B46309B8A3AA4C6D65D6F"/>
    <w:rsid w:val="00FC79B5"/>
  </w:style>
  <w:style w:type="paragraph" w:customStyle="1" w:styleId="E77E3FCB9FC34FE9AED4D295A69626FA">
    <w:name w:val="E77E3FCB9FC34FE9AED4D295A69626FA"/>
    <w:rsid w:val="00FC79B5"/>
  </w:style>
  <w:style w:type="paragraph" w:customStyle="1" w:styleId="A8B19557FD9F459B85218712950BA20C">
    <w:name w:val="A8B19557FD9F459B85218712950BA20C"/>
    <w:rsid w:val="00FC79B5"/>
  </w:style>
  <w:style w:type="paragraph" w:customStyle="1" w:styleId="923906B0DC024CA6856A25F18EDB7118">
    <w:name w:val="923906B0DC024CA6856A25F18EDB7118"/>
    <w:rsid w:val="00FC79B5"/>
  </w:style>
  <w:style w:type="paragraph" w:customStyle="1" w:styleId="A187896AB76F4444AB02E820F0CB54C6">
    <w:name w:val="A187896AB76F4444AB02E820F0CB54C6"/>
    <w:rsid w:val="00FC79B5"/>
  </w:style>
  <w:style w:type="paragraph" w:customStyle="1" w:styleId="BA2270E0E0684EF8B8F62BEF0249A9FF">
    <w:name w:val="BA2270E0E0684EF8B8F62BEF0249A9FF"/>
    <w:rsid w:val="00FC79B5"/>
  </w:style>
  <w:style w:type="paragraph" w:customStyle="1" w:styleId="4A91BC6E722244898AFC75DD0CA97B59">
    <w:name w:val="4A91BC6E722244898AFC75DD0CA97B59"/>
    <w:rsid w:val="00FC79B5"/>
  </w:style>
  <w:style w:type="paragraph" w:customStyle="1" w:styleId="E3709D8EB784481493DAE4092A0E6414">
    <w:name w:val="E3709D8EB784481493DAE4092A0E6414"/>
    <w:rsid w:val="00FC79B5"/>
  </w:style>
  <w:style w:type="paragraph" w:customStyle="1" w:styleId="F2AC3EBFB07442A4BE7D39BA9EBDCF21">
    <w:name w:val="F2AC3EBFB07442A4BE7D39BA9EBDCF21"/>
    <w:rsid w:val="00FC79B5"/>
  </w:style>
  <w:style w:type="paragraph" w:customStyle="1" w:styleId="88A2DBC3E6FB4103A9D1A365383945B9">
    <w:name w:val="88A2DBC3E6FB4103A9D1A365383945B9"/>
    <w:rsid w:val="00FC79B5"/>
  </w:style>
  <w:style w:type="paragraph" w:customStyle="1" w:styleId="2BFD4AE2887340B4BFD9F71199C68AD5">
    <w:name w:val="2BFD4AE2887340B4BFD9F71199C68AD5"/>
    <w:rsid w:val="00FC79B5"/>
  </w:style>
  <w:style w:type="paragraph" w:customStyle="1" w:styleId="D521D7E1633F4AA8BA42EDF522B20FB6">
    <w:name w:val="D521D7E1633F4AA8BA42EDF522B20FB6"/>
    <w:rsid w:val="00FC79B5"/>
  </w:style>
  <w:style w:type="paragraph" w:customStyle="1" w:styleId="03DEFB1A9AF04A83BAC51BDF184DA111">
    <w:name w:val="03DEFB1A9AF04A83BAC51BDF184DA111"/>
    <w:rsid w:val="00FC79B5"/>
  </w:style>
  <w:style w:type="paragraph" w:customStyle="1" w:styleId="F66AAD3AAA104A13A89619B7F0D1A81A">
    <w:name w:val="F66AAD3AAA104A13A89619B7F0D1A81A"/>
    <w:rsid w:val="00FC79B5"/>
  </w:style>
  <w:style w:type="paragraph" w:customStyle="1" w:styleId="2EBD53978B304BEEAD588AA7BA1D8D08">
    <w:name w:val="2EBD53978B304BEEAD588AA7BA1D8D08"/>
    <w:rsid w:val="00FC79B5"/>
  </w:style>
  <w:style w:type="paragraph" w:customStyle="1" w:styleId="DE229836B73C44FA84B77DC6C23534E0">
    <w:name w:val="DE229836B73C44FA84B77DC6C23534E0"/>
    <w:rsid w:val="00FC79B5"/>
  </w:style>
  <w:style w:type="paragraph" w:customStyle="1" w:styleId="14F96B2005A84689A462B1716F9D2F60">
    <w:name w:val="14F96B2005A84689A462B1716F9D2F60"/>
    <w:rsid w:val="00FC79B5"/>
  </w:style>
  <w:style w:type="paragraph" w:customStyle="1" w:styleId="B7B676B9A03A4F80B8C954B3FCFEE7C6">
    <w:name w:val="B7B676B9A03A4F80B8C954B3FCFEE7C6"/>
    <w:rsid w:val="00FC79B5"/>
  </w:style>
  <w:style w:type="paragraph" w:customStyle="1" w:styleId="457AD7A386FD48A1A5031F82AB36F6FA">
    <w:name w:val="457AD7A386FD48A1A5031F82AB36F6FA"/>
    <w:rsid w:val="00FC79B5"/>
  </w:style>
  <w:style w:type="paragraph" w:customStyle="1" w:styleId="F3B8317D34654E17B933F924AA20E7A8">
    <w:name w:val="F3B8317D34654E17B933F924AA20E7A8"/>
    <w:rsid w:val="00FC79B5"/>
  </w:style>
  <w:style w:type="paragraph" w:customStyle="1" w:styleId="75F69C6623DD44B183AEE4CD4A790892">
    <w:name w:val="75F69C6623DD44B183AEE4CD4A790892"/>
    <w:rsid w:val="00FC79B5"/>
  </w:style>
  <w:style w:type="paragraph" w:customStyle="1" w:styleId="F7B1D8BAA0AA4A4E828F1BAA368F22FD">
    <w:name w:val="F7B1D8BAA0AA4A4E828F1BAA368F22FD"/>
    <w:rsid w:val="00FC79B5"/>
  </w:style>
  <w:style w:type="paragraph" w:customStyle="1" w:styleId="C81FF487C7B345198E36F68E0F0DDA83">
    <w:name w:val="C81FF487C7B345198E36F68E0F0DDA83"/>
    <w:rsid w:val="00FC79B5"/>
  </w:style>
  <w:style w:type="paragraph" w:customStyle="1" w:styleId="150CE4C831104E669D4B6E9F96034C34">
    <w:name w:val="150CE4C831104E669D4B6E9F96034C34"/>
    <w:rsid w:val="00FC79B5"/>
  </w:style>
  <w:style w:type="paragraph" w:customStyle="1" w:styleId="2F854331312044D79BDA6A2E85587D80">
    <w:name w:val="2F854331312044D79BDA6A2E85587D80"/>
    <w:rsid w:val="00197F9C"/>
  </w:style>
  <w:style w:type="paragraph" w:customStyle="1" w:styleId="8A60247F5ECA403194428D917C273E11">
    <w:name w:val="8A60247F5ECA403194428D917C273E11"/>
    <w:rsid w:val="00197F9C"/>
  </w:style>
  <w:style w:type="paragraph" w:customStyle="1" w:styleId="8F4F54C0602648D49037B21E03B31F90">
    <w:name w:val="8F4F54C0602648D49037B21E03B31F90"/>
    <w:rsid w:val="00197F9C"/>
  </w:style>
  <w:style w:type="paragraph" w:customStyle="1" w:styleId="CCAACEFC9DD9464CAAE3A0181CE85732">
    <w:name w:val="CCAACEFC9DD9464CAAE3A0181CE85732"/>
    <w:rsid w:val="00197F9C"/>
  </w:style>
  <w:style w:type="paragraph" w:customStyle="1" w:styleId="9F67AAC9BF1C4D17B4F17290B8921A96">
    <w:name w:val="9F67AAC9BF1C4D17B4F17290B8921A96"/>
    <w:rsid w:val="00197F9C"/>
  </w:style>
  <w:style w:type="paragraph" w:customStyle="1" w:styleId="1B26B91308064C8290A9A2A2F9FDB34E">
    <w:name w:val="1B26B91308064C8290A9A2A2F9FDB34E"/>
    <w:rsid w:val="00197F9C"/>
  </w:style>
  <w:style w:type="paragraph" w:customStyle="1" w:styleId="6850DE68E9464D1F81D4B1D511356851">
    <w:name w:val="6850DE68E9464D1F81D4B1D511356851"/>
    <w:rsid w:val="00197F9C"/>
  </w:style>
  <w:style w:type="paragraph" w:customStyle="1" w:styleId="C3DFD08C64CC499FB6DFB0572A5CDC24">
    <w:name w:val="C3DFD08C64CC499FB6DFB0572A5CDC24"/>
    <w:rsid w:val="00197F9C"/>
  </w:style>
  <w:style w:type="paragraph" w:customStyle="1" w:styleId="2FE16A1E036E4A4E894789D5E05BFF67">
    <w:name w:val="2FE16A1E036E4A4E894789D5E05BFF67"/>
    <w:rsid w:val="00197F9C"/>
  </w:style>
  <w:style w:type="paragraph" w:customStyle="1" w:styleId="DC2DE6C4760F4C819155E7723388787A">
    <w:name w:val="DC2DE6C4760F4C819155E7723388787A"/>
    <w:rsid w:val="00197F9C"/>
  </w:style>
  <w:style w:type="paragraph" w:customStyle="1" w:styleId="4CC0DC3840FA4048B11F2598664DBBEE">
    <w:name w:val="4CC0DC3840FA4048B11F2598664DBBEE"/>
    <w:rsid w:val="00197F9C"/>
  </w:style>
  <w:style w:type="paragraph" w:customStyle="1" w:styleId="46BA59023B6C42EC9CEBC33B926EA573">
    <w:name w:val="46BA59023B6C42EC9CEBC33B926EA573"/>
    <w:rsid w:val="00197F9C"/>
  </w:style>
  <w:style w:type="paragraph" w:customStyle="1" w:styleId="E307438719D640C098B20C6B801A5637">
    <w:name w:val="E307438719D640C098B20C6B801A5637"/>
    <w:rsid w:val="00197F9C"/>
  </w:style>
  <w:style w:type="paragraph" w:customStyle="1" w:styleId="53D15A4C32674DE9892DBCEB00D2554E">
    <w:name w:val="53D15A4C32674DE9892DBCEB00D2554E"/>
    <w:rsid w:val="00197F9C"/>
  </w:style>
  <w:style w:type="paragraph" w:customStyle="1" w:styleId="6906283746E445F285624932060AD3AB">
    <w:name w:val="6906283746E445F285624932060AD3AB"/>
    <w:rsid w:val="00197F9C"/>
  </w:style>
  <w:style w:type="paragraph" w:customStyle="1" w:styleId="F305950A56DE4C2FB1694450A258A22A">
    <w:name w:val="F305950A56DE4C2FB1694450A258A22A"/>
    <w:rsid w:val="00197F9C"/>
  </w:style>
  <w:style w:type="paragraph" w:customStyle="1" w:styleId="B67933E9B8BF4A22A027D03FBD885783">
    <w:name w:val="B67933E9B8BF4A22A027D03FBD885783"/>
    <w:rsid w:val="00197F9C"/>
  </w:style>
  <w:style w:type="paragraph" w:customStyle="1" w:styleId="595286AF0D7B46098CED7F0F5B57EF09">
    <w:name w:val="595286AF0D7B46098CED7F0F5B57EF09"/>
    <w:rsid w:val="00197F9C"/>
  </w:style>
  <w:style w:type="paragraph" w:customStyle="1" w:styleId="6A57C09A3429409EA8E3EAA24D93F7CE">
    <w:name w:val="6A57C09A3429409EA8E3EAA24D93F7CE"/>
    <w:rsid w:val="002966BE"/>
  </w:style>
  <w:style w:type="paragraph" w:customStyle="1" w:styleId="19D6C42FB6D542C8AF09EC5074E9002E">
    <w:name w:val="19D6C42FB6D542C8AF09EC5074E9002E"/>
    <w:rsid w:val="002966BE"/>
  </w:style>
  <w:style w:type="paragraph" w:customStyle="1" w:styleId="55806670BF2748D792066798F8EC4251">
    <w:name w:val="55806670BF2748D792066798F8EC4251"/>
    <w:rsid w:val="002966BE"/>
  </w:style>
  <w:style w:type="paragraph" w:customStyle="1" w:styleId="E41F2E3FD2494D358024FBAEF912278C">
    <w:name w:val="E41F2E3FD2494D358024FBAEF912278C"/>
    <w:rsid w:val="002966BE"/>
  </w:style>
  <w:style w:type="paragraph" w:customStyle="1" w:styleId="849F2AD4F3BE4762AE1FD6E21E787FCD">
    <w:name w:val="849F2AD4F3BE4762AE1FD6E21E787FCD"/>
    <w:rsid w:val="002966BE"/>
  </w:style>
  <w:style w:type="paragraph" w:customStyle="1" w:styleId="CB0524CE69A745FEAFB494A641AEC9BC">
    <w:name w:val="CB0524CE69A745FEAFB494A641AEC9BC"/>
    <w:rsid w:val="002966BE"/>
  </w:style>
  <w:style w:type="paragraph" w:customStyle="1" w:styleId="8964E64D98CD4096836F577962C689F7">
    <w:name w:val="8964E64D98CD4096836F577962C689F7"/>
    <w:rsid w:val="002966BE"/>
  </w:style>
  <w:style w:type="paragraph" w:customStyle="1" w:styleId="6C82960A3D214A378827D4F69187373E">
    <w:name w:val="6C82960A3D214A378827D4F69187373E"/>
    <w:rsid w:val="002966BE"/>
  </w:style>
  <w:style w:type="paragraph" w:customStyle="1" w:styleId="778E1467345E4CCE840C6BC5483B82AB">
    <w:name w:val="778E1467345E4CCE840C6BC5483B82AB"/>
    <w:rsid w:val="002966BE"/>
  </w:style>
  <w:style w:type="paragraph" w:customStyle="1" w:styleId="A9921015DA70440C9B9F52900D3A1F83">
    <w:name w:val="A9921015DA70440C9B9F52900D3A1F83"/>
    <w:rsid w:val="002966BE"/>
  </w:style>
  <w:style w:type="paragraph" w:customStyle="1" w:styleId="A2E052B4E00842CDB30CCBC1AE5AD87A">
    <w:name w:val="A2E052B4E00842CDB30CCBC1AE5AD87A"/>
    <w:rsid w:val="002966BE"/>
  </w:style>
  <w:style w:type="paragraph" w:customStyle="1" w:styleId="23513CB1C92D485C978EB852BDB6B97B">
    <w:name w:val="23513CB1C92D485C978EB852BDB6B97B"/>
    <w:rsid w:val="002966BE"/>
  </w:style>
  <w:style w:type="paragraph" w:customStyle="1" w:styleId="AAC6E40050D24C94804ADB23519CC8A3">
    <w:name w:val="AAC6E40050D24C94804ADB23519CC8A3"/>
    <w:rsid w:val="002966BE"/>
  </w:style>
  <w:style w:type="paragraph" w:customStyle="1" w:styleId="B468BB67F5F94F7A9AB8E7D7DCE10BC4">
    <w:name w:val="B468BB67F5F94F7A9AB8E7D7DCE10BC4"/>
    <w:rsid w:val="002966BE"/>
  </w:style>
  <w:style w:type="paragraph" w:customStyle="1" w:styleId="F704FB01832B4900A4E052BDB0D07EF3">
    <w:name w:val="F704FB01832B4900A4E052BDB0D07EF3"/>
    <w:rsid w:val="002966BE"/>
  </w:style>
  <w:style w:type="paragraph" w:customStyle="1" w:styleId="3688B65D9BF3417A91FA757D835B74D2">
    <w:name w:val="3688B65D9BF3417A91FA757D835B74D2"/>
    <w:rsid w:val="002966BE"/>
  </w:style>
  <w:style w:type="paragraph" w:customStyle="1" w:styleId="58AE6F5162F94EACB68D51145AE453F1">
    <w:name w:val="58AE6F5162F94EACB68D51145AE453F1"/>
    <w:rsid w:val="002966BE"/>
  </w:style>
  <w:style w:type="paragraph" w:customStyle="1" w:styleId="E0C4106A9A0C42FFBC10152CFF8B4B8A">
    <w:name w:val="E0C4106A9A0C42FFBC10152CFF8B4B8A"/>
    <w:rsid w:val="002966BE"/>
  </w:style>
  <w:style w:type="paragraph" w:customStyle="1" w:styleId="C214AC3B1EC14715A071276F47D35D9A">
    <w:name w:val="C214AC3B1EC14715A071276F47D35D9A"/>
    <w:rsid w:val="002966BE"/>
  </w:style>
  <w:style w:type="paragraph" w:customStyle="1" w:styleId="2915F5B54C964C66B299A124FA53D1A5">
    <w:name w:val="2915F5B54C964C66B299A124FA53D1A5"/>
    <w:rsid w:val="002966BE"/>
  </w:style>
  <w:style w:type="paragraph" w:customStyle="1" w:styleId="E5AEC55C2E1941CFBB8A11F51DAB4F75">
    <w:name w:val="E5AEC55C2E1941CFBB8A11F51DAB4F75"/>
    <w:rsid w:val="002966BE"/>
  </w:style>
  <w:style w:type="paragraph" w:customStyle="1" w:styleId="64A70411C2754E4DB11ABD0D801FA044">
    <w:name w:val="64A70411C2754E4DB11ABD0D801FA044"/>
    <w:rsid w:val="002966BE"/>
  </w:style>
  <w:style w:type="paragraph" w:customStyle="1" w:styleId="F5F41F9B3A234B1690F893A9B3745456">
    <w:name w:val="F5F41F9B3A234B1690F893A9B3745456"/>
    <w:rsid w:val="002966BE"/>
  </w:style>
  <w:style w:type="paragraph" w:customStyle="1" w:styleId="49935CA3C75840DE80C27971D47E79A8">
    <w:name w:val="49935CA3C75840DE80C27971D47E79A8"/>
    <w:rsid w:val="002966BE"/>
  </w:style>
  <w:style w:type="paragraph" w:customStyle="1" w:styleId="FF75C370223C45DCAD4B84439F6099D7">
    <w:name w:val="FF75C370223C45DCAD4B84439F6099D7"/>
    <w:rsid w:val="002966BE"/>
  </w:style>
  <w:style w:type="paragraph" w:customStyle="1" w:styleId="F8A04AE1421649FA80E47FB441ED3019">
    <w:name w:val="F8A04AE1421649FA80E47FB441ED3019"/>
    <w:rsid w:val="002966BE"/>
  </w:style>
  <w:style w:type="paragraph" w:customStyle="1" w:styleId="9A515CCE93514286BADD13CD051FF046">
    <w:name w:val="9A515CCE93514286BADD13CD051FF046"/>
    <w:rsid w:val="002966BE"/>
  </w:style>
  <w:style w:type="paragraph" w:customStyle="1" w:styleId="E9E0A19F2A764989AEBF38E7EEE6CBB9">
    <w:name w:val="E9E0A19F2A764989AEBF38E7EEE6CBB9"/>
    <w:rsid w:val="002966BE"/>
  </w:style>
  <w:style w:type="paragraph" w:customStyle="1" w:styleId="6EC383244AA04176BB57DACA6C78B45C">
    <w:name w:val="6EC383244AA04176BB57DACA6C78B45C"/>
    <w:rsid w:val="002966BE"/>
  </w:style>
  <w:style w:type="paragraph" w:customStyle="1" w:styleId="8371A31D970D4C8B955CF404A9811F89">
    <w:name w:val="8371A31D970D4C8B955CF404A9811F89"/>
    <w:rsid w:val="002966BE"/>
  </w:style>
  <w:style w:type="paragraph" w:customStyle="1" w:styleId="1AE699925AB444329DCC2C81583A13EB">
    <w:name w:val="1AE699925AB444329DCC2C81583A13EB"/>
    <w:rsid w:val="002966BE"/>
  </w:style>
  <w:style w:type="paragraph" w:customStyle="1" w:styleId="3C11C2325A734F7CBF30B2D8628BB6D3">
    <w:name w:val="3C11C2325A734F7CBF30B2D8628BB6D3"/>
    <w:rsid w:val="002966BE"/>
  </w:style>
  <w:style w:type="paragraph" w:customStyle="1" w:styleId="CE099AE07C494B148A634CE01BBF77F0">
    <w:name w:val="CE099AE07C494B148A634CE01BBF77F0"/>
    <w:rsid w:val="002966BE"/>
  </w:style>
  <w:style w:type="paragraph" w:customStyle="1" w:styleId="B19EFD941EB6445CBD1C0DBC8583A3A6">
    <w:name w:val="B19EFD941EB6445CBD1C0DBC8583A3A6"/>
    <w:rsid w:val="002966BE"/>
  </w:style>
  <w:style w:type="paragraph" w:customStyle="1" w:styleId="30BE7E8BFEAA4A81AE2D3EACB7BFB259">
    <w:name w:val="30BE7E8BFEAA4A81AE2D3EACB7BFB259"/>
    <w:rsid w:val="002966BE"/>
  </w:style>
  <w:style w:type="paragraph" w:customStyle="1" w:styleId="90B4D8DEEA484F7FA55B6578D27A0A33">
    <w:name w:val="90B4D8DEEA484F7FA55B6578D27A0A33"/>
    <w:rsid w:val="002966BE"/>
  </w:style>
  <w:style w:type="paragraph" w:customStyle="1" w:styleId="254AC57DAAC34D4680AC8167C91B494E">
    <w:name w:val="254AC57DAAC34D4680AC8167C91B494E"/>
    <w:rsid w:val="002966BE"/>
  </w:style>
  <w:style w:type="paragraph" w:customStyle="1" w:styleId="A510975D3CAD42FABB09B6A2483A92BF">
    <w:name w:val="A510975D3CAD42FABB09B6A2483A92BF"/>
    <w:rsid w:val="002966BE"/>
  </w:style>
  <w:style w:type="paragraph" w:customStyle="1" w:styleId="10FDE4413A2E402395ACEEC92790BCDA">
    <w:name w:val="10FDE4413A2E402395ACEEC92790BCDA"/>
    <w:rsid w:val="002966BE"/>
  </w:style>
  <w:style w:type="paragraph" w:customStyle="1" w:styleId="FF53A1E054C94344AFECE04B0861921C">
    <w:name w:val="FF53A1E054C94344AFECE04B0861921C"/>
    <w:rsid w:val="002966BE"/>
  </w:style>
  <w:style w:type="paragraph" w:customStyle="1" w:styleId="3098D9DEE84346B19D66955D9D6AE51D">
    <w:name w:val="3098D9DEE84346B19D66955D9D6AE51D"/>
    <w:rsid w:val="002966BE"/>
  </w:style>
  <w:style w:type="paragraph" w:customStyle="1" w:styleId="8E4D0F2CD7E344D29E3A0442C10CBF11">
    <w:name w:val="8E4D0F2CD7E344D29E3A0442C10CBF11"/>
    <w:rsid w:val="002966BE"/>
  </w:style>
  <w:style w:type="paragraph" w:customStyle="1" w:styleId="FBFD6164BB3E4B809832A61B65E45BD5">
    <w:name w:val="FBFD6164BB3E4B809832A61B65E45BD5"/>
    <w:rsid w:val="002966BE"/>
  </w:style>
  <w:style w:type="paragraph" w:customStyle="1" w:styleId="FEE994C1A5FE4464B59FF5F60319134C">
    <w:name w:val="FEE994C1A5FE4464B59FF5F60319134C"/>
    <w:rsid w:val="002966BE"/>
  </w:style>
  <w:style w:type="paragraph" w:customStyle="1" w:styleId="58CA8FCB2FF548028877FAB17505FA66">
    <w:name w:val="58CA8FCB2FF548028877FAB17505FA66"/>
    <w:rsid w:val="002966BE"/>
  </w:style>
  <w:style w:type="paragraph" w:customStyle="1" w:styleId="A5AC2F9B418547A4B814F8B79504266C">
    <w:name w:val="A5AC2F9B418547A4B814F8B79504266C"/>
    <w:rsid w:val="002966BE"/>
  </w:style>
  <w:style w:type="paragraph" w:customStyle="1" w:styleId="057C4CDAF0B34DC0BF616D42888559FF">
    <w:name w:val="057C4CDAF0B34DC0BF616D42888559FF"/>
    <w:rsid w:val="002966BE"/>
  </w:style>
  <w:style w:type="paragraph" w:customStyle="1" w:styleId="89EC1C9A53DA49CA90CA33D920B6C6EB">
    <w:name w:val="89EC1C9A53DA49CA90CA33D920B6C6EB"/>
    <w:rsid w:val="002966BE"/>
  </w:style>
  <w:style w:type="paragraph" w:customStyle="1" w:styleId="D5201ED6E7B34B198D9EDFA4C5FF7A0B">
    <w:name w:val="D5201ED6E7B34B198D9EDFA4C5FF7A0B"/>
    <w:rsid w:val="002966BE"/>
  </w:style>
  <w:style w:type="paragraph" w:customStyle="1" w:styleId="AFA0842FFCB0488387C241F58E078E20">
    <w:name w:val="AFA0842FFCB0488387C241F58E078E20"/>
    <w:rsid w:val="002966BE"/>
  </w:style>
  <w:style w:type="paragraph" w:customStyle="1" w:styleId="9CD1301F14F44B45A50BBD83ABDA8019">
    <w:name w:val="9CD1301F14F44B45A50BBD83ABDA8019"/>
    <w:rsid w:val="002966BE"/>
  </w:style>
  <w:style w:type="paragraph" w:customStyle="1" w:styleId="F6F7411202E44E57BA8FEF2F82CE3002">
    <w:name w:val="F6F7411202E44E57BA8FEF2F82CE3002"/>
    <w:rsid w:val="002966BE"/>
  </w:style>
  <w:style w:type="paragraph" w:customStyle="1" w:styleId="7F16EC448A32444293467F4830EF8DB0">
    <w:name w:val="7F16EC448A32444293467F4830EF8DB0"/>
    <w:rsid w:val="002966BE"/>
  </w:style>
  <w:style w:type="paragraph" w:customStyle="1" w:styleId="CE099FAF88AE4B4E896FF8D4D8100903">
    <w:name w:val="CE099FAF88AE4B4E896FF8D4D8100903"/>
    <w:rsid w:val="002966BE"/>
  </w:style>
  <w:style w:type="paragraph" w:customStyle="1" w:styleId="D80298DFCDF04304978AB8238084C4E7">
    <w:name w:val="D80298DFCDF04304978AB8238084C4E7"/>
    <w:rsid w:val="002966BE"/>
  </w:style>
  <w:style w:type="paragraph" w:customStyle="1" w:styleId="91E25104F2E0432184E53A0C30C7E244">
    <w:name w:val="91E25104F2E0432184E53A0C30C7E244"/>
    <w:rsid w:val="002966BE"/>
  </w:style>
  <w:style w:type="paragraph" w:customStyle="1" w:styleId="FE219380416E443C9243C06A0F41ED08">
    <w:name w:val="FE219380416E443C9243C06A0F41ED08"/>
    <w:rsid w:val="002966BE"/>
  </w:style>
  <w:style w:type="paragraph" w:customStyle="1" w:styleId="EBD1F9F640B242A8B1D3810CC7377146">
    <w:name w:val="EBD1F9F640B242A8B1D3810CC7377146"/>
    <w:rsid w:val="002966BE"/>
  </w:style>
  <w:style w:type="paragraph" w:customStyle="1" w:styleId="F45C358A304145A7A369F0759833C45C">
    <w:name w:val="F45C358A304145A7A369F0759833C45C"/>
    <w:rsid w:val="002966BE"/>
  </w:style>
  <w:style w:type="paragraph" w:customStyle="1" w:styleId="EDB4FF1A43A5432B9A8E5D4252574C93">
    <w:name w:val="EDB4FF1A43A5432B9A8E5D4252574C93"/>
    <w:rsid w:val="002966BE"/>
  </w:style>
  <w:style w:type="paragraph" w:customStyle="1" w:styleId="0A0BC44796C248DDB0ABA57424446982">
    <w:name w:val="0A0BC44796C248DDB0ABA57424446982"/>
    <w:rsid w:val="002966BE"/>
  </w:style>
  <w:style w:type="paragraph" w:customStyle="1" w:styleId="6EDEDE32F2494B3D80A2035FF2EE9E39">
    <w:name w:val="6EDEDE32F2494B3D80A2035FF2EE9E39"/>
    <w:rsid w:val="002966BE"/>
  </w:style>
  <w:style w:type="paragraph" w:customStyle="1" w:styleId="1C7B60DC61CD422298BD4E07293A28CF">
    <w:name w:val="1C7B60DC61CD422298BD4E07293A28CF"/>
    <w:rsid w:val="002966BE"/>
  </w:style>
  <w:style w:type="paragraph" w:customStyle="1" w:styleId="DDA072C055CC4C09A428C41C7B8C4FB0">
    <w:name w:val="DDA072C055CC4C09A428C41C7B8C4FB0"/>
    <w:rsid w:val="002966BE"/>
  </w:style>
  <w:style w:type="paragraph" w:customStyle="1" w:styleId="624884370CC547A5AC749813C3B20E93">
    <w:name w:val="624884370CC547A5AC749813C3B20E93"/>
    <w:rsid w:val="002966BE"/>
  </w:style>
  <w:style w:type="paragraph" w:customStyle="1" w:styleId="488E900719DA4C28A57A9A4832BE7653">
    <w:name w:val="488E900719DA4C28A57A9A4832BE7653"/>
    <w:rsid w:val="002966BE"/>
  </w:style>
  <w:style w:type="paragraph" w:customStyle="1" w:styleId="B8C26B8DA1B04693904B87A63618A3A1">
    <w:name w:val="B8C26B8DA1B04693904B87A63618A3A1"/>
    <w:rsid w:val="002966BE"/>
  </w:style>
  <w:style w:type="paragraph" w:customStyle="1" w:styleId="914BCF80A2174742AEFCB14A2B6D9296">
    <w:name w:val="914BCF80A2174742AEFCB14A2B6D9296"/>
    <w:rsid w:val="002966BE"/>
  </w:style>
  <w:style w:type="paragraph" w:customStyle="1" w:styleId="0BCD6ED97C5A4584B807464BED430F34">
    <w:name w:val="0BCD6ED97C5A4584B807464BED430F34"/>
    <w:rsid w:val="002966BE"/>
  </w:style>
  <w:style w:type="paragraph" w:customStyle="1" w:styleId="ECDDAB590DB543728382C1EB68043CEA">
    <w:name w:val="ECDDAB590DB543728382C1EB68043CEA"/>
    <w:rsid w:val="002966BE"/>
  </w:style>
  <w:style w:type="paragraph" w:customStyle="1" w:styleId="528998D4792D4CE085EFCE6D44E8B8E8">
    <w:name w:val="528998D4792D4CE085EFCE6D44E8B8E8"/>
    <w:rsid w:val="002966BE"/>
  </w:style>
  <w:style w:type="paragraph" w:customStyle="1" w:styleId="30D0ABCC76EB40639C283F6195A4C4C6">
    <w:name w:val="30D0ABCC76EB40639C283F6195A4C4C6"/>
    <w:rsid w:val="002966BE"/>
  </w:style>
  <w:style w:type="paragraph" w:customStyle="1" w:styleId="9DF92BC1DE2346D2B63A2D9D74770E58">
    <w:name w:val="9DF92BC1DE2346D2B63A2D9D74770E58"/>
    <w:rsid w:val="002966BE"/>
  </w:style>
  <w:style w:type="paragraph" w:customStyle="1" w:styleId="C9D667A193484F70BB70DFA9DEC521A4">
    <w:name w:val="C9D667A193484F70BB70DFA9DEC521A4"/>
    <w:rsid w:val="002966BE"/>
  </w:style>
  <w:style w:type="paragraph" w:customStyle="1" w:styleId="82AB1726684A48D290DD9357A884FEA6">
    <w:name w:val="82AB1726684A48D290DD9357A884FEA6"/>
    <w:rsid w:val="002966BE"/>
  </w:style>
  <w:style w:type="paragraph" w:customStyle="1" w:styleId="D295CB862CA94589824658B6140E94FA">
    <w:name w:val="D295CB862CA94589824658B6140E94FA"/>
    <w:rsid w:val="002966BE"/>
  </w:style>
  <w:style w:type="paragraph" w:customStyle="1" w:styleId="A5801662A37B4E5F9717D058F551C428">
    <w:name w:val="A5801662A37B4E5F9717D058F551C428"/>
    <w:rsid w:val="002966BE"/>
  </w:style>
  <w:style w:type="paragraph" w:customStyle="1" w:styleId="7E9720F99DF3440996CEB09DE04FD799">
    <w:name w:val="7E9720F99DF3440996CEB09DE04FD799"/>
    <w:rsid w:val="002966BE"/>
  </w:style>
  <w:style w:type="paragraph" w:customStyle="1" w:styleId="8E74A84B4E3F4CC5AA1FA818A61E99DD">
    <w:name w:val="8E74A84B4E3F4CC5AA1FA818A61E99DD"/>
    <w:rsid w:val="002966BE"/>
  </w:style>
  <w:style w:type="paragraph" w:customStyle="1" w:styleId="ACF91EE033344412B6B27A9D569111CA">
    <w:name w:val="ACF91EE033344412B6B27A9D569111CA"/>
    <w:rsid w:val="002966BE"/>
  </w:style>
  <w:style w:type="paragraph" w:customStyle="1" w:styleId="E0FEE0B432F642D8BBC558935359F307">
    <w:name w:val="E0FEE0B432F642D8BBC558935359F307"/>
    <w:rsid w:val="002966BE"/>
  </w:style>
  <w:style w:type="paragraph" w:customStyle="1" w:styleId="C7FC56F80C2C4A91A5979C7944F83247">
    <w:name w:val="C7FC56F80C2C4A91A5979C7944F83247"/>
    <w:rsid w:val="002966BE"/>
  </w:style>
  <w:style w:type="paragraph" w:customStyle="1" w:styleId="2B5B7C2162B741B9BFEFA19853C3FA69">
    <w:name w:val="2B5B7C2162B741B9BFEFA19853C3FA69"/>
    <w:rsid w:val="002966BE"/>
  </w:style>
  <w:style w:type="paragraph" w:customStyle="1" w:styleId="565CC3258DDF47838DE6B604B2C68FD2">
    <w:name w:val="565CC3258DDF47838DE6B604B2C68FD2"/>
    <w:rsid w:val="002966BE"/>
  </w:style>
  <w:style w:type="paragraph" w:customStyle="1" w:styleId="16EEF674CF364F73846928C24B366953">
    <w:name w:val="16EEF674CF364F73846928C24B366953"/>
    <w:rsid w:val="002966BE"/>
  </w:style>
  <w:style w:type="paragraph" w:customStyle="1" w:styleId="DED50BE089F04A02A3BEBD2D9693AB40">
    <w:name w:val="DED50BE089F04A02A3BEBD2D9693AB40"/>
    <w:rsid w:val="002966BE"/>
  </w:style>
  <w:style w:type="paragraph" w:customStyle="1" w:styleId="A376D7AD315242E9AFC33732B8A4F60B">
    <w:name w:val="A376D7AD315242E9AFC33732B8A4F60B"/>
    <w:rsid w:val="002966BE"/>
  </w:style>
  <w:style w:type="paragraph" w:customStyle="1" w:styleId="306CCF63B1FC4B7788B89FF212304F77">
    <w:name w:val="306CCF63B1FC4B7788B89FF212304F77"/>
    <w:rsid w:val="002966BE"/>
  </w:style>
  <w:style w:type="paragraph" w:customStyle="1" w:styleId="3DBCB15D87A14DB2A9CD22DAA14ECB64">
    <w:name w:val="3DBCB15D87A14DB2A9CD22DAA14ECB64"/>
    <w:rsid w:val="002966BE"/>
  </w:style>
  <w:style w:type="paragraph" w:customStyle="1" w:styleId="4EB5BFB1CBF745C4912983BE65E8DC5E">
    <w:name w:val="4EB5BFB1CBF745C4912983BE65E8DC5E"/>
    <w:rsid w:val="002966BE"/>
  </w:style>
  <w:style w:type="paragraph" w:customStyle="1" w:styleId="0F8366CE54B94747BCCB1D7F2B6C0A2D">
    <w:name w:val="0F8366CE54B94747BCCB1D7F2B6C0A2D"/>
    <w:rsid w:val="002966BE"/>
  </w:style>
  <w:style w:type="paragraph" w:customStyle="1" w:styleId="F947C559B38F46FC81CF5F24AB88E166">
    <w:name w:val="F947C559B38F46FC81CF5F24AB88E166"/>
    <w:rsid w:val="002966BE"/>
  </w:style>
  <w:style w:type="paragraph" w:customStyle="1" w:styleId="B546B179CE3B4DFAB03E72C27E6417CD">
    <w:name w:val="B546B179CE3B4DFAB03E72C27E6417CD"/>
    <w:rsid w:val="002966BE"/>
  </w:style>
  <w:style w:type="paragraph" w:customStyle="1" w:styleId="11ED21C4974541DABAF9CA920621402B">
    <w:name w:val="11ED21C4974541DABAF9CA920621402B"/>
    <w:rsid w:val="002966BE"/>
  </w:style>
  <w:style w:type="paragraph" w:customStyle="1" w:styleId="77BA910430744A328B8B201A0B3780E9">
    <w:name w:val="77BA910430744A328B8B201A0B3780E9"/>
    <w:rsid w:val="002966BE"/>
  </w:style>
  <w:style w:type="paragraph" w:customStyle="1" w:styleId="197E1557B3354FB380AAF0ADB7C89AD4">
    <w:name w:val="197E1557B3354FB380AAF0ADB7C89AD4"/>
    <w:rsid w:val="002966BE"/>
  </w:style>
  <w:style w:type="paragraph" w:customStyle="1" w:styleId="7508305C0CE64E948B949D80A7B6F91A">
    <w:name w:val="7508305C0CE64E948B949D80A7B6F91A"/>
    <w:rsid w:val="00CE28D4"/>
  </w:style>
  <w:style w:type="paragraph" w:customStyle="1" w:styleId="27E3B804DE234E659A65FAC0F2179FE1">
    <w:name w:val="27E3B804DE234E659A65FAC0F2179FE1"/>
    <w:rsid w:val="00CE28D4"/>
  </w:style>
  <w:style w:type="paragraph" w:customStyle="1" w:styleId="880D7643762D496F988A2FD0D139EE95">
    <w:name w:val="880D7643762D496F988A2FD0D139EE95"/>
    <w:rsid w:val="00CE28D4"/>
  </w:style>
  <w:style w:type="paragraph" w:customStyle="1" w:styleId="159875D4549A47F6BC18BD343B86CCC2">
    <w:name w:val="159875D4549A47F6BC18BD343B86CCC2"/>
    <w:rsid w:val="00CE28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10C15-58AF-4748-BA39-28B8007E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7D905FE6.dotm</Template>
  <TotalTime>0</TotalTime>
  <Pages>3</Pages>
  <Words>495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Falk, Claudia (LEN, SCM-EK)</dc:creator>
  <cp:keywords/>
  <dc:description/>
  <cp:lastModifiedBy>Blum, Maximilian</cp:lastModifiedBy>
  <cp:revision>33</cp:revision>
  <cp:lastPrinted>2018-03-23T10:01:00Z</cp:lastPrinted>
  <dcterms:created xsi:type="dcterms:W3CDTF">2018-03-15T12:16:00Z</dcterms:created>
  <dcterms:modified xsi:type="dcterms:W3CDTF">2018-09-25T12:31:00Z</dcterms:modified>
</cp:coreProperties>
</file>